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5CB2" w14:textId="77777777" w:rsidR="001F5B67" w:rsidRDefault="00FB7BCC">
      <w:pPr>
        <w:pStyle w:val="Textbody"/>
        <w:rPr>
          <w:sz w:val="28"/>
          <w:szCs w:val="12"/>
        </w:rPr>
      </w:pPr>
      <w:r>
        <w:rPr>
          <w:rFonts w:ascii="Arial, sans-serif" w:hAnsi="Arial, sans-serif"/>
          <w:sz w:val="20"/>
        </w:rPr>
        <w:t>Zwischen dem</w:t>
      </w:r>
    </w:p>
    <w:tbl>
      <w:tblPr>
        <w:tblW w:w="10247" w:type="dxa"/>
        <w:tblInd w:w="45" w:type="dxa"/>
        <w:tblLayout w:type="fixed"/>
        <w:tblCellMar>
          <w:left w:w="10" w:type="dxa"/>
          <w:right w:w="10" w:type="dxa"/>
        </w:tblCellMar>
        <w:tblLook w:val="04A0" w:firstRow="1" w:lastRow="0" w:firstColumn="1" w:lastColumn="0" w:noHBand="0" w:noVBand="1"/>
      </w:tblPr>
      <w:tblGrid>
        <w:gridCol w:w="10247"/>
      </w:tblGrid>
      <w:tr w:rsidR="001F5B67" w14:paraId="116A5818" w14:textId="77777777" w:rsidTr="001F5B67">
        <w:tc>
          <w:tcPr>
            <w:tcW w:w="10247" w:type="dxa"/>
            <w:tcBorders>
              <w:top w:val="single" w:sz="2" w:space="0" w:color="000000"/>
              <w:left w:val="single" w:sz="2" w:space="0" w:color="000000"/>
              <w:bottom w:val="single" w:sz="2" w:space="0" w:color="000000"/>
              <w:right w:val="single" w:sz="2" w:space="0" w:color="000000"/>
            </w:tcBorders>
            <w:shd w:val="clear" w:color="auto" w:fill="99CCFF"/>
            <w:tcMar>
              <w:top w:w="55" w:type="dxa"/>
              <w:left w:w="55" w:type="dxa"/>
              <w:bottom w:w="55" w:type="dxa"/>
              <w:right w:w="55" w:type="dxa"/>
            </w:tcMar>
          </w:tcPr>
          <w:p w14:paraId="631400AA" w14:textId="77777777" w:rsidR="001F5B67" w:rsidRDefault="00FB7BCC">
            <w:pPr>
              <w:rPr>
                <w:rFonts w:ascii="Arial" w:hAnsi="Arial" w:cs="Arial"/>
                <w:b/>
                <w:bCs/>
                <w:sz w:val="20"/>
              </w:rPr>
            </w:pPr>
            <w:r>
              <w:rPr>
                <w:rFonts w:ascii="Arial" w:hAnsi="Arial" w:cs="Arial"/>
                <w:b/>
                <w:bCs/>
                <w:sz w:val="20"/>
              </w:rPr>
              <w:t>Vermieter</w:t>
            </w:r>
          </w:p>
        </w:tc>
      </w:tr>
      <w:tr w:rsidR="001F5B67" w14:paraId="36AFF672" w14:textId="77777777" w:rsidTr="001F5B67">
        <w:tc>
          <w:tcPr>
            <w:tcW w:w="102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7C25E7F" w14:textId="77777777" w:rsidR="001F5B67" w:rsidRDefault="00FB7BCC">
            <w:r>
              <w:t>Ruderverein Friedrichshafen e.V.</w:t>
            </w:r>
          </w:p>
        </w:tc>
      </w:tr>
    </w:tbl>
    <w:p w14:paraId="178E31C2" w14:textId="77777777" w:rsidR="001F5B67" w:rsidRDefault="001F5B67">
      <w:pPr>
        <w:pStyle w:val="Textbody"/>
        <w:rPr>
          <w:sz w:val="20"/>
        </w:rPr>
      </w:pPr>
    </w:p>
    <w:p w14:paraId="451797BF" w14:textId="77777777" w:rsidR="001F5B67" w:rsidRDefault="00FB7BCC">
      <w:pPr>
        <w:pStyle w:val="Textbody"/>
        <w:rPr>
          <w:sz w:val="20"/>
        </w:rPr>
      </w:pPr>
      <w:r>
        <w:rPr>
          <w:rFonts w:ascii="Arial, sans-serif" w:hAnsi="Arial, sans-serif"/>
          <w:sz w:val="20"/>
        </w:rPr>
        <w:t>und dem</w:t>
      </w:r>
    </w:p>
    <w:tbl>
      <w:tblPr>
        <w:tblW w:w="10247" w:type="dxa"/>
        <w:tblInd w:w="45" w:type="dxa"/>
        <w:tblLayout w:type="fixed"/>
        <w:tblCellMar>
          <w:left w:w="10" w:type="dxa"/>
          <w:right w:w="10" w:type="dxa"/>
        </w:tblCellMar>
        <w:tblLook w:val="04A0" w:firstRow="1" w:lastRow="0" w:firstColumn="1" w:lastColumn="0" w:noHBand="0" w:noVBand="1"/>
      </w:tblPr>
      <w:tblGrid>
        <w:gridCol w:w="1753"/>
        <w:gridCol w:w="3370"/>
        <w:gridCol w:w="1677"/>
        <w:gridCol w:w="3447"/>
      </w:tblGrid>
      <w:tr w:rsidR="001F5B67" w14:paraId="767B8B74" w14:textId="77777777" w:rsidTr="001F5B67">
        <w:tc>
          <w:tcPr>
            <w:tcW w:w="10247" w:type="dxa"/>
            <w:gridSpan w:val="4"/>
            <w:tcBorders>
              <w:top w:val="single" w:sz="2" w:space="0" w:color="000000"/>
              <w:left w:val="single" w:sz="2" w:space="0" w:color="000000"/>
              <w:bottom w:val="single" w:sz="2" w:space="0" w:color="000000"/>
              <w:right w:val="single" w:sz="2" w:space="0" w:color="000000"/>
            </w:tcBorders>
            <w:shd w:val="clear" w:color="auto" w:fill="99CCFF"/>
            <w:tcMar>
              <w:top w:w="55" w:type="dxa"/>
              <w:left w:w="55" w:type="dxa"/>
              <w:bottom w:w="55" w:type="dxa"/>
              <w:right w:w="55" w:type="dxa"/>
            </w:tcMar>
          </w:tcPr>
          <w:p w14:paraId="35256409" w14:textId="429D14B5" w:rsidR="001F5B67" w:rsidRDefault="00FB7BCC">
            <w:pPr>
              <w:rPr>
                <w:rFonts w:ascii="Arial" w:hAnsi="Arial" w:cs="Arial"/>
                <w:b/>
                <w:bCs/>
                <w:sz w:val="20"/>
              </w:rPr>
            </w:pPr>
            <w:r>
              <w:rPr>
                <w:rFonts w:ascii="Arial" w:hAnsi="Arial" w:cs="Arial"/>
                <w:b/>
                <w:bCs/>
                <w:sz w:val="20"/>
              </w:rPr>
              <w:t>Mieter</w:t>
            </w:r>
            <w:r w:rsidR="009011FA">
              <w:rPr>
                <w:rFonts w:ascii="Arial" w:hAnsi="Arial" w:cs="Arial"/>
                <w:b/>
                <w:bCs/>
                <w:sz w:val="20"/>
              </w:rPr>
              <w:t>*In</w:t>
            </w:r>
            <w:r w:rsidR="00A75888">
              <w:rPr>
                <w:rFonts w:ascii="Arial" w:hAnsi="Arial" w:cs="Arial"/>
                <w:b/>
                <w:bCs/>
                <w:sz w:val="20"/>
              </w:rPr>
              <w:t xml:space="preserve"> (für Nicht-Mitglieder ggf. </w:t>
            </w:r>
            <w:r w:rsidR="00956FCD">
              <w:rPr>
                <w:rFonts w:ascii="Arial" w:hAnsi="Arial" w:cs="Arial"/>
                <w:b/>
                <w:bCs/>
                <w:sz w:val="20"/>
              </w:rPr>
              <w:t xml:space="preserve">unten </w:t>
            </w:r>
            <w:r w:rsidR="00A75888">
              <w:rPr>
                <w:rFonts w:ascii="Arial" w:hAnsi="Arial" w:cs="Arial"/>
                <w:b/>
                <w:bCs/>
                <w:sz w:val="20"/>
              </w:rPr>
              <w:t>Pate*In eintragen)</w:t>
            </w:r>
          </w:p>
        </w:tc>
      </w:tr>
      <w:tr w:rsidR="001F5B67" w14:paraId="0B6A2C65" w14:textId="77777777" w:rsidTr="001F5B67">
        <w:tc>
          <w:tcPr>
            <w:tcW w:w="1753" w:type="dxa"/>
            <w:tcBorders>
              <w:left w:val="single" w:sz="2" w:space="0" w:color="000000"/>
              <w:bottom w:val="single" w:sz="2" w:space="0" w:color="000000"/>
            </w:tcBorders>
            <w:tcMar>
              <w:top w:w="55" w:type="dxa"/>
              <w:left w:w="55" w:type="dxa"/>
              <w:bottom w:w="55" w:type="dxa"/>
              <w:right w:w="55" w:type="dxa"/>
            </w:tcMar>
          </w:tcPr>
          <w:p w14:paraId="7CA1C757" w14:textId="77777777" w:rsidR="001F5B67" w:rsidRDefault="00FB7BCC">
            <w:pPr>
              <w:rPr>
                <w:rFonts w:ascii="Arial" w:hAnsi="Arial" w:cs="Arial"/>
                <w:sz w:val="20"/>
              </w:rPr>
            </w:pPr>
            <w:r>
              <w:rPr>
                <w:rFonts w:ascii="Arial" w:hAnsi="Arial" w:cs="Arial"/>
                <w:sz w:val="20"/>
              </w:rPr>
              <w:t>Name:</w:t>
            </w:r>
          </w:p>
        </w:tc>
        <w:tc>
          <w:tcPr>
            <w:tcW w:w="3370" w:type="dxa"/>
            <w:tcBorders>
              <w:left w:val="single" w:sz="2" w:space="0" w:color="000000"/>
              <w:bottom w:val="single" w:sz="2" w:space="0" w:color="000000"/>
            </w:tcBorders>
            <w:tcMar>
              <w:top w:w="55" w:type="dxa"/>
              <w:left w:w="55" w:type="dxa"/>
              <w:bottom w:w="55" w:type="dxa"/>
              <w:right w:w="55" w:type="dxa"/>
            </w:tcMar>
          </w:tcPr>
          <w:p w14:paraId="65694B84" w14:textId="77777777" w:rsidR="001F5B67" w:rsidRDefault="001F5B67"/>
        </w:tc>
        <w:tc>
          <w:tcPr>
            <w:tcW w:w="1677" w:type="dxa"/>
            <w:tcBorders>
              <w:left w:val="single" w:sz="2" w:space="0" w:color="000000"/>
              <w:bottom w:val="single" w:sz="2" w:space="0" w:color="000000"/>
            </w:tcBorders>
            <w:tcMar>
              <w:top w:w="55" w:type="dxa"/>
              <w:left w:w="55" w:type="dxa"/>
              <w:bottom w:w="55" w:type="dxa"/>
              <w:right w:w="55" w:type="dxa"/>
            </w:tcMar>
          </w:tcPr>
          <w:p w14:paraId="1382EAFC" w14:textId="77777777" w:rsidR="001F5B67" w:rsidRDefault="00FB7BCC">
            <w:pPr>
              <w:rPr>
                <w:rFonts w:ascii="Arial" w:hAnsi="Arial" w:cs="Arial"/>
                <w:sz w:val="20"/>
              </w:rPr>
            </w:pPr>
            <w:r>
              <w:rPr>
                <w:rFonts w:ascii="Arial" w:hAnsi="Arial" w:cs="Arial"/>
                <w:sz w:val="20"/>
              </w:rPr>
              <w:t>Vorname:</w:t>
            </w:r>
          </w:p>
        </w:tc>
        <w:tc>
          <w:tcPr>
            <w:tcW w:w="34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7D8BD5" w14:textId="77777777" w:rsidR="001F5B67" w:rsidRDefault="001F5B67"/>
        </w:tc>
      </w:tr>
      <w:tr w:rsidR="001F5B67" w14:paraId="5ABD1814" w14:textId="77777777" w:rsidTr="001F5B67">
        <w:tc>
          <w:tcPr>
            <w:tcW w:w="1753" w:type="dxa"/>
            <w:tcBorders>
              <w:left w:val="single" w:sz="2" w:space="0" w:color="000000"/>
              <w:bottom w:val="single" w:sz="2" w:space="0" w:color="000000"/>
            </w:tcBorders>
            <w:tcMar>
              <w:top w:w="55" w:type="dxa"/>
              <w:left w:w="55" w:type="dxa"/>
              <w:bottom w:w="55" w:type="dxa"/>
              <w:right w:w="55" w:type="dxa"/>
            </w:tcMar>
          </w:tcPr>
          <w:p w14:paraId="0335D325" w14:textId="77777777" w:rsidR="001F5B67" w:rsidRDefault="00FB7BCC">
            <w:pPr>
              <w:rPr>
                <w:rFonts w:ascii="Arial" w:hAnsi="Arial" w:cs="Arial"/>
                <w:sz w:val="20"/>
              </w:rPr>
            </w:pPr>
            <w:r>
              <w:rPr>
                <w:rFonts w:ascii="Arial" w:hAnsi="Arial" w:cs="Arial"/>
                <w:sz w:val="20"/>
              </w:rPr>
              <w:t>Geburtsdatum:</w:t>
            </w:r>
          </w:p>
        </w:tc>
        <w:tc>
          <w:tcPr>
            <w:tcW w:w="3370" w:type="dxa"/>
            <w:tcBorders>
              <w:left w:val="single" w:sz="2" w:space="0" w:color="000000"/>
              <w:bottom w:val="single" w:sz="2" w:space="0" w:color="000000"/>
            </w:tcBorders>
            <w:tcMar>
              <w:top w:w="55" w:type="dxa"/>
              <w:left w:w="55" w:type="dxa"/>
              <w:bottom w:w="55" w:type="dxa"/>
              <w:right w:w="55" w:type="dxa"/>
            </w:tcMar>
          </w:tcPr>
          <w:p w14:paraId="42F1EB9D" w14:textId="77777777" w:rsidR="001F5B67" w:rsidRDefault="001F5B67"/>
        </w:tc>
        <w:tc>
          <w:tcPr>
            <w:tcW w:w="512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55E8B037" w14:textId="77777777" w:rsidR="001F5B67" w:rsidRDefault="001F5B67">
            <w:pPr>
              <w:pStyle w:val="TableContents"/>
            </w:pPr>
          </w:p>
        </w:tc>
      </w:tr>
      <w:tr w:rsidR="001F5B67" w14:paraId="3185211E" w14:textId="77777777" w:rsidTr="001F5B67">
        <w:tc>
          <w:tcPr>
            <w:tcW w:w="1753" w:type="dxa"/>
            <w:tcBorders>
              <w:left w:val="single" w:sz="2" w:space="0" w:color="000000"/>
              <w:bottom w:val="single" w:sz="2" w:space="0" w:color="000000"/>
            </w:tcBorders>
            <w:tcMar>
              <w:top w:w="55" w:type="dxa"/>
              <w:left w:w="55" w:type="dxa"/>
              <w:bottom w:w="55" w:type="dxa"/>
              <w:right w:w="55" w:type="dxa"/>
            </w:tcMar>
          </w:tcPr>
          <w:p w14:paraId="235198E6" w14:textId="77777777" w:rsidR="001F5B67" w:rsidRDefault="00FB7BCC">
            <w:pPr>
              <w:rPr>
                <w:rFonts w:ascii="Arial" w:hAnsi="Arial" w:cs="Arial"/>
                <w:sz w:val="20"/>
              </w:rPr>
            </w:pPr>
            <w:r>
              <w:rPr>
                <w:rFonts w:ascii="Arial" w:hAnsi="Arial" w:cs="Arial"/>
                <w:sz w:val="20"/>
              </w:rPr>
              <w:t>Straße:</w:t>
            </w:r>
          </w:p>
        </w:tc>
        <w:tc>
          <w:tcPr>
            <w:tcW w:w="3370" w:type="dxa"/>
            <w:tcBorders>
              <w:left w:val="single" w:sz="2" w:space="0" w:color="000000"/>
              <w:bottom w:val="single" w:sz="2" w:space="0" w:color="000000"/>
            </w:tcBorders>
            <w:tcMar>
              <w:top w:w="55" w:type="dxa"/>
              <w:left w:w="55" w:type="dxa"/>
              <w:bottom w:w="55" w:type="dxa"/>
              <w:right w:w="55" w:type="dxa"/>
            </w:tcMar>
          </w:tcPr>
          <w:p w14:paraId="0C637D09" w14:textId="77777777" w:rsidR="001F5B67" w:rsidRDefault="001F5B67"/>
        </w:tc>
        <w:tc>
          <w:tcPr>
            <w:tcW w:w="1677" w:type="dxa"/>
            <w:tcBorders>
              <w:left w:val="single" w:sz="2" w:space="0" w:color="000000"/>
              <w:bottom w:val="single" w:sz="2" w:space="0" w:color="000000"/>
            </w:tcBorders>
            <w:tcMar>
              <w:top w:w="55" w:type="dxa"/>
              <w:left w:w="55" w:type="dxa"/>
              <w:bottom w:w="55" w:type="dxa"/>
              <w:right w:w="55" w:type="dxa"/>
            </w:tcMar>
          </w:tcPr>
          <w:p w14:paraId="5FC06EB3" w14:textId="77777777" w:rsidR="001F5B67" w:rsidRDefault="00FB7BCC">
            <w:pPr>
              <w:rPr>
                <w:rFonts w:ascii="Arial" w:hAnsi="Arial" w:cs="Arial"/>
                <w:sz w:val="20"/>
              </w:rPr>
            </w:pPr>
            <w:r>
              <w:rPr>
                <w:rFonts w:ascii="Arial" w:hAnsi="Arial" w:cs="Arial"/>
                <w:sz w:val="20"/>
              </w:rPr>
              <w:t>PLZ / Wohnort:</w:t>
            </w:r>
          </w:p>
        </w:tc>
        <w:tc>
          <w:tcPr>
            <w:tcW w:w="34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63BE36" w14:textId="77777777" w:rsidR="001F5B67" w:rsidRDefault="001F5B67"/>
        </w:tc>
      </w:tr>
      <w:tr w:rsidR="001F5B67" w14:paraId="066F1FAD" w14:textId="77777777" w:rsidTr="001F5B67">
        <w:tc>
          <w:tcPr>
            <w:tcW w:w="1753" w:type="dxa"/>
            <w:tcBorders>
              <w:left w:val="single" w:sz="2" w:space="0" w:color="000000"/>
              <w:bottom w:val="single" w:sz="2" w:space="0" w:color="000000"/>
            </w:tcBorders>
            <w:tcMar>
              <w:top w:w="55" w:type="dxa"/>
              <w:left w:w="55" w:type="dxa"/>
              <w:bottom w:w="55" w:type="dxa"/>
              <w:right w:w="55" w:type="dxa"/>
            </w:tcMar>
          </w:tcPr>
          <w:p w14:paraId="5B544D58" w14:textId="77777777" w:rsidR="001F5B67" w:rsidRDefault="00FB7BCC">
            <w:pPr>
              <w:rPr>
                <w:rFonts w:ascii="Arial" w:hAnsi="Arial" w:cs="Arial"/>
                <w:sz w:val="20"/>
              </w:rPr>
            </w:pPr>
            <w:r>
              <w:rPr>
                <w:rFonts w:ascii="Arial" w:hAnsi="Arial" w:cs="Arial"/>
                <w:sz w:val="20"/>
              </w:rPr>
              <w:t>Telefon:</w:t>
            </w:r>
          </w:p>
        </w:tc>
        <w:tc>
          <w:tcPr>
            <w:tcW w:w="3370" w:type="dxa"/>
            <w:tcBorders>
              <w:left w:val="single" w:sz="2" w:space="0" w:color="000000"/>
              <w:bottom w:val="single" w:sz="2" w:space="0" w:color="000000"/>
            </w:tcBorders>
            <w:tcMar>
              <w:top w:w="55" w:type="dxa"/>
              <w:left w:w="55" w:type="dxa"/>
              <w:bottom w:w="55" w:type="dxa"/>
              <w:right w:w="55" w:type="dxa"/>
            </w:tcMar>
          </w:tcPr>
          <w:p w14:paraId="4C2813D1" w14:textId="77777777" w:rsidR="001F5B67" w:rsidRDefault="001F5B67"/>
        </w:tc>
        <w:tc>
          <w:tcPr>
            <w:tcW w:w="1677" w:type="dxa"/>
            <w:tcBorders>
              <w:left w:val="single" w:sz="2" w:space="0" w:color="000000"/>
              <w:bottom w:val="single" w:sz="2" w:space="0" w:color="000000"/>
            </w:tcBorders>
            <w:tcMar>
              <w:top w:w="55" w:type="dxa"/>
              <w:left w:w="55" w:type="dxa"/>
              <w:bottom w:w="55" w:type="dxa"/>
              <w:right w:w="55" w:type="dxa"/>
            </w:tcMar>
          </w:tcPr>
          <w:p w14:paraId="388D1384" w14:textId="77777777" w:rsidR="001F5B67" w:rsidRDefault="00FB7BCC">
            <w:pPr>
              <w:rPr>
                <w:rFonts w:ascii="Arial" w:hAnsi="Arial" w:cs="Arial"/>
                <w:sz w:val="20"/>
              </w:rPr>
            </w:pPr>
            <w:r>
              <w:rPr>
                <w:rFonts w:ascii="Arial" w:hAnsi="Arial" w:cs="Arial"/>
                <w:sz w:val="20"/>
              </w:rPr>
              <w:t>E-Mail:</w:t>
            </w:r>
          </w:p>
        </w:tc>
        <w:tc>
          <w:tcPr>
            <w:tcW w:w="34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327996" w14:textId="77777777" w:rsidR="001F5B67" w:rsidRDefault="001F5B67"/>
        </w:tc>
      </w:tr>
    </w:tbl>
    <w:p w14:paraId="701EDB74" w14:textId="77777777" w:rsidR="001F5B67" w:rsidRDefault="001F5B67">
      <w:pPr>
        <w:rPr>
          <w:rFonts w:ascii="Arial" w:hAnsi="Arial" w:cs="Arial"/>
          <w:sz w:val="16"/>
          <w:szCs w:val="16"/>
        </w:rPr>
      </w:pPr>
    </w:p>
    <w:p w14:paraId="6AD5E667" w14:textId="77777777" w:rsidR="001F5B67" w:rsidRDefault="00FB7BCC">
      <w:pPr>
        <w:rPr>
          <w:rFonts w:ascii="Arial" w:hAnsi="Arial" w:cs="Arial"/>
          <w:sz w:val="20"/>
        </w:rPr>
      </w:pPr>
      <w:r>
        <w:rPr>
          <w:rFonts w:ascii="Arial" w:hAnsi="Arial" w:cs="Arial"/>
          <w:sz w:val="20"/>
        </w:rPr>
        <w:t>wird nachfolgend aufgeführter</w:t>
      </w:r>
    </w:p>
    <w:p w14:paraId="2AF4E199" w14:textId="77777777" w:rsidR="001F5B67" w:rsidRDefault="001F5B67">
      <w:pPr>
        <w:rPr>
          <w:rFonts w:ascii="Arial" w:hAnsi="Arial" w:cs="Arial"/>
          <w:sz w:val="20"/>
        </w:rPr>
      </w:pPr>
    </w:p>
    <w:p w14:paraId="0F7F7EE1" w14:textId="77777777" w:rsidR="001F5B67" w:rsidRDefault="00FB7BCC">
      <w:pPr>
        <w:jc w:val="center"/>
        <w:rPr>
          <w:rFonts w:ascii="Arial" w:hAnsi="Arial" w:cs="Arial"/>
          <w:b/>
          <w:bCs/>
          <w:sz w:val="28"/>
          <w:szCs w:val="28"/>
        </w:rPr>
      </w:pPr>
      <w:r>
        <w:rPr>
          <w:rFonts w:ascii="Arial" w:hAnsi="Arial" w:cs="Arial"/>
          <w:b/>
          <w:bCs/>
          <w:sz w:val="28"/>
          <w:szCs w:val="28"/>
        </w:rPr>
        <w:t>Mietvertrag</w:t>
      </w:r>
    </w:p>
    <w:p w14:paraId="29333E7A" w14:textId="77777777" w:rsidR="001F5B67" w:rsidRDefault="001F5B67">
      <w:pPr>
        <w:rPr>
          <w:rFonts w:ascii="Arial" w:hAnsi="Arial" w:cs="Arial"/>
          <w:sz w:val="20"/>
        </w:rPr>
      </w:pPr>
    </w:p>
    <w:p w14:paraId="2DF0A5C3" w14:textId="62DBF836" w:rsidR="001F5B67" w:rsidRDefault="00FB7BCC">
      <w:pPr>
        <w:rPr>
          <w:rFonts w:ascii="Arial" w:hAnsi="Arial" w:cs="Arial"/>
          <w:sz w:val="20"/>
        </w:rPr>
      </w:pPr>
      <w:r>
        <w:rPr>
          <w:rFonts w:ascii="Arial" w:hAnsi="Arial" w:cs="Arial"/>
          <w:sz w:val="20"/>
        </w:rPr>
        <w:t>geschlossen.</w:t>
      </w:r>
    </w:p>
    <w:p w14:paraId="2BCE1A3E" w14:textId="1CD18236" w:rsidR="00025B92" w:rsidRDefault="00025B92">
      <w:pPr>
        <w:rPr>
          <w:rFonts w:ascii="Arial" w:hAnsi="Arial" w:cs="Arial"/>
          <w:sz w:val="20"/>
        </w:rPr>
      </w:pPr>
    </w:p>
    <w:p w14:paraId="1DE7B02A" w14:textId="77777777" w:rsidR="002906C3" w:rsidRDefault="002906C3">
      <w:pPr>
        <w:rPr>
          <w:rFonts w:ascii="Arial" w:hAnsi="Arial" w:cs="Arial"/>
          <w:b/>
          <w:bCs/>
          <w:sz w:val="20"/>
        </w:rPr>
      </w:pPr>
    </w:p>
    <w:p w14:paraId="1F53BDA7" w14:textId="77777777" w:rsidR="002906C3" w:rsidRDefault="002906C3">
      <w:pPr>
        <w:rPr>
          <w:rFonts w:ascii="Arial" w:hAnsi="Arial" w:cs="Arial"/>
          <w:b/>
          <w:bCs/>
          <w:sz w:val="20"/>
        </w:rPr>
      </w:pPr>
    </w:p>
    <w:p w14:paraId="04AD5A70" w14:textId="77777777" w:rsidR="002906C3" w:rsidRDefault="002906C3">
      <w:pPr>
        <w:rPr>
          <w:rFonts w:ascii="Arial" w:hAnsi="Arial" w:cs="Arial"/>
          <w:b/>
          <w:bCs/>
          <w:sz w:val="20"/>
        </w:rPr>
      </w:pPr>
    </w:p>
    <w:p w14:paraId="2331CDC2" w14:textId="77777777" w:rsidR="002906C3" w:rsidRDefault="002906C3">
      <w:pPr>
        <w:rPr>
          <w:rFonts w:ascii="Arial" w:hAnsi="Arial" w:cs="Arial"/>
          <w:b/>
          <w:bCs/>
          <w:sz w:val="20"/>
        </w:rPr>
      </w:pPr>
    </w:p>
    <w:p w14:paraId="0A087A89" w14:textId="77777777" w:rsidR="002906C3" w:rsidRDefault="002906C3">
      <w:pPr>
        <w:rPr>
          <w:rFonts w:ascii="Arial" w:hAnsi="Arial" w:cs="Arial"/>
          <w:b/>
          <w:bCs/>
          <w:sz w:val="20"/>
        </w:rPr>
      </w:pPr>
    </w:p>
    <w:p w14:paraId="2C7D023F" w14:textId="48AF597A" w:rsidR="00025B92" w:rsidRPr="00025B92" w:rsidRDefault="00025B92">
      <w:pPr>
        <w:rPr>
          <w:rFonts w:ascii="Arial" w:hAnsi="Arial" w:cs="Arial"/>
          <w:b/>
          <w:bCs/>
          <w:sz w:val="20"/>
        </w:rPr>
      </w:pPr>
      <w:r>
        <w:rPr>
          <w:rFonts w:ascii="Arial" w:hAnsi="Arial" w:cs="Arial"/>
          <w:b/>
          <w:bCs/>
          <w:sz w:val="20"/>
        </w:rPr>
        <w:t xml:space="preserve">Nur für Mieter*Innen, die </w:t>
      </w:r>
      <w:proofErr w:type="gramStart"/>
      <w:r w:rsidR="002906C3">
        <w:rPr>
          <w:rFonts w:ascii="Arial" w:hAnsi="Arial" w:cs="Arial"/>
          <w:b/>
          <w:bCs/>
          <w:sz w:val="20"/>
        </w:rPr>
        <w:t>nicht  dem</w:t>
      </w:r>
      <w:proofErr w:type="gramEnd"/>
      <w:r w:rsidR="002906C3">
        <w:rPr>
          <w:rFonts w:ascii="Arial" w:hAnsi="Arial" w:cs="Arial"/>
          <w:b/>
          <w:bCs/>
          <w:sz w:val="20"/>
        </w:rPr>
        <w:t xml:space="preserve"> Ruderverein Friedrichshafen angehören:</w:t>
      </w:r>
    </w:p>
    <w:p w14:paraId="041402B5" w14:textId="77777777" w:rsidR="001F5B67" w:rsidRDefault="001F5B67">
      <w:pPr>
        <w:rPr>
          <w:rFonts w:ascii="Arial" w:hAnsi="Arial" w:cs="Arial"/>
          <w:sz w:val="20"/>
        </w:rPr>
      </w:pPr>
    </w:p>
    <w:tbl>
      <w:tblPr>
        <w:tblW w:w="10247" w:type="dxa"/>
        <w:tblInd w:w="45" w:type="dxa"/>
        <w:tblLayout w:type="fixed"/>
        <w:tblCellMar>
          <w:left w:w="10" w:type="dxa"/>
          <w:right w:w="10" w:type="dxa"/>
        </w:tblCellMar>
        <w:tblLook w:val="04A0" w:firstRow="1" w:lastRow="0" w:firstColumn="1" w:lastColumn="0" w:noHBand="0" w:noVBand="1"/>
      </w:tblPr>
      <w:tblGrid>
        <w:gridCol w:w="1753"/>
        <w:gridCol w:w="3370"/>
        <w:gridCol w:w="1677"/>
        <w:gridCol w:w="3447"/>
      </w:tblGrid>
      <w:tr w:rsidR="009011FA" w14:paraId="12304E94" w14:textId="77777777" w:rsidTr="00165006">
        <w:tc>
          <w:tcPr>
            <w:tcW w:w="10247" w:type="dxa"/>
            <w:gridSpan w:val="4"/>
            <w:tcBorders>
              <w:top w:val="single" w:sz="2" w:space="0" w:color="000000"/>
              <w:left w:val="single" w:sz="2" w:space="0" w:color="000000"/>
              <w:bottom w:val="single" w:sz="2" w:space="0" w:color="000000"/>
              <w:right w:val="single" w:sz="2" w:space="0" w:color="000000"/>
            </w:tcBorders>
            <w:shd w:val="clear" w:color="auto" w:fill="99CCFF"/>
            <w:tcMar>
              <w:top w:w="55" w:type="dxa"/>
              <w:left w:w="55" w:type="dxa"/>
              <w:bottom w:w="55" w:type="dxa"/>
              <w:right w:w="55" w:type="dxa"/>
            </w:tcMar>
          </w:tcPr>
          <w:p w14:paraId="025F0430" w14:textId="428F06D7" w:rsidR="009011FA" w:rsidRDefault="009011FA" w:rsidP="00165006">
            <w:pPr>
              <w:rPr>
                <w:rFonts w:ascii="Arial" w:hAnsi="Arial" w:cs="Arial"/>
                <w:b/>
                <w:bCs/>
                <w:sz w:val="20"/>
              </w:rPr>
            </w:pPr>
            <w:r>
              <w:rPr>
                <w:rFonts w:ascii="Arial" w:hAnsi="Arial" w:cs="Arial"/>
                <w:b/>
                <w:bCs/>
                <w:sz w:val="20"/>
              </w:rPr>
              <w:t>Pate*In</w:t>
            </w:r>
          </w:p>
        </w:tc>
      </w:tr>
      <w:tr w:rsidR="009011FA" w14:paraId="7BDA3ACB" w14:textId="77777777" w:rsidTr="00165006">
        <w:tc>
          <w:tcPr>
            <w:tcW w:w="1753" w:type="dxa"/>
            <w:tcBorders>
              <w:left w:val="single" w:sz="2" w:space="0" w:color="000000"/>
              <w:bottom w:val="single" w:sz="2" w:space="0" w:color="000000"/>
            </w:tcBorders>
            <w:tcMar>
              <w:top w:w="55" w:type="dxa"/>
              <w:left w:w="55" w:type="dxa"/>
              <w:bottom w:w="55" w:type="dxa"/>
              <w:right w:w="55" w:type="dxa"/>
            </w:tcMar>
          </w:tcPr>
          <w:p w14:paraId="62432C87" w14:textId="77777777" w:rsidR="009011FA" w:rsidRDefault="009011FA" w:rsidP="00165006">
            <w:pPr>
              <w:rPr>
                <w:rFonts w:ascii="Arial" w:hAnsi="Arial" w:cs="Arial"/>
                <w:sz w:val="20"/>
              </w:rPr>
            </w:pPr>
            <w:r>
              <w:rPr>
                <w:rFonts w:ascii="Arial" w:hAnsi="Arial" w:cs="Arial"/>
                <w:sz w:val="20"/>
              </w:rPr>
              <w:t>Name:</w:t>
            </w:r>
          </w:p>
        </w:tc>
        <w:tc>
          <w:tcPr>
            <w:tcW w:w="3370" w:type="dxa"/>
            <w:tcBorders>
              <w:left w:val="single" w:sz="2" w:space="0" w:color="000000"/>
              <w:bottom w:val="single" w:sz="2" w:space="0" w:color="000000"/>
            </w:tcBorders>
            <w:tcMar>
              <w:top w:w="55" w:type="dxa"/>
              <w:left w:w="55" w:type="dxa"/>
              <w:bottom w:w="55" w:type="dxa"/>
              <w:right w:w="55" w:type="dxa"/>
            </w:tcMar>
          </w:tcPr>
          <w:p w14:paraId="461020B1" w14:textId="77777777" w:rsidR="009011FA" w:rsidRDefault="009011FA" w:rsidP="00165006"/>
        </w:tc>
        <w:tc>
          <w:tcPr>
            <w:tcW w:w="1677" w:type="dxa"/>
            <w:tcBorders>
              <w:left w:val="single" w:sz="2" w:space="0" w:color="000000"/>
              <w:bottom w:val="single" w:sz="2" w:space="0" w:color="000000"/>
            </w:tcBorders>
            <w:tcMar>
              <w:top w:w="55" w:type="dxa"/>
              <w:left w:w="55" w:type="dxa"/>
              <w:bottom w:w="55" w:type="dxa"/>
              <w:right w:w="55" w:type="dxa"/>
            </w:tcMar>
          </w:tcPr>
          <w:p w14:paraId="73C3047C" w14:textId="77777777" w:rsidR="009011FA" w:rsidRDefault="009011FA" w:rsidP="00165006">
            <w:pPr>
              <w:rPr>
                <w:rFonts w:ascii="Arial" w:hAnsi="Arial" w:cs="Arial"/>
                <w:sz w:val="20"/>
              </w:rPr>
            </w:pPr>
            <w:r>
              <w:rPr>
                <w:rFonts w:ascii="Arial" w:hAnsi="Arial" w:cs="Arial"/>
                <w:sz w:val="20"/>
              </w:rPr>
              <w:t>Vorname:</w:t>
            </w:r>
          </w:p>
        </w:tc>
        <w:tc>
          <w:tcPr>
            <w:tcW w:w="34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8FEF40" w14:textId="77777777" w:rsidR="009011FA" w:rsidRDefault="009011FA" w:rsidP="00165006"/>
        </w:tc>
      </w:tr>
      <w:tr w:rsidR="009011FA" w14:paraId="05E2A981" w14:textId="77777777" w:rsidTr="00165006">
        <w:tc>
          <w:tcPr>
            <w:tcW w:w="1753" w:type="dxa"/>
            <w:tcBorders>
              <w:left w:val="single" w:sz="2" w:space="0" w:color="000000"/>
              <w:bottom w:val="single" w:sz="2" w:space="0" w:color="000000"/>
            </w:tcBorders>
            <w:tcMar>
              <w:top w:w="55" w:type="dxa"/>
              <w:left w:w="55" w:type="dxa"/>
              <w:bottom w:w="55" w:type="dxa"/>
              <w:right w:w="55" w:type="dxa"/>
            </w:tcMar>
          </w:tcPr>
          <w:p w14:paraId="3BFE4066" w14:textId="77777777" w:rsidR="009011FA" w:rsidRDefault="009011FA" w:rsidP="00165006">
            <w:pPr>
              <w:rPr>
                <w:rFonts w:ascii="Arial" w:hAnsi="Arial" w:cs="Arial"/>
                <w:sz w:val="20"/>
              </w:rPr>
            </w:pPr>
            <w:r>
              <w:rPr>
                <w:rFonts w:ascii="Arial" w:hAnsi="Arial" w:cs="Arial"/>
                <w:sz w:val="20"/>
              </w:rPr>
              <w:t>Telefon:</w:t>
            </w:r>
          </w:p>
        </w:tc>
        <w:tc>
          <w:tcPr>
            <w:tcW w:w="3370" w:type="dxa"/>
            <w:tcBorders>
              <w:left w:val="single" w:sz="2" w:space="0" w:color="000000"/>
              <w:bottom w:val="single" w:sz="2" w:space="0" w:color="000000"/>
            </w:tcBorders>
            <w:tcMar>
              <w:top w:w="55" w:type="dxa"/>
              <w:left w:w="55" w:type="dxa"/>
              <w:bottom w:w="55" w:type="dxa"/>
              <w:right w:w="55" w:type="dxa"/>
            </w:tcMar>
          </w:tcPr>
          <w:p w14:paraId="23F94DFE" w14:textId="77777777" w:rsidR="009011FA" w:rsidRDefault="009011FA" w:rsidP="00165006"/>
        </w:tc>
        <w:tc>
          <w:tcPr>
            <w:tcW w:w="1677" w:type="dxa"/>
            <w:tcBorders>
              <w:left w:val="single" w:sz="2" w:space="0" w:color="000000"/>
              <w:bottom w:val="single" w:sz="2" w:space="0" w:color="000000"/>
            </w:tcBorders>
            <w:tcMar>
              <w:top w:w="55" w:type="dxa"/>
              <w:left w:w="55" w:type="dxa"/>
              <w:bottom w:w="55" w:type="dxa"/>
              <w:right w:w="55" w:type="dxa"/>
            </w:tcMar>
          </w:tcPr>
          <w:p w14:paraId="2E31C0F2" w14:textId="77777777" w:rsidR="009011FA" w:rsidRDefault="009011FA" w:rsidP="00165006">
            <w:pPr>
              <w:rPr>
                <w:rFonts w:ascii="Arial" w:hAnsi="Arial" w:cs="Arial"/>
                <w:sz w:val="20"/>
              </w:rPr>
            </w:pPr>
            <w:r>
              <w:rPr>
                <w:rFonts w:ascii="Arial" w:hAnsi="Arial" w:cs="Arial"/>
                <w:sz w:val="20"/>
              </w:rPr>
              <w:t>E-Mail:</w:t>
            </w:r>
          </w:p>
        </w:tc>
        <w:tc>
          <w:tcPr>
            <w:tcW w:w="34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C3DC2E" w14:textId="77777777" w:rsidR="009011FA" w:rsidRDefault="009011FA" w:rsidP="00165006"/>
        </w:tc>
      </w:tr>
    </w:tbl>
    <w:p w14:paraId="1B1A3159" w14:textId="08E35585" w:rsidR="009011FA" w:rsidRDefault="009011FA">
      <w:pPr>
        <w:widowControl w:val="0"/>
        <w:rPr>
          <w:rFonts w:ascii="Arial, sans-serif" w:hAnsi="Arial, sans-serif" w:cs="Arial"/>
          <w:b/>
          <w:sz w:val="20"/>
        </w:rPr>
      </w:pPr>
    </w:p>
    <w:p w14:paraId="14547FA6" w14:textId="77777777" w:rsidR="009011FA" w:rsidRDefault="009011FA">
      <w:pPr>
        <w:widowControl w:val="0"/>
        <w:rPr>
          <w:rFonts w:ascii="Arial, sans-serif" w:hAnsi="Arial, sans-serif" w:cs="Arial"/>
          <w:b/>
          <w:sz w:val="20"/>
        </w:rPr>
      </w:pPr>
      <w:r>
        <w:rPr>
          <w:rFonts w:ascii="Arial, sans-serif" w:hAnsi="Arial, sans-serif" w:cs="Arial"/>
          <w:b/>
          <w:sz w:val="20"/>
        </w:rPr>
        <w:br w:type="page"/>
      </w:r>
    </w:p>
    <w:p w14:paraId="450FC41D" w14:textId="77777777" w:rsidR="007B75E1" w:rsidRDefault="007B75E1">
      <w:pPr>
        <w:widowControl w:val="0"/>
        <w:rPr>
          <w:rFonts w:ascii="Arial, sans-serif" w:hAnsi="Arial, sans-serif" w:cs="Arial"/>
          <w:b/>
          <w:sz w:val="20"/>
        </w:rPr>
      </w:pPr>
    </w:p>
    <w:p w14:paraId="0EB89D91" w14:textId="2672BF1B" w:rsidR="001F5B67" w:rsidRDefault="00FB7BCC">
      <w:pPr>
        <w:pStyle w:val="Textbody"/>
        <w:rPr>
          <w:rFonts w:ascii="Arial, sans-serif" w:hAnsi="Arial, sans-serif"/>
          <w:sz w:val="20"/>
        </w:rPr>
      </w:pPr>
      <w:r>
        <w:rPr>
          <w:rFonts w:ascii="Arial, sans-serif" w:hAnsi="Arial, sans-serif" w:cs="Arial"/>
          <w:b/>
          <w:sz w:val="20"/>
        </w:rPr>
        <w:t>§ 1 Mietobjekt, Mietdauer, Veranstaltungsart</w:t>
      </w:r>
    </w:p>
    <w:p w14:paraId="5B8185E9" w14:textId="77777777" w:rsidR="001F5B67" w:rsidRDefault="00FB7BCC">
      <w:pPr>
        <w:pStyle w:val="Textbody"/>
        <w:jc w:val="both"/>
        <w:rPr>
          <w:rFonts w:ascii="Arial, sans-serif" w:hAnsi="Arial, sans-serif"/>
          <w:sz w:val="20"/>
        </w:rPr>
      </w:pPr>
      <w:r>
        <w:rPr>
          <w:rFonts w:ascii="Arial, sans-serif" w:hAnsi="Arial, sans-serif" w:cs="Arial"/>
          <w:sz w:val="20"/>
        </w:rPr>
        <w:t xml:space="preserve">(1) </w:t>
      </w:r>
      <w:r>
        <w:rPr>
          <w:rFonts w:ascii="Arial, sans-serif" w:hAnsi="Arial, sans-serif"/>
          <w:sz w:val="20"/>
        </w:rPr>
        <w:t>Der Verein vermietet dem Mieter den Clubraum des Rudervereins mit Inventar</w:t>
      </w:r>
    </w:p>
    <w:tbl>
      <w:tblPr>
        <w:tblW w:w="10247" w:type="dxa"/>
        <w:tblInd w:w="45" w:type="dxa"/>
        <w:tblLayout w:type="fixed"/>
        <w:tblCellMar>
          <w:left w:w="10" w:type="dxa"/>
          <w:right w:w="10" w:type="dxa"/>
        </w:tblCellMar>
        <w:tblLook w:val="04A0" w:firstRow="1" w:lastRow="0" w:firstColumn="1" w:lastColumn="0" w:noHBand="0" w:noVBand="1"/>
      </w:tblPr>
      <w:tblGrid>
        <w:gridCol w:w="2475"/>
        <w:gridCol w:w="5522"/>
        <w:gridCol w:w="2250"/>
      </w:tblGrid>
      <w:tr w:rsidR="001F5B67" w14:paraId="261D023B" w14:textId="77777777" w:rsidTr="001F5B67">
        <w:tc>
          <w:tcPr>
            <w:tcW w:w="2475" w:type="dxa"/>
            <w:tcBorders>
              <w:top w:val="single" w:sz="2" w:space="0" w:color="000000"/>
              <w:left w:val="single" w:sz="2" w:space="0" w:color="000000"/>
              <w:bottom w:val="single" w:sz="2" w:space="0" w:color="000000"/>
            </w:tcBorders>
            <w:tcMar>
              <w:top w:w="55" w:type="dxa"/>
              <w:left w:w="55" w:type="dxa"/>
              <w:bottom w:w="55" w:type="dxa"/>
              <w:right w:w="55" w:type="dxa"/>
            </w:tcMar>
          </w:tcPr>
          <w:p w14:paraId="12FB2B5E" w14:textId="77777777" w:rsidR="001F5B67" w:rsidRDefault="00FB7BCC">
            <w:pPr>
              <w:rPr>
                <w:rFonts w:ascii="Arial" w:hAnsi="Arial" w:cs="Arial"/>
                <w:sz w:val="20"/>
              </w:rPr>
            </w:pPr>
            <w:r>
              <w:rPr>
                <w:rFonts w:ascii="Arial" w:hAnsi="Arial" w:cs="Arial"/>
                <w:sz w:val="20"/>
              </w:rPr>
              <w:t>Am:</w:t>
            </w:r>
          </w:p>
        </w:tc>
        <w:tc>
          <w:tcPr>
            <w:tcW w:w="5522" w:type="dxa"/>
            <w:tcBorders>
              <w:top w:val="single" w:sz="2" w:space="0" w:color="000000"/>
              <w:left w:val="single" w:sz="2" w:space="0" w:color="000000"/>
              <w:bottom w:val="single" w:sz="2" w:space="0" w:color="000000"/>
            </w:tcBorders>
            <w:tcMar>
              <w:top w:w="55" w:type="dxa"/>
              <w:left w:w="55" w:type="dxa"/>
              <w:bottom w:w="55" w:type="dxa"/>
              <w:right w:w="55" w:type="dxa"/>
            </w:tcMar>
          </w:tcPr>
          <w:p w14:paraId="48BB61F5" w14:textId="77777777" w:rsidR="001F5B67" w:rsidRDefault="001F5B67"/>
        </w:tc>
        <w:tc>
          <w:tcPr>
            <w:tcW w:w="22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7A9BF4E" w14:textId="77777777" w:rsidR="001F5B67" w:rsidRDefault="00FB7BCC">
            <w:pPr>
              <w:pStyle w:val="Textbody"/>
              <w:spacing w:line="276" w:lineRule="auto"/>
            </w:pPr>
            <w:r>
              <w:rPr>
                <w:rFonts w:ascii="Arial, sans-serif" w:hAnsi="Arial, sans-serif" w:cs="Arial"/>
                <w:sz w:val="20"/>
              </w:rPr>
              <w:t>(Datum / Uhrzeit)</w:t>
            </w:r>
          </w:p>
        </w:tc>
      </w:tr>
      <w:tr w:rsidR="001F5B67" w14:paraId="1C0B7234" w14:textId="77777777" w:rsidTr="001F5B67">
        <w:tc>
          <w:tcPr>
            <w:tcW w:w="2475" w:type="dxa"/>
            <w:tcBorders>
              <w:left w:val="single" w:sz="2" w:space="0" w:color="000000"/>
              <w:bottom w:val="single" w:sz="2" w:space="0" w:color="000000"/>
            </w:tcBorders>
            <w:tcMar>
              <w:top w:w="55" w:type="dxa"/>
              <w:left w:w="55" w:type="dxa"/>
              <w:bottom w:w="55" w:type="dxa"/>
              <w:right w:w="55" w:type="dxa"/>
            </w:tcMar>
          </w:tcPr>
          <w:p w14:paraId="41EB64AE" w14:textId="77777777" w:rsidR="001F5B67" w:rsidRDefault="00FB7BCC">
            <w:pPr>
              <w:rPr>
                <w:rFonts w:ascii="Arial" w:hAnsi="Arial" w:cs="Arial"/>
                <w:sz w:val="20"/>
              </w:rPr>
            </w:pPr>
            <w:r>
              <w:rPr>
                <w:rFonts w:ascii="Arial" w:hAnsi="Arial" w:cs="Arial"/>
                <w:sz w:val="20"/>
              </w:rPr>
              <w:t>Für:</w:t>
            </w:r>
          </w:p>
        </w:tc>
        <w:tc>
          <w:tcPr>
            <w:tcW w:w="5522" w:type="dxa"/>
            <w:tcBorders>
              <w:left w:val="single" w:sz="2" w:space="0" w:color="000000"/>
              <w:bottom w:val="single" w:sz="2" w:space="0" w:color="000000"/>
            </w:tcBorders>
            <w:tcMar>
              <w:top w:w="55" w:type="dxa"/>
              <w:left w:w="55" w:type="dxa"/>
              <w:bottom w:w="55" w:type="dxa"/>
              <w:right w:w="55" w:type="dxa"/>
            </w:tcMar>
          </w:tcPr>
          <w:p w14:paraId="7E82397B" w14:textId="77777777" w:rsidR="001F5B67" w:rsidRDefault="001F5B67"/>
        </w:tc>
        <w:tc>
          <w:tcPr>
            <w:tcW w:w="22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4E40E74" w14:textId="77777777" w:rsidR="001F5B67" w:rsidRDefault="00FB7BCC">
            <w:pPr>
              <w:pStyle w:val="Textbody"/>
              <w:spacing w:line="276" w:lineRule="auto"/>
            </w:pPr>
            <w:r>
              <w:rPr>
                <w:rFonts w:ascii="Arial, sans-serif" w:hAnsi="Arial, sans-serif"/>
                <w:sz w:val="20"/>
              </w:rPr>
              <w:t>(Art der Veranstaltung)</w:t>
            </w:r>
          </w:p>
        </w:tc>
      </w:tr>
      <w:tr w:rsidR="001F5B67" w14:paraId="7A9ADA27" w14:textId="77777777" w:rsidTr="001F5B67">
        <w:tc>
          <w:tcPr>
            <w:tcW w:w="2475" w:type="dxa"/>
            <w:tcBorders>
              <w:left w:val="single" w:sz="2" w:space="0" w:color="000000"/>
              <w:bottom w:val="single" w:sz="2" w:space="0" w:color="000000"/>
            </w:tcBorders>
            <w:tcMar>
              <w:top w:w="55" w:type="dxa"/>
              <w:left w:w="55" w:type="dxa"/>
              <w:bottom w:w="55" w:type="dxa"/>
              <w:right w:w="55" w:type="dxa"/>
            </w:tcMar>
          </w:tcPr>
          <w:p w14:paraId="7E28E43E" w14:textId="77777777" w:rsidR="001F5B67" w:rsidRDefault="00FB7BCC">
            <w:pPr>
              <w:pStyle w:val="Textbody"/>
              <w:spacing w:line="276" w:lineRule="auto"/>
              <w:rPr>
                <w:rFonts w:ascii="Arial, sans-serif" w:hAnsi="Arial, sans-serif" w:cs="Arial"/>
                <w:sz w:val="20"/>
              </w:rPr>
            </w:pPr>
            <w:r>
              <w:rPr>
                <w:rFonts w:ascii="Arial, sans-serif" w:hAnsi="Arial, sans-serif" w:cs="Arial"/>
                <w:sz w:val="20"/>
              </w:rPr>
              <w:t>Schlüsselübergabe am:</w:t>
            </w:r>
          </w:p>
        </w:tc>
        <w:tc>
          <w:tcPr>
            <w:tcW w:w="5522" w:type="dxa"/>
            <w:tcBorders>
              <w:left w:val="single" w:sz="2" w:space="0" w:color="000000"/>
              <w:bottom w:val="single" w:sz="2" w:space="0" w:color="000000"/>
            </w:tcBorders>
            <w:tcMar>
              <w:top w:w="55" w:type="dxa"/>
              <w:left w:w="55" w:type="dxa"/>
              <w:bottom w:w="55" w:type="dxa"/>
              <w:right w:w="55" w:type="dxa"/>
            </w:tcMar>
          </w:tcPr>
          <w:p w14:paraId="01C916F0" w14:textId="77777777" w:rsidR="001F5B67" w:rsidRDefault="001F5B67"/>
        </w:tc>
        <w:tc>
          <w:tcPr>
            <w:tcW w:w="22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81A4C5" w14:textId="77777777" w:rsidR="001F5B67" w:rsidRDefault="00FB7BCC">
            <w:pPr>
              <w:pStyle w:val="Textbody"/>
              <w:spacing w:line="276" w:lineRule="auto"/>
            </w:pPr>
            <w:r>
              <w:rPr>
                <w:rFonts w:ascii="Arial, sans-serif" w:hAnsi="Arial, sans-serif" w:cs="Arial"/>
                <w:sz w:val="20"/>
              </w:rPr>
              <w:t>(Datum / Uhrzeit)</w:t>
            </w:r>
          </w:p>
        </w:tc>
      </w:tr>
      <w:tr w:rsidR="001F5B67" w14:paraId="2C8C89A7" w14:textId="77777777" w:rsidTr="001F5B67">
        <w:tc>
          <w:tcPr>
            <w:tcW w:w="2475" w:type="dxa"/>
            <w:tcBorders>
              <w:left w:val="single" w:sz="2" w:space="0" w:color="000000"/>
              <w:bottom w:val="single" w:sz="2" w:space="0" w:color="000000"/>
            </w:tcBorders>
            <w:tcMar>
              <w:top w:w="55" w:type="dxa"/>
              <w:left w:w="55" w:type="dxa"/>
              <w:bottom w:w="55" w:type="dxa"/>
              <w:right w:w="55" w:type="dxa"/>
            </w:tcMar>
          </w:tcPr>
          <w:p w14:paraId="21B0110B" w14:textId="77777777" w:rsidR="001F5B67" w:rsidRDefault="00FB7BCC">
            <w:pPr>
              <w:rPr>
                <w:rFonts w:ascii="Arial" w:hAnsi="Arial" w:cs="Arial"/>
                <w:sz w:val="20"/>
              </w:rPr>
            </w:pPr>
            <w:r>
              <w:rPr>
                <w:rFonts w:ascii="Arial" w:hAnsi="Arial" w:cs="Arial"/>
                <w:sz w:val="20"/>
              </w:rPr>
              <w:t>Aufbau ab:</w:t>
            </w:r>
          </w:p>
        </w:tc>
        <w:tc>
          <w:tcPr>
            <w:tcW w:w="5522" w:type="dxa"/>
            <w:tcBorders>
              <w:left w:val="single" w:sz="2" w:space="0" w:color="000000"/>
              <w:bottom w:val="single" w:sz="2" w:space="0" w:color="000000"/>
            </w:tcBorders>
            <w:tcMar>
              <w:top w:w="55" w:type="dxa"/>
              <w:left w:w="55" w:type="dxa"/>
              <w:bottom w:w="55" w:type="dxa"/>
              <w:right w:w="55" w:type="dxa"/>
            </w:tcMar>
          </w:tcPr>
          <w:p w14:paraId="7A8A84AC" w14:textId="77777777" w:rsidR="001F5B67" w:rsidRDefault="001F5B67"/>
        </w:tc>
        <w:tc>
          <w:tcPr>
            <w:tcW w:w="22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10A4BC" w14:textId="77777777" w:rsidR="001F5B67" w:rsidRDefault="00FB7BCC">
            <w:pPr>
              <w:pStyle w:val="Textbody"/>
              <w:spacing w:line="276" w:lineRule="auto"/>
            </w:pPr>
            <w:r>
              <w:rPr>
                <w:rFonts w:ascii="Arial, sans-serif" w:hAnsi="Arial, sans-serif" w:cs="Arial"/>
                <w:sz w:val="20"/>
              </w:rPr>
              <w:t>(Datum / Uhrzeit)</w:t>
            </w:r>
          </w:p>
        </w:tc>
      </w:tr>
      <w:tr w:rsidR="001F5B67" w14:paraId="7CC92517" w14:textId="77777777" w:rsidTr="001F5B67">
        <w:tc>
          <w:tcPr>
            <w:tcW w:w="2475" w:type="dxa"/>
            <w:tcBorders>
              <w:left w:val="single" w:sz="2" w:space="0" w:color="000000"/>
              <w:bottom w:val="single" w:sz="2" w:space="0" w:color="000000"/>
            </w:tcBorders>
            <w:tcMar>
              <w:top w:w="55" w:type="dxa"/>
              <w:left w:w="55" w:type="dxa"/>
              <w:bottom w:w="55" w:type="dxa"/>
              <w:right w:w="55" w:type="dxa"/>
            </w:tcMar>
          </w:tcPr>
          <w:p w14:paraId="26899ED7" w14:textId="77777777" w:rsidR="001F5B67" w:rsidRDefault="00FB7BCC">
            <w:pPr>
              <w:rPr>
                <w:rFonts w:ascii="Arial" w:hAnsi="Arial" w:cs="Arial"/>
                <w:sz w:val="20"/>
              </w:rPr>
            </w:pPr>
            <w:r>
              <w:rPr>
                <w:rFonts w:ascii="Arial" w:hAnsi="Arial" w:cs="Arial"/>
                <w:sz w:val="20"/>
              </w:rPr>
              <w:t>Abbau bis:</w:t>
            </w:r>
          </w:p>
        </w:tc>
        <w:tc>
          <w:tcPr>
            <w:tcW w:w="5522" w:type="dxa"/>
            <w:tcBorders>
              <w:left w:val="single" w:sz="2" w:space="0" w:color="000000"/>
              <w:bottom w:val="single" w:sz="2" w:space="0" w:color="000000"/>
            </w:tcBorders>
            <w:tcMar>
              <w:top w:w="55" w:type="dxa"/>
              <w:left w:w="55" w:type="dxa"/>
              <w:bottom w:w="55" w:type="dxa"/>
              <w:right w:w="55" w:type="dxa"/>
            </w:tcMar>
          </w:tcPr>
          <w:p w14:paraId="089F696A" w14:textId="77777777" w:rsidR="001F5B67" w:rsidRDefault="001F5B67"/>
        </w:tc>
        <w:tc>
          <w:tcPr>
            <w:tcW w:w="22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9BA9AC" w14:textId="77777777" w:rsidR="001F5B67" w:rsidRDefault="00FB7BCC">
            <w:pPr>
              <w:pStyle w:val="Textbody"/>
              <w:spacing w:line="276" w:lineRule="auto"/>
            </w:pPr>
            <w:r>
              <w:rPr>
                <w:rFonts w:ascii="Arial, sans-serif" w:hAnsi="Arial, sans-serif" w:cs="Arial"/>
                <w:sz w:val="20"/>
              </w:rPr>
              <w:t>(Datum / Uhrzeit)</w:t>
            </w:r>
          </w:p>
        </w:tc>
      </w:tr>
      <w:tr w:rsidR="001F5B67" w14:paraId="546794D8" w14:textId="77777777" w:rsidTr="001F5B67">
        <w:tc>
          <w:tcPr>
            <w:tcW w:w="2475" w:type="dxa"/>
            <w:tcBorders>
              <w:left w:val="single" w:sz="2" w:space="0" w:color="000000"/>
              <w:bottom w:val="single" w:sz="2" w:space="0" w:color="000000"/>
            </w:tcBorders>
            <w:tcMar>
              <w:top w:w="55" w:type="dxa"/>
              <w:left w:w="55" w:type="dxa"/>
              <w:bottom w:w="55" w:type="dxa"/>
              <w:right w:w="55" w:type="dxa"/>
            </w:tcMar>
          </w:tcPr>
          <w:p w14:paraId="4BA0DBFD" w14:textId="77777777" w:rsidR="001F5B67" w:rsidRDefault="00FB7BCC">
            <w:pPr>
              <w:rPr>
                <w:rFonts w:ascii="Arial" w:hAnsi="Arial" w:cs="Arial"/>
                <w:sz w:val="20"/>
              </w:rPr>
            </w:pPr>
            <w:r>
              <w:rPr>
                <w:rFonts w:ascii="Arial" w:hAnsi="Arial" w:cs="Arial"/>
                <w:sz w:val="20"/>
              </w:rPr>
              <w:t>Abnahme am:</w:t>
            </w:r>
          </w:p>
        </w:tc>
        <w:tc>
          <w:tcPr>
            <w:tcW w:w="5522" w:type="dxa"/>
            <w:tcBorders>
              <w:left w:val="single" w:sz="2" w:space="0" w:color="000000"/>
              <w:bottom w:val="single" w:sz="2" w:space="0" w:color="000000"/>
            </w:tcBorders>
            <w:tcMar>
              <w:top w:w="55" w:type="dxa"/>
              <w:left w:w="55" w:type="dxa"/>
              <w:bottom w:w="55" w:type="dxa"/>
              <w:right w:w="55" w:type="dxa"/>
            </w:tcMar>
          </w:tcPr>
          <w:p w14:paraId="752463D4" w14:textId="77777777" w:rsidR="001F5B67" w:rsidRDefault="001F5B67"/>
        </w:tc>
        <w:tc>
          <w:tcPr>
            <w:tcW w:w="22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16C3F0" w14:textId="77777777" w:rsidR="001F5B67" w:rsidRDefault="00FB7BCC">
            <w:pPr>
              <w:pStyle w:val="Textbody"/>
              <w:spacing w:line="276" w:lineRule="auto"/>
            </w:pPr>
            <w:r>
              <w:rPr>
                <w:rFonts w:ascii="Arial, sans-serif" w:hAnsi="Arial, sans-serif" w:cs="Arial"/>
                <w:sz w:val="20"/>
              </w:rPr>
              <w:t>(Datum / Uhrzeit)</w:t>
            </w:r>
          </w:p>
        </w:tc>
      </w:tr>
    </w:tbl>
    <w:p w14:paraId="24C60753" w14:textId="77777777" w:rsidR="001F5B67" w:rsidRDefault="001F5B67">
      <w:pPr>
        <w:pStyle w:val="Textbody"/>
        <w:spacing w:line="276" w:lineRule="auto"/>
        <w:rPr>
          <w:rFonts w:ascii="Arial, sans-serif" w:hAnsi="Arial, sans-serif"/>
          <w:sz w:val="20"/>
        </w:rPr>
      </w:pPr>
    </w:p>
    <w:p w14:paraId="5C13C15C" w14:textId="77777777" w:rsidR="001F5B67" w:rsidRDefault="00FB7BCC">
      <w:pPr>
        <w:pStyle w:val="Textbody"/>
        <w:spacing w:line="276" w:lineRule="auto"/>
        <w:rPr>
          <w:rFonts w:ascii="Arial, sans-serif" w:hAnsi="Arial, sans-serif"/>
          <w:sz w:val="20"/>
        </w:rPr>
      </w:pPr>
      <w:r>
        <w:rPr>
          <w:rFonts w:ascii="Arial, sans-serif" w:hAnsi="Arial, sans-serif"/>
          <w:sz w:val="20"/>
        </w:rPr>
        <w:t>Bei der Schlüsselübergabe hat sich der Mieter vom ordnungsgemäßen Zustand des Mietobjektes zu überzeugen und evtl. Mängel anzuzeigen.</w:t>
      </w:r>
    </w:p>
    <w:p w14:paraId="7CEDC7D3" w14:textId="77777777" w:rsidR="001F5B67" w:rsidRDefault="00FB7BCC">
      <w:pPr>
        <w:pStyle w:val="Textbody"/>
        <w:spacing w:line="276" w:lineRule="auto"/>
        <w:rPr>
          <w:rFonts w:ascii="Arial, sans-serif" w:hAnsi="Arial, sans-serif"/>
          <w:sz w:val="20"/>
        </w:rPr>
      </w:pPr>
      <w:r>
        <w:rPr>
          <w:rFonts w:ascii="Arial, sans-serif" w:hAnsi="Arial, sans-serif"/>
          <w:sz w:val="20"/>
        </w:rPr>
        <w:t>Die Mieträume werden dem Mieter mitsamt des ihm bekannten und besichtigten Inventars in ordnungsgemäßem Zustand für die Dauer der Mietzeit vermietet.</w:t>
      </w:r>
    </w:p>
    <w:p w14:paraId="4917EEF3" w14:textId="77777777" w:rsidR="001F5B67" w:rsidRDefault="00FB7BCC">
      <w:pPr>
        <w:pStyle w:val="Textbody"/>
        <w:spacing w:line="276" w:lineRule="auto"/>
        <w:rPr>
          <w:rFonts w:ascii="Arial, sans-serif" w:hAnsi="Arial, sans-serif"/>
          <w:sz w:val="20"/>
        </w:rPr>
      </w:pPr>
      <w:r>
        <w:rPr>
          <w:rFonts w:ascii="Arial, sans-serif" w:hAnsi="Arial, sans-serif"/>
          <w:sz w:val="20"/>
        </w:rPr>
        <w:t>(2) Die Toilettenanlage wird mit vermietet.</w:t>
      </w:r>
    </w:p>
    <w:p w14:paraId="3636BF83" w14:textId="77777777" w:rsidR="001F5B67" w:rsidRDefault="00FB7BCC">
      <w:pPr>
        <w:pStyle w:val="Textbody"/>
        <w:spacing w:line="276" w:lineRule="auto"/>
        <w:rPr>
          <w:rFonts w:ascii="Arial, sans-serif" w:hAnsi="Arial, sans-serif"/>
          <w:sz w:val="20"/>
        </w:rPr>
      </w:pPr>
      <w:r>
        <w:rPr>
          <w:rFonts w:ascii="Arial, sans-serif" w:hAnsi="Arial, sans-serif"/>
          <w:sz w:val="20"/>
        </w:rPr>
        <w:t>(3) Der Außenbereich, d.h. die Veranda und die Wiese bis zum Weg dürfen genutzt werden. Mit vermietet werden zu diesem Zweck Biertischgarnituren und Stehtische.</w:t>
      </w:r>
    </w:p>
    <w:p w14:paraId="6D5DD942" w14:textId="77777777" w:rsidR="001F5B67" w:rsidRDefault="00FB7BCC">
      <w:pPr>
        <w:pStyle w:val="Textbody"/>
        <w:spacing w:line="276" w:lineRule="auto"/>
        <w:rPr>
          <w:rFonts w:ascii="Arial, sans-serif" w:hAnsi="Arial, sans-serif"/>
          <w:sz w:val="20"/>
        </w:rPr>
      </w:pPr>
      <w:r>
        <w:rPr>
          <w:rFonts w:ascii="Arial, sans-serif" w:hAnsi="Arial, sans-serif"/>
          <w:sz w:val="20"/>
        </w:rPr>
        <w:t>Die Feuerstelle und Grill sowie der Außenbereich links des Weges werden nicht mit vermietet.</w:t>
      </w:r>
    </w:p>
    <w:p w14:paraId="44649C8E" w14:textId="77777777" w:rsidR="001F5B67" w:rsidRDefault="00FB7BCC">
      <w:pPr>
        <w:pStyle w:val="Textbody"/>
        <w:spacing w:line="276" w:lineRule="auto"/>
        <w:rPr>
          <w:rFonts w:ascii="Arial, sans-serif" w:hAnsi="Arial, sans-serif"/>
          <w:sz w:val="20"/>
        </w:rPr>
      </w:pPr>
      <w:r>
        <w:rPr>
          <w:rFonts w:ascii="Arial, sans-serif" w:hAnsi="Arial, sans-serif"/>
          <w:sz w:val="20"/>
        </w:rPr>
        <w:t>(4) Gewerbliche und öffentliche Veranstaltungen sowie das Verteilen und Aufhängen von Werbung sind nicht gestattet.</w:t>
      </w:r>
    </w:p>
    <w:p w14:paraId="62D6DCDC" w14:textId="77777777" w:rsidR="001F5B67" w:rsidRDefault="00FB7BCC">
      <w:pPr>
        <w:pStyle w:val="Textbody"/>
        <w:spacing w:line="276" w:lineRule="auto"/>
        <w:rPr>
          <w:rFonts w:ascii="Arial, sans-serif" w:hAnsi="Arial, sans-serif"/>
          <w:sz w:val="20"/>
        </w:rPr>
      </w:pPr>
      <w:r>
        <w:rPr>
          <w:rFonts w:ascii="Arial, sans-serif" w:hAnsi="Arial, sans-serif"/>
          <w:sz w:val="20"/>
        </w:rPr>
        <w:t>Es ist nicht erlaubt, Nägel bzw. Reißnägel etc. zu verwenden oder die Scheiben zu bekleben.</w:t>
      </w:r>
    </w:p>
    <w:p w14:paraId="67E3C5A0" w14:textId="77777777" w:rsidR="001F5B67" w:rsidRDefault="00FB7BCC">
      <w:pPr>
        <w:pStyle w:val="Textbody"/>
        <w:spacing w:line="276" w:lineRule="auto"/>
        <w:rPr>
          <w:rFonts w:ascii="Arial, sans-serif" w:hAnsi="Arial, sans-serif"/>
          <w:sz w:val="20"/>
        </w:rPr>
      </w:pPr>
      <w:r>
        <w:rPr>
          <w:rFonts w:ascii="Arial, sans-serif" w:hAnsi="Arial, sans-serif"/>
          <w:sz w:val="20"/>
        </w:rPr>
        <w:t>Das Büro, die Umkleidekabinen, die Bootshalle mit Remise, Werkstatt, Ergo – Raum, Fitnessraum und Garage sowie die Jugendhütte dürfen nicht betreten und genutzt werden.</w:t>
      </w:r>
    </w:p>
    <w:p w14:paraId="282185EF" w14:textId="77777777" w:rsidR="001F5B67" w:rsidRDefault="00FB7BCC">
      <w:pPr>
        <w:pStyle w:val="Textbody"/>
        <w:spacing w:line="276" w:lineRule="auto"/>
        <w:rPr>
          <w:rFonts w:ascii="Arial, sans-serif" w:hAnsi="Arial, sans-serif"/>
          <w:sz w:val="20"/>
        </w:rPr>
      </w:pPr>
      <w:r>
        <w:rPr>
          <w:rFonts w:ascii="Arial, sans-serif" w:hAnsi="Arial, sans-serif"/>
          <w:sz w:val="20"/>
        </w:rPr>
        <w:t xml:space="preserve">(5) Es wird darauf hingewiesen, dass während des vermieteten Zeitraums Vereinsbetrieb stattfinden kann. Der Ruderbetrieb darf nicht gestört werden. Der Bootssteg sowie der Weg sind </w:t>
      </w:r>
      <w:proofErr w:type="gramStart"/>
      <w:r>
        <w:rPr>
          <w:rFonts w:ascii="Arial, sans-serif" w:hAnsi="Arial, sans-serif"/>
          <w:sz w:val="20"/>
        </w:rPr>
        <w:t>frei zu halten</w:t>
      </w:r>
      <w:proofErr w:type="gramEnd"/>
      <w:r>
        <w:rPr>
          <w:rFonts w:ascii="Arial, sans-serif" w:hAnsi="Arial, sans-serif"/>
          <w:sz w:val="20"/>
        </w:rPr>
        <w:t>.</w:t>
      </w:r>
    </w:p>
    <w:p w14:paraId="291BF080" w14:textId="35FC7BCA" w:rsidR="001F5B67" w:rsidRDefault="00FB7BCC">
      <w:pPr>
        <w:pStyle w:val="Textbody"/>
        <w:spacing w:line="276" w:lineRule="auto"/>
        <w:rPr>
          <w:rFonts w:ascii="Arial, sans-serif" w:hAnsi="Arial, sans-serif"/>
          <w:sz w:val="20"/>
        </w:rPr>
      </w:pPr>
      <w:r>
        <w:rPr>
          <w:rFonts w:ascii="Arial, sans-serif" w:hAnsi="Arial, sans-serif"/>
          <w:sz w:val="20"/>
        </w:rPr>
        <w:t>Das Vereinsgelände kann von den Mitgliedern des Vereins auch während des Zeitraums der Vermietung genutzt werden, d.h. die Wiese links des Weges, die Grillstelle, die Jugendhütte können durch Mitglieder belegt sein.</w:t>
      </w:r>
    </w:p>
    <w:p w14:paraId="2FE62DB3" w14:textId="77777777" w:rsidR="001F5B67" w:rsidRDefault="00FB7BCC">
      <w:pPr>
        <w:pStyle w:val="Textbody"/>
        <w:spacing w:line="276" w:lineRule="auto"/>
        <w:rPr>
          <w:rFonts w:ascii="Arial, sans-serif" w:hAnsi="Arial, sans-serif"/>
          <w:sz w:val="20"/>
        </w:rPr>
      </w:pPr>
      <w:r>
        <w:rPr>
          <w:rFonts w:ascii="Arial, sans-serif" w:hAnsi="Arial, sans-serif"/>
          <w:sz w:val="20"/>
        </w:rPr>
        <w:t>Es wird in diesem Zusammenhang darauf hingewiesen, dass einige Vereinsmitglieder einen Schlüssel für den Clubraum innehaben. Die Vereinsmitglieder sind angehalten, den Clubraum während der Mietdauer nicht zu betreten, dies kann jedoch aufgrund des laufenden Vereinsbetriebes nicht komplett ausgeschlossen werden.</w:t>
      </w:r>
    </w:p>
    <w:p w14:paraId="2C7405A5" w14:textId="77777777" w:rsidR="001F5B67" w:rsidRDefault="001F5B67">
      <w:pPr>
        <w:pStyle w:val="Textbody"/>
        <w:spacing w:line="276" w:lineRule="auto"/>
        <w:rPr>
          <w:sz w:val="20"/>
        </w:rPr>
      </w:pPr>
    </w:p>
    <w:p w14:paraId="42808805" w14:textId="77777777" w:rsidR="00E308D7" w:rsidRDefault="00E308D7">
      <w:pPr>
        <w:widowControl w:val="0"/>
        <w:rPr>
          <w:rFonts w:ascii="Arial, sans-serif" w:hAnsi="Arial, sans-serif"/>
          <w:b/>
          <w:sz w:val="20"/>
        </w:rPr>
      </w:pPr>
      <w:r>
        <w:rPr>
          <w:rFonts w:ascii="Arial, sans-serif" w:hAnsi="Arial, sans-serif"/>
          <w:b/>
          <w:sz w:val="20"/>
        </w:rPr>
        <w:br w:type="page"/>
      </w:r>
    </w:p>
    <w:p w14:paraId="7A0947B4" w14:textId="617E39E9" w:rsidR="001F5B67" w:rsidRDefault="00FB7BCC">
      <w:pPr>
        <w:pStyle w:val="Textbody"/>
        <w:spacing w:line="276" w:lineRule="auto"/>
        <w:rPr>
          <w:rFonts w:ascii="Arial, sans-serif" w:hAnsi="Arial, sans-serif"/>
          <w:b/>
          <w:sz w:val="20"/>
        </w:rPr>
      </w:pPr>
      <w:r>
        <w:rPr>
          <w:rFonts w:ascii="Arial, sans-serif" w:hAnsi="Arial, sans-serif"/>
          <w:b/>
          <w:sz w:val="20"/>
        </w:rPr>
        <w:lastRenderedPageBreak/>
        <w:t>§ 2 Miete und Kaution</w:t>
      </w:r>
    </w:p>
    <w:p w14:paraId="5110D081" w14:textId="77777777" w:rsidR="001F5B67" w:rsidRDefault="00FB7BCC" w:rsidP="001F17EA">
      <w:pPr>
        <w:pStyle w:val="Textbody"/>
        <w:spacing w:line="276" w:lineRule="auto"/>
        <w:ind w:left="709" w:hanging="709"/>
        <w:rPr>
          <w:rFonts w:ascii="Arial, sans-serif" w:hAnsi="Arial, sans-serif"/>
          <w:sz w:val="20"/>
        </w:rPr>
      </w:pPr>
      <w:r>
        <w:rPr>
          <w:rFonts w:ascii="Arial, sans-serif" w:hAnsi="Arial, sans-serif"/>
          <w:sz w:val="20"/>
        </w:rPr>
        <w:t>(1) Die Miete wird nach Abrechnung der Getränke zusammen mit diesen in Rechnung gestellt.</w:t>
      </w:r>
    </w:p>
    <w:tbl>
      <w:tblPr>
        <w:tblW w:w="10247" w:type="dxa"/>
        <w:tblInd w:w="45" w:type="dxa"/>
        <w:tblLayout w:type="fixed"/>
        <w:tblCellMar>
          <w:left w:w="10" w:type="dxa"/>
          <w:right w:w="10" w:type="dxa"/>
        </w:tblCellMar>
        <w:tblLook w:val="04A0" w:firstRow="1" w:lastRow="0" w:firstColumn="1" w:lastColumn="0" w:noHBand="0" w:noVBand="1"/>
      </w:tblPr>
      <w:tblGrid>
        <w:gridCol w:w="5128"/>
        <w:gridCol w:w="5119"/>
      </w:tblGrid>
      <w:tr w:rsidR="001F5B67" w14:paraId="17527698" w14:textId="77777777" w:rsidTr="001F5B67">
        <w:tc>
          <w:tcPr>
            <w:tcW w:w="5128" w:type="dxa"/>
            <w:tcBorders>
              <w:top w:val="single" w:sz="2" w:space="0" w:color="000000"/>
              <w:left w:val="single" w:sz="2" w:space="0" w:color="000000"/>
              <w:bottom w:val="single" w:sz="2" w:space="0" w:color="000000"/>
            </w:tcBorders>
            <w:tcMar>
              <w:top w:w="55" w:type="dxa"/>
              <w:left w:w="55" w:type="dxa"/>
              <w:bottom w:w="55" w:type="dxa"/>
              <w:right w:w="55" w:type="dxa"/>
            </w:tcMar>
          </w:tcPr>
          <w:p w14:paraId="0D1BD87B" w14:textId="6120488C" w:rsidR="001F5B67" w:rsidRDefault="00FB7BCC">
            <w:pPr>
              <w:pStyle w:val="Textbody"/>
              <w:spacing w:line="276" w:lineRule="auto"/>
              <w:rPr>
                <w:rFonts w:ascii="Arial, sans-serif" w:hAnsi="Arial, sans-serif" w:cs="Arial"/>
                <w:sz w:val="20"/>
              </w:rPr>
            </w:pPr>
            <w:r>
              <w:rPr>
                <w:rFonts w:ascii="Arial, sans-serif" w:hAnsi="Arial, sans-serif" w:cs="Arial"/>
                <w:sz w:val="20"/>
              </w:rPr>
              <w:t>Die Miete beträgt inkl. MwSt.</w:t>
            </w:r>
            <w:r w:rsidR="00B927C2">
              <w:rPr>
                <w:rFonts w:ascii="Arial, sans-serif" w:hAnsi="Arial, sans-serif" w:cs="Arial"/>
                <w:sz w:val="20"/>
              </w:rPr>
              <w:t>150</w:t>
            </w:r>
            <w:r w:rsidR="00841E06">
              <w:rPr>
                <w:rFonts w:ascii="Arial, sans-serif" w:hAnsi="Arial, sans-serif" w:cs="Arial"/>
                <w:sz w:val="20"/>
              </w:rPr>
              <w:t>,00 €</w:t>
            </w:r>
            <w:r w:rsidR="001F17EA">
              <w:rPr>
                <w:rFonts w:ascii="Arial, sans-serif" w:hAnsi="Arial, sans-serif" w:cs="Arial"/>
                <w:sz w:val="20"/>
              </w:rPr>
              <w:t xml:space="preserve"> für Mitglieder, € 300,- für alle anderen</w:t>
            </w:r>
          </w:p>
        </w:tc>
        <w:tc>
          <w:tcPr>
            <w:tcW w:w="51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04CA494" w14:textId="5312A324" w:rsidR="001F5B67" w:rsidRDefault="001F5B67">
            <w:pPr>
              <w:rPr>
                <w:rFonts w:ascii="Arial" w:hAnsi="Arial"/>
              </w:rPr>
            </w:pPr>
          </w:p>
        </w:tc>
      </w:tr>
    </w:tbl>
    <w:p w14:paraId="519C5ADE" w14:textId="77777777" w:rsidR="001F5B67" w:rsidRDefault="001F5B67">
      <w:pPr>
        <w:spacing w:line="276" w:lineRule="auto"/>
        <w:rPr>
          <w:rFonts w:ascii="Arial, sans-serif" w:hAnsi="Arial, sans-serif"/>
          <w:sz w:val="20"/>
        </w:rPr>
      </w:pPr>
    </w:p>
    <w:p w14:paraId="7656E0F3" w14:textId="77777777" w:rsidR="001F5B67" w:rsidRDefault="00FB7BCC">
      <w:pPr>
        <w:pStyle w:val="Textbody"/>
        <w:spacing w:line="276" w:lineRule="auto"/>
        <w:rPr>
          <w:rFonts w:ascii="Arial, sans-serif" w:hAnsi="Arial, sans-serif"/>
          <w:sz w:val="20"/>
        </w:rPr>
      </w:pPr>
      <w:r>
        <w:rPr>
          <w:rFonts w:ascii="Arial, sans-serif" w:hAnsi="Arial, sans-serif"/>
          <w:sz w:val="20"/>
        </w:rPr>
        <w:t>(2) Die Kaution beträgt 150,00 €</w:t>
      </w:r>
    </w:p>
    <w:p w14:paraId="7E00C8AE" w14:textId="77777777" w:rsidR="001F5B67" w:rsidRDefault="00FB7BCC">
      <w:pPr>
        <w:pStyle w:val="Textbody"/>
        <w:spacing w:line="276" w:lineRule="auto"/>
        <w:rPr>
          <w:rFonts w:ascii="Arial, sans-serif" w:hAnsi="Arial, sans-serif"/>
          <w:sz w:val="20"/>
        </w:rPr>
      </w:pPr>
      <w:r>
        <w:rPr>
          <w:rFonts w:ascii="Arial, sans-serif" w:hAnsi="Arial, sans-serif"/>
          <w:sz w:val="20"/>
        </w:rPr>
        <w:t>Die Kaution ist zum Vereinbarten Termin der Schlüsselübergabe in bar zu begleichen.</w:t>
      </w:r>
    </w:p>
    <w:p w14:paraId="7F1FA588" w14:textId="696411D4" w:rsidR="001F5B67" w:rsidRDefault="00FB7BCC">
      <w:pPr>
        <w:pStyle w:val="Textbody"/>
        <w:spacing w:line="276" w:lineRule="auto"/>
        <w:rPr>
          <w:rFonts w:ascii="Arial, sans-serif" w:hAnsi="Arial, sans-serif"/>
          <w:sz w:val="20"/>
        </w:rPr>
      </w:pPr>
      <w:r>
        <w:rPr>
          <w:rFonts w:ascii="Arial, sans-serif" w:hAnsi="Arial, sans-serif"/>
          <w:sz w:val="20"/>
        </w:rPr>
        <w:t>Die Kaution wird nach erfolgter Abnahme</w:t>
      </w:r>
      <w:r w:rsidR="00335B13">
        <w:rPr>
          <w:rFonts w:ascii="Arial, sans-serif" w:hAnsi="Arial, sans-serif"/>
          <w:sz w:val="20"/>
        </w:rPr>
        <w:t xml:space="preserve"> (sofern es keine Beanstandungen gibt)</w:t>
      </w:r>
      <w:r>
        <w:rPr>
          <w:rFonts w:ascii="Arial, sans-serif" w:hAnsi="Arial, sans-serif"/>
          <w:sz w:val="20"/>
        </w:rPr>
        <w:t xml:space="preserve"> in bar </w:t>
      </w:r>
      <w:proofErr w:type="gramStart"/>
      <w:r>
        <w:rPr>
          <w:rFonts w:ascii="Arial, sans-serif" w:hAnsi="Arial, sans-serif"/>
          <w:sz w:val="20"/>
        </w:rPr>
        <w:t>zurück bezahlt</w:t>
      </w:r>
      <w:proofErr w:type="gramEnd"/>
      <w:r>
        <w:rPr>
          <w:rFonts w:ascii="Arial, sans-serif" w:hAnsi="Arial, sans-serif"/>
          <w:sz w:val="20"/>
        </w:rPr>
        <w:t>.</w:t>
      </w:r>
    </w:p>
    <w:p w14:paraId="3F0CDE70" w14:textId="3D32A77D" w:rsidR="001F17EA" w:rsidRDefault="001F17EA">
      <w:pPr>
        <w:pStyle w:val="Textbody"/>
        <w:spacing w:line="276" w:lineRule="auto"/>
        <w:rPr>
          <w:rFonts w:ascii="Arial, sans-serif" w:hAnsi="Arial, sans-serif"/>
          <w:sz w:val="20"/>
        </w:rPr>
      </w:pPr>
      <w:r>
        <w:rPr>
          <w:rFonts w:ascii="Arial, sans-serif" w:hAnsi="Arial, sans-serif"/>
          <w:sz w:val="20"/>
        </w:rPr>
        <w:t>(3) Heizkostenpauschale (während der Heizperiode zwischen 01.10. – 30.04. einer Saison): € 50,-</w:t>
      </w:r>
    </w:p>
    <w:p w14:paraId="7C1E4904" w14:textId="77777777" w:rsidR="001F5B67" w:rsidRDefault="001F5B67">
      <w:pPr>
        <w:pStyle w:val="Textbody"/>
        <w:spacing w:line="276" w:lineRule="auto"/>
        <w:rPr>
          <w:sz w:val="20"/>
        </w:rPr>
      </w:pPr>
    </w:p>
    <w:p w14:paraId="30E40CF9" w14:textId="77777777" w:rsidR="001F5B67" w:rsidRDefault="00FB7BCC">
      <w:pPr>
        <w:pStyle w:val="Textbody"/>
        <w:spacing w:line="276" w:lineRule="auto"/>
        <w:rPr>
          <w:rFonts w:ascii="Arial, sans-serif" w:hAnsi="Arial, sans-serif"/>
          <w:b/>
          <w:sz w:val="20"/>
        </w:rPr>
      </w:pPr>
      <w:r>
        <w:rPr>
          <w:rFonts w:ascii="Arial, sans-serif" w:hAnsi="Arial, sans-serif"/>
          <w:b/>
          <w:sz w:val="20"/>
        </w:rPr>
        <w:t>§ 3 Getränke</w:t>
      </w:r>
    </w:p>
    <w:p w14:paraId="37D2834D" w14:textId="77777777" w:rsidR="001F5B67" w:rsidRDefault="00FB7BCC">
      <w:pPr>
        <w:pStyle w:val="Textbody"/>
        <w:spacing w:line="276" w:lineRule="auto"/>
        <w:rPr>
          <w:rFonts w:ascii="Arial, sans-serif" w:hAnsi="Arial, sans-serif"/>
          <w:sz w:val="20"/>
        </w:rPr>
      </w:pPr>
      <w:r>
        <w:rPr>
          <w:rFonts w:ascii="Arial, sans-serif" w:hAnsi="Arial, sans-serif"/>
          <w:sz w:val="20"/>
        </w:rPr>
        <w:t>(1) Sämtliche Getränke sind über den Ruderverein zu beziehen. Die dem Vertrag beigefügte Preisliste ist maßgeblich.</w:t>
      </w:r>
    </w:p>
    <w:p w14:paraId="2203E875" w14:textId="77777777" w:rsidR="001F5B67" w:rsidRDefault="00FB7BCC">
      <w:pPr>
        <w:pStyle w:val="Textbody"/>
        <w:spacing w:line="276" w:lineRule="auto"/>
        <w:rPr>
          <w:rFonts w:ascii="Arial, sans-serif" w:hAnsi="Arial, sans-serif"/>
          <w:sz w:val="20"/>
        </w:rPr>
      </w:pPr>
      <w:r>
        <w:rPr>
          <w:rFonts w:ascii="Arial, sans-serif" w:hAnsi="Arial, sans-serif"/>
          <w:sz w:val="20"/>
        </w:rPr>
        <w:t>(2) Bei Nichtbeach</w:t>
      </w:r>
      <w:r w:rsidR="00766506">
        <w:rPr>
          <w:rFonts w:ascii="Arial, sans-serif" w:hAnsi="Arial, sans-serif"/>
          <w:sz w:val="20"/>
        </w:rPr>
        <w:t>tung wird ein „Korkengeld“ von 5</w:t>
      </w:r>
      <w:r>
        <w:rPr>
          <w:rFonts w:ascii="Arial, sans-serif" w:hAnsi="Arial, sans-serif"/>
          <w:sz w:val="20"/>
        </w:rPr>
        <w:t>,00 Euro pro Flasche erhoben.</w:t>
      </w:r>
    </w:p>
    <w:p w14:paraId="0AF98EEC" w14:textId="77777777" w:rsidR="001F5B67" w:rsidRDefault="001F5B67">
      <w:pPr>
        <w:pStyle w:val="Textbody"/>
        <w:spacing w:line="276" w:lineRule="auto"/>
        <w:rPr>
          <w:sz w:val="20"/>
        </w:rPr>
      </w:pPr>
    </w:p>
    <w:p w14:paraId="22ECB2FA" w14:textId="77777777" w:rsidR="001F5B67" w:rsidRDefault="00FB7BCC">
      <w:pPr>
        <w:pStyle w:val="Textbody"/>
        <w:spacing w:line="276" w:lineRule="auto"/>
        <w:rPr>
          <w:rFonts w:ascii="Arial, sans-serif" w:hAnsi="Arial, sans-serif"/>
          <w:b/>
          <w:sz w:val="20"/>
        </w:rPr>
      </w:pPr>
      <w:r>
        <w:rPr>
          <w:rFonts w:ascii="Arial, sans-serif" w:hAnsi="Arial, sans-serif"/>
          <w:b/>
          <w:sz w:val="20"/>
        </w:rPr>
        <w:t>§ 4 Pflichten, Verantwortung und Haftung des Mieters</w:t>
      </w:r>
    </w:p>
    <w:p w14:paraId="6D9ADFFB" w14:textId="77777777" w:rsidR="001F5B67" w:rsidRDefault="00FB7BCC">
      <w:pPr>
        <w:pStyle w:val="Textbody"/>
        <w:spacing w:line="276" w:lineRule="auto"/>
        <w:rPr>
          <w:rFonts w:ascii="Arial, sans-serif" w:hAnsi="Arial, sans-serif"/>
          <w:sz w:val="20"/>
        </w:rPr>
      </w:pPr>
      <w:r>
        <w:rPr>
          <w:rFonts w:ascii="Arial, sans-serif" w:hAnsi="Arial, sans-serif"/>
          <w:sz w:val="20"/>
        </w:rPr>
        <w:t>(1) Der Mieter hat sämtliche gesetzlichen Vorschriften zu beachten.</w:t>
      </w:r>
    </w:p>
    <w:p w14:paraId="698FA51B" w14:textId="3801C9F0" w:rsidR="001F5B67" w:rsidRDefault="000233C8">
      <w:pPr>
        <w:pStyle w:val="Textbody"/>
        <w:spacing w:line="276" w:lineRule="auto"/>
        <w:rPr>
          <w:rFonts w:ascii="Arial, sans-serif" w:hAnsi="Arial, sans-serif"/>
          <w:sz w:val="20"/>
        </w:rPr>
      </w:pPr>
      <w:r>
        <w:rPr>
          <w:rFonts w:ascii="Arial, sans-serif" w:hAnsi="Arial, sans-serif"/>
          <w:kern w:val="0"/>
          <w:sz w:val="20"/>
        </w:rPr>
        <w:t>Insbesondere wird auf die Beachtung des Jugendschutzgesetzes sowie auf Einhaltung der geltenden Corona-Regeln hingewiesen. Gäste können sich auch über die Luca-App registrieren. Barcodes hierzu sind an der Eingangstür zum Clubhaus sowie am Tresen ausgelegt.</w:t>
      </w:r>
      <w:r w:rsidR="00FB7BCC">
        <w:rPr>
          <w:rFonts w:ascii="Arial, sans-serif" w:hAnsi="Arial, sans-serif"/>
          <w:sz w:val="20"/>
        </w:rPr>
        <w:t xml:space="preserve"> Des Weiteren wird um die Beachtung der Vorschriften zum Lärmschutz und zur Nachtruhe gebeten. Beispielsweise sind das Abbrennen von Feuerwerk, sonstiger Pyrotechnik, Himmelslaternen o.ä. sowie das Zerwerfen von Geschirr (Polterabend) nicht gestattet.</w:t>
      </w:r>
    </w:p>
    <w:p w14:paraId="46BDDFA4" w14:textId="77777777" w:rsidR="001F5B67" w:rsidRDefault="00FB7BCC">
      <w:pPr>
        <w:pStyle w:val="Textbody"/>
        <w:spacing w:line="276" w:lineRule="auto"/>
        <w:rPr>
          <w:rFonts w:ascii="Arial, sans-serif" w:hAnsi="Arial, sans-serif"/>
          <w:sz w:val="20"/>
        </w:rPr>
      </w:pPr>
      <w:r>
        <w:rPr>
          <w:rFonts w:ascii="Arial, sans-serif" w:hAnsi="Arial, sans-serif"/>
          <w:sz w:val="20"/>
        </w:rPr>
        <w:t>(2) Der Mieter ist für den Zeitraum der Vermietung auch für die Erfüllung der Verkehrssicherungspflichten für seine Gäste verantwortlich, d.h. es obliegt ihm beispielsweise die Räum- und Streupflicht und Beleuchtung der Wege.</w:t>
      </w:r>
    </w:p>
    <w:p w14:paraId="7D396074" w14:textId="77777777" w:rsidR="001F5B67" w:rsidRDefault="00FB7BCC">
      <w:pPr>
        <w:pStyle w:val="Textbody"/>
        <w:spacing w:line="276" w:lineRule="auto"/>
        <w:rPr>
          <w:rFonts w:ascii="Arial, sans-serif" w:hAnsi="Arial, sans-serif"/>
          <w:sz w:val="20"/>
        </w:rPr>
      </w:pPr>
      <w:r>
        <w:rPr>
          <w:rFonts w:ascii="Arial, sans-serif" w:hAnsi="Arial, sans-serif"/>
          <w:sz w:val="20"/>
        </w:rPr>
        <w:t>(3) Der Mieter haftet für abhanden gekommenes Fremdeigentum, d.h. mitgebrachte Gegenstände des Mieters und von Dritten.</w:t>
      </w:r>
    </w:p>
    <w:p w14:paraId="1D364618" w14:textId="77777777" w:rsidR="001F5B67" w:rsidRDefault="00FB7BCC">
      <w:pPr>
        <w:pStyle w:val="Textbody"/>
        <w:spacing w:line="276" w:lineRule="auto"/>
        <w:rPr>
          <w:rFonts w:ascii="Arial, sans-serif" w:hAnsi="Arial, sans-serif"/>
          <w:sz w:val="20"/>
        </w:rPr>
      </w:pPr>
      <w:r>
        <w:rPr>
          <w:rFonts w:ascii="Arial, sans-serif" w:hAnsi="Arial, sans-serif"/>
          <w:sz w:val="20"/>
        </w:rPr>
        <w:t>(4) Der Mieter haftet für alle während der Mietzeit entstandenen Beschädigungen sowie fehlendes Inventar. Glasbruch und sonstige Beschädigungen sind unverzüglich, spätestens bei der Rückgabe anzuzeigen.</w:t>
      </w:r>
    </w:p>
    <w:p w14:paraId="462BB540" w14:textId="77777777" w:rsidR="001F5B67" w:rsidRDefault="00FB7BCC">
      <w:pPr>
        <w:pStyle w:val="Textbody"/>
        <w:spacing w:line="276" w:lineRule="auto"/>
        <w:rPr>
          <w:rFonts w:ascii="Arial, sans-serif" w:hAnsi="Arial, sans-serif"/>
          <w:sz w:val="20"/>
        </w:rPr>
      </w:pPr>
      <w:r>
        <w:rPr>
          <w:rFonts w:ascii="Arial, sans-serif" w:hAnsi="Arial, sans-serif"/>
          <w:sz w:val="20"/>
        </w:rPr>
        <w:t>(5) Das Rauchen ist auf dem Vereinsgelände nicht gestattet.</w:t>
      </w:r>
    </w:p>
    <w:p w14:paraId="15D52A60" w14:textId="77777777" w:rsidR="001F5B67" w:rsidRDefault="00FB7BCC">
      <w:pPr>
        <w:pStyle w:val="Textbody"/>
        <w:spacing w:line="276" w:lineRule="auto"/>
        <w:rPr>
          <w:rFonts w:ascii="Arial, sans-serif" w:hAnsi="Arial, sans-serif"/>
          <w:sz w:val="20"/>
        </w:rPr>
      </w:pPr>
      <w:r>
        <w:rPr>
          <w:rFonts w:ascii="Arial, sans-serif" w:hAnsi="Arial, sans-serif"/>
          <w:sz w:val="20"/>
        </w:rPr>
        <w:t>(6) Das Mitbringen von Hunden auf das Vereinsgelände ist nicht gestattet.</w:t>
      </w:r>
    </w:p>
    <w:p w14:paraId="2DC75B59" w14:textId="4C6BE948" w:rsidR="001F5B67" w:rsidRDefault="00FB7BCC">
      <w:pPr>
        <w:pStyle w:val="Textbody"/>
        <w:spacing w:line="276" w:lineRule="auto"/>
        <w:rPr>
          <w:rFonts w:ascii="Arial, sans-serif" w:hAnsi="Arial, sans-serif"/>
          <w:sz w:val="20"/>
        </w:rPr>
      </w:pPr>
      <w:r>
        <w:rPr>
          <w:rFonts w:ascii="Arial, sans-serif" w:hAnsi="Arial, sans-serif"/>
          <w:sz w:val="20"/>
        </w:rPr>
        <w:t>(7) Die Clubraumordnung</w:t>
      </w:r>
      <w:r w:rsidR="00EE7B89">
        <w:rPr>
          <w:rFonts w:ascii="Arial, sans-serif" w:hAnsi="Arial, sans-serif"/>
          <w:sz w:val="20"/>
        </w:rPr>
        <w:t xml:space="preserve"> (Stand </w:t>
      </w:r>
      <w:r w:rsidR="00335B13">
        <w:rPr>
          <w:rFonts w:ascii="Arial, sans-serif" w:hAnsi="Arial, sans-serif"/>
          <w:sz w:val="20"/>
        </w:rPr>
        <w:t>01.07.2020</w:t>
      </w:r>
      <w:r w:rsidR="00EE7B89">
        <w:rPr>
          <w:rFonts w:ascii="Arial, sans-serif" w:hAnsi="Arial, sans-serif"/>
          <w:sz w:val="20"/>
        </w:rPr>
        <w:t>)</w:t>
      </w:r>
      <w:r>
        <w:rPr>
          <w:rFonts w:ascii="Arial, sans-serif" w:hAnsi="Arial, sans-serif"/>
          <w:sz w:val="20"/>
        </w:rPr>
        <w:t xml:space="preserve"> wird anerkannt.</w:t>
      </w:r>
    </w:p>
    <w:p w14:paraId="54084131" w14:textId="77777777" w:rsidR="001F5B67" w:rsidRDefault="00FB7BCC">
      <w:pPr>
        <w:pStyle w:val="Textbody"/>
        <w:spacing w:line="276" w:lineRule="auto"/>
        <w:rPr>
          <w:sz w:val="20"/>
        </w:rPr>
      </w:pPr>
      <w:r>
        <w:rPr>
          <w:sz w:val="20"/>
        </w:rPr>
        <w:t> </w:t>
      </w:r>
    </w:p>
    <w:p w14:paraId="5BB9E92A" w14:textId="77777777" w:rsidR="001F5B67" w:rsidRDefault="00FB7BCC">
      <w:pPr>
        <w:pStyle w:val="Textbody"/>
        <w:spacing w:line="276" w:lineRule="auto"/>
        <w:rPr>
          <w:rFonts w:ascii="Arial, sans-serif" w:hAnsi="Arial, sans-serif"/>
          <w:b/>
          <w:sz w:val="20"/>
        </w:rPr>
      </w:pPr>
      <w:r>
        <w:rPr>
          <w:rFonts w:ascii="Arial, sans-serif" w:hAnsi="Arial, sans-serif"/>
          <w:b/>
          <w:sz w:val="20"/>
        </w:rPr>
        <w:t>§ 5 Rückgabe und Abnahme</w:t>
      </w:r>
    </w:p>
    <w:p w14:paraId="0632CD79" w14:textId="77777777" w:rsidR="001F5B67" w:rsidRDefault="00FB7BCC">
      <w:pPr>
        <w:pStyle w:val="Textbody"/>
        <w:spacing w:line="276" w:lineRule="auto"/>
        <w:rPr>
          <w:rFonts w:ascii="Arial, sans-serif" w:hAnsi="Arial, sans-serif"/>
          <w:sz w:val="20"/>
        </w:rPr>
      </w:pPr>
      <w:r>
        <w:rPr>
          <w:rFonts w:ascii="Arial, sans-serif" w:hAnsi="Arial, sans-serif"/>
          <w:sz w:val="20"/>
        </w:rPr>
        <w:t xml:space="preserve">(1) Der Mieter ist verpflichtet, dem Vermieter das Mietobjekt zum vereinbarten Termin der Abnahme in ordnungsgemäßem Zustand </w:t>
      </w:r>
      <w:proofErr w:type="gramStart"/>
      <w:r>
        <w:rPr>
          <w:rFonts w:ascii="Arial, sans-serif" w:hAnsi="Arial, sans-serif"/>
          <w:sz w:val="20"/>
        </w:rPr>
        <w:t>zurück zu geben</w:t>
      </w:r>
      <w:proofErr w:type="gramEnd"/>
      <w:r>
        <w:rPr>
          <w:rFonts w:ascii="Arial, sans-serif" w:hAnsi="Arial, sans-serif"/>
          <w:sz w:val="20"/>
        </w:rPr>
        <w:t>.</w:t>
      </w:r>
    </w:p>
    <w:p w14:paraId="66014CEF" w14:textId="77777777" w:rsidR="001F5B67" w:rsidRDefault="00FB7BCC">
      <w:pPr>
        <w:pStyle w:val="Textbody"/>
        <w:spacing w:line="276" w:lineRule="auto"/>
        <w:rPr>
          <w:rFonts w:ascii="Arial, sans-serif" w:hAnsi="Arial, sans-serif"/>
          <w:sz w:val="20"/>
        </w:rPr>
      </w:pPr>
      <w:r>
        <w:rPr>
          <w:rFonts w:ascii="Arial, sans-serif" w:hAnsi="Arial, sans-serif"/>
          <w:sz w:val="20"/>
        </w:rPr>
        <w:t>(2) Beim Verlassen des Clubraumes bitte auf folgendes achten:</w:t>
      </w:r>
    </w:p>
    <w:p w14:paraId="5AF14C95" w14:textId="77777777" w:rsidR="001F5B67" w:rsidRDefault="00FB7BCC">
      <w:pPr>
        <w:pStyle w:val="Textbody"/>
        <w:spacing w:line="276" w:lineRule="auto"/>
        <w:rPr>
          <w:rFonts w:ascii="Arial, sans-serif" w:hAnsi="Arial, sans-serif"/>
          <w:sz w:val="20"/>
        </w:rPr>
      </w:pPr>
      <w:r>
        <w:rPr>
          <w:rFonts w:ascii="Arial, sans-serif" w:hAnsi="Arial, sans-serif"/>
          <w:sz w:val="20"/>
        </w:rPr>
        <w:t>- Der Club</w:t>
      </w:r>
      <w:r w:rsidR="009B317C">
        <w:rPr>
          <w:rFonts w:ascii="Arial, sans-serif" w:hAnsi="Arial, sans-serif"/>
          <w:sz w:val="20"/>
        </w:rPr>
        <w:t>r</w:t>
      </w:r>
      <w:r>
        <w:rPr>
          <w:rFonts w:ascii="Arial, sans-serif" w:hAnsi="Arial, sans-serif"/>
          <w:sz w:val="20"/>
        </w:rPr>
        <w:t>aum sowie die Toiletten besenrein verlassen. Die Endreinigung im üblichen Rahmen ist im Mietpreis enthalten.</w:t>
      </w:r>
    </w:p>
    <w:p w14:paraId="7613CF36" w14:textId="77777777" w:rsidR="001F5B67" w:rsidRDefault="00FB7BCC">
      <w:pPr>
        <w:pStyle w:val="Textbody"/>
        <w:rPr>
          <w:rFonts w:ascii="Arial, sans-serif" w:hAnsi="Arial, sans-serif"/>
          <w:sz w:val="20"/>
        </w:rPr>
      </w:pPr>
      <w:r>
        <w:rPr>
          <w:rFonts w:ascii="Arial, sans-serif" w:hAnsi="Arial, sans-serif"/>
          <w:sz w:val="20"/>
        </w:rPr>
        <w:lastRenderedPageBreak/>
        <w:t>- Alle Fenster sowie die Rollladen Richtung „</w:t>
      </w:r>
      <w:proofErr w:type="spellStart"/>
      <w:r>
        <w:rPr>
          <w:rFonts w:ascii="Arial, sans-serif" w:hAnsi="Arial, sans-serif"/>
          <w:sz w:val="20"/>
        </w:rPr>
        <w:t>Moleturm</w:t>
      </w:r>
      <w:proofErr w:type="spellEnd"/>
      <w:r>
        <w:rPr>
          <w:rFonts w:ascii="Arial, sans-serif" w:hAnsi="Arial, sans-serif"/>
          <w:sz w:val="20"/>
        </w:rPr>
        <w:t>“ schließen.</w:t>
      </w:r>
    </w:p>
    <w:p w14:paraId="710137B6" w14:textId="77777777" w:rsidR="001F5B67" w:rsidRDefault="00FB7BCC">
      <w:pPr>
        <w:pStyle w:val="Textbody"/>
        <w:rPr>
          <w:rFonts w:ascii="Arial, sans-serif" w:hAnsi="Arial, sans-serif"/>
          <w:sz w:val="20"/>
        </w:rPr>
      </w:pPr>
      <w:r>
        <w:rPr>
          <w:rFonts w:ascii="Arial, sans-serif" w:hAnsi="Arial, sans-serif"/>
          <w:sz w:val="20"/>
        </w:rPr>
        <w:t>- Sonnenschutzrollos herunterlassen.</w:t>
      </w:r>
    </w:p>
    <w:p w14:paraId="56C32CF0" w14:textId="77777777" w:rsidR="001F5B67" w:rsidRDefault="00FB7BCC">
      <w:pPr>
        <w:pStyle w:val="Textbody"/>
        <w:rPr>
          <w:rFonts w:ascii="Arial, sans-serif" w:hAnsi="Arial, sans-serif"/>
          <w:sz w:val="20"/>
        </w:rPr>
      </w:pPr>
      <w:r>
        <w:rPr>
          <w:rFonts w:ascii="Arial, sans-serif" w:hAnsi="Arial, sans-serif"/>
          <w:sz w:val="20"/>
        </w:rPr>
        <w:t>- Biertischgarnituren und Stehtische in den Schuppen bringen und diesen abschließen.</w:t>
      </w:r>
    </w:p>
    <w:p w14:paraId="189FDBB7" w14:textId="77777777" w:rsidR="001F5B67" w:rsidRDefault="00FB7BCC">
      <w:pPr>
        <w:pStyle w:val="Textbody"/>
        <w:rPr>
          <w:rFonts w:ascii="Arial, sans-serif" w:hAnsi="Arial, sans-serif"/>
          <w:sz w:val="20"/>
        </w:rPr>
      </w:pPr>
      <w:r>
        <w:rPr>
          <w:rFonts w:ascii="Arial, sans-serif" w:hAnsi="Arial, sans-serif"/>
          <w:sz w:val="20"/>
        </w:rPr>
        <w:t>- Die Kühlschränke im Thekenbereich wie abgebildet auffüllen.</w:t>
      </w:r>
    </w:p>
    <w:p w14:paraId="47BCBDDE" w14:textId="77777777" w:rsidR="001F5B67" w:rsidRDefault="00FB7BCC">
      <w:pPr>
        <w:pStyle w:val="Textbody"/>
        <w:rPr>
          <w:rFonts w:ascii="Arial, sans-serif" w:hAnsi="Arial, sans-serif"/>
          <w:sz w:val="20"/>
        </w:rPr>
      </w:pPr>
      <w:r>
        <w:rPr>
          <w:rFonts w:ascii="Arial, sans-serif" w:hAnsi="Arial, sans-serif"/>
          <w:sz w:val="20"/>
        </w:rPr>
        <w:t xml:space="preserve">- Sonstige </w:t>
      </w:r>
      <w:r w:rsidR="00027A41">
        <w:rPr>
          <w:rFonts w:ascii="Arial, sans-serif" w:hAnsi="Arial, sans-serif"/>
          <w:sz w:val="20"/>
        </w:rPr>
        <w:t>e</w:t>
      </w:r>
      <w:r>
        <w:rPr>
          <w:rFonts w:ascii="Arial, sans-serif" w:hAnsi="Arial, sans-serif"/>
          <w:sz w:val="20"/>
        </w:rPr>
        <w:t>lektrische Geräte ausschalten, Kaffeemaschine und Wasserkocher ausstecken.</w:t>
      </w:r>
    </w:p>
    <w:p w14:paraId="2ECCC4F1" w14:textId="77777777" w:rsidR="001F5B67" w:rsidRDefault="00FB7BCC">
      <w:pPr>
        <w:pStyle w:val="Textbody"/>
        <w:rPr>
          <w:rFonts w:ascii="Arial, sans-serif" w:hAnsi="Arial, sans-serif"/>
          <w:sz w:val="20"/>
        </w:rPr>
      </w:pPr>
      <w:r>
        <w:rPr>
          <w:rFonts w:ascii="Arial, sans-serif" w:hAnsi="Arial, sans-serif"/>
          <w:sz w:val="20"/>
        </w:rPr>
        <w:t>- Die Heizung am zentralen Thermostat (hinter der Theke) ausschalten.</w:t>
      </w:r>
    </w:p>
    <w:p w14:paraId="00AC1C7C" w14:textId="77777777" w:rsidR="001F5B67" w:rsidRDefault="00FB7BCC">
      <w:pPr>
        <w:pStyle w:val="Textbody"/>
        <w:rPr>
          <w:rFonts w:ascii="Arial, sans-serif" w:hAnsi="Arial, sans-serif"/>
          <w:sz w:val="20"/>
        </w:rPr>
      </w:pPr>
      <w:r>
        <w:rPr>
          <w:rFonts w:ascii="Arial, sans-serif" w:hAnsi="Arial, sans-serif"/>
          <w:sz w:val="20"/>
        </w:rPr>
        <w:t>- Spülmaschine wie in der Anleitung beschrieben außer Betrieb nehmen.</w:t>
      </w:r>
    </w:p>
    <w:p w14:paraId="65CD66BC" w14:textId="77777777" w:rsidR="00FB3996" w:rsidRDefault="00FB7BCC">
      <w:pPr>
        <w:pStyle w:val="Textbody"/>
        <w:rPr>
          <w:rFonts w:ascii="Arial, sans-serif" w:hAnsi="Arial, sans-serif"/>
          <w:sz w:val="20"/>
        </w:rPr>
      </w:pPr>
      <w:r>
        <w:rPr>
          <w:rFonts w:ascii="Arial, sans-serif" w:hAnsi="Arial, sans-serif"/>
          <w:sz w:val="20"/>
        </w:rPr>
        <w:t xml:space="preserve">- Die Mülleimer in der Küche leeren. </w:t>
      </w:r>
    </w:p>
    <w:p w14:paraId="13EB2227" w14:textId="77777777" w:rsidR="001F5B67" w:rsidRDefault="00FB7BCC">
      <w:pPr>
        <w:pStyle w:val="Textbody"/>
        <w:rPr>
          <w:rFonts w:ascii="Arial, sans-serif" w:hAnsi="Arial, sans-serif"/>
          <w:sz w:val="20"/>
        </w:rPr>
      </w:pPr>
      <w:r>
        <w:rPr>
          <w:rFonts w:ascii="Arial, sans-serif" w:hAnsi="Arial, sans-serif"/>
          <w:sz w:val="20"/>
        </w:rPr>
        <w:br/>
        <w:t>Der Müll ist entsprechend der Vorschriften des Landkreis Bodenseekreis zu trennen. Eine Restmülltonne sowie eine Biomülltonne stehen auf dem Vereinsgelände bereit. Der gelbe Sack sowie der Korb für das Altpapier befinden sich im (Getränke-) Lagerraum.</w:t>
      </w:r>
    </w:p>
    <w:p w14:paraId="3E89E7AB" w14:textId="77777777" w:rsidR="001F5B67" w:rsidRDefault="00FB7BCC">
      <w:pPr>
        <w:pStyle w:val="Textbody"/>
        <w:spacing w:line="276" w:lineRule="auto"/>
        <w:rPr>
          <w:sz w:val="20"/>
        </w:rPr>
      </w:pPr>
      <w:r>
        <w:rPr>
          <w:rFonts w:ascii="Arial, sans-serif" w:hAnsi="Arial, sans-serif"/>
          <w:i/>
          <w:sz w:val="20"/>
        </w:rPr>
        <w:t>-</w:t>
      </w:r>
      <w:r>
        <w:rPr>
          <w:sz w:val="20"/>
        </w:rPr>
        <w:t xml:space="preserve"> </w:t>
      </w:r>
      <w:r>
        <w:rPr>
          <w:rFonts w:ascii="Arial, sans-serif" w:hAnsi="Arial, sans-serif"/>
          <w:sz w:val="20"/>
        </w:rPr>
        <w:t>Benutzte Geschirrtücher in den bereitgestellten Korb legen.</w:t>
      </w:r>
    </w:p>
    <w:p w14:paraId="4B89591F" w14:textId="77777777" w:rsidR="001F5B67" w:rsidRDefault="00FB7BCC">
      <w:pPr>
        <w:pStyle w:val="Textbody"/>
        <w:rPr>
          <w:rFonts w:ascii="Arial, sans-serif" w:hAnsi="Arial, sans-serif"/>
          <w:sz w:val="20"/>
        </w:rPr>
      </w:pPr>
      <w:r>
        <w:rPr>
          <w:rFonts w:ascii="Arial, sans-serif" w:hAnsi="Arial, sans-serif"/>
          <w:sz w:val="20"/>
        </w:rPr>
        <w:t>- Licht und Kerzen löschen.</w:t>
      </w:r>
    </w:p>
    <w:p w14:paraId="6F2CD778" w14:textId="77777777" w:rsidR="001F5B67" w:rsidRDefault="00FB7BCC">
      <w:pPr>
        <w:pStyle w:val="Textbody"/>
        <w:spacing w:line="276" w:lineRule="auto"/>
        <w:rPr>
          <w:rFonts w:ascii="Arial, sans-serif" w:hAnsi="Arial, sans-serif"/>
          <w:sz w:val="20"/>
        </w:rPr>
      </w:pPr>
      <w:r>
        <w:rPr>
          <w:rFonts w:ascii="Arial, sans-serif" w:hAnsi="Arial, sans-serif"/>
          <w:sz w:val="20"/>
        </w:rPr>
        <w:t>- Türschlösser verschließen.</w:t>
      </w:r>
    </w:p>
    <w:p w14:paraId="2653154D" w14:textId="77777777" w:rsidR="001F5B67" w:rsidRDefault="001F5B67">
      <w:pPr>
        <w:pStyle w:val="Textbody"/>
        <w:spacing w:line="276" w:lineRule="auto"/>
        <w:rPr>
          <w:sz w:val="20"/>
        </w:rPr>
      </w:pPr>
    </w:p>
    <w:p w14:paraId="5C64E471" w14:textId="77777777" w:rsidR="001F5B67" w:rsidRDefault="00FB7BCC">
      <w:pPr>
        <w:pStyle w:val="Textbody"/>
        <w:spacing w:line="276" w:lineRule="auto"/>
        <w:rPr>
          <w:rFonts w:ascii="Arial, sans-serif" w:hAnsi="Arial, sans-serif"/>
          <w:b/>
          <w:sz w:val="20"/>
        </w:rPr>
      </w:pPr>
      <w:r>
        <w:rPr>
          <w:rFonts w:ascii="Arial, sans-serif" w:hAnsi="Arial, sans-serif"/>
          <w:b/>
          <w:sz w:val="20"/>
        </w:rPr>
        <w:t>§ 6 Rücktritt und höhere Gewalt</w:t>
      </w:r>
    </w:p>
    <w:p w14:paraId="259CA91B" w14:textId="77777777" w:rsidR="001F5B67" w:rsidRDefault="00FB7BCC">
      <w:pPr>
        <w:pStyle w:val="Textbody"/>
        <w:spacing w:line="276" w:lineRule="auto"/>
        <w:rPr>
          <w:rFonts w:ascii="Arial, sans-serif" w:hAnsi="Arial, sans-serif"/>
          <w:sz w:val="20"/>
        </w:rPr>
      </w:pPr>
      <w:r>
        <w:rPr>
          <w:rFonts w:ascii="Arial, sans-serif" w:hAnsi="Arial, sans-serif"/>
          <w:sz w:val="20"/>
        </w:rPr>
        <w:t>(1) Im Falle von Vertragspflichtverletzungen kann der Vermieter vom Vertrag zurücktreten. Dies kann beispielsweise der Fall sein, wenn unvollständige / täuschende / falsche Angaben über die Art oder den Ablauf der Veranstaltung gegeben wurden oder wenn Anhaltspunkte vorliegen, die eine Störung der öffentlichen Sicherheit und Ordnung befürchten lassen.</w:t>
      </w:r>
    </w:p>
    <w:p w14:paraId="0610336C" w14:textId="77777777" w:rsidR="001F5B67" w:rsidRDefault="00FB7BCC">
      <w:pPr>
        <w:pStyle w:val="Textbody"/>
        <w:spacing w:line="276" w:lineRule="auto"/>
        <w:rPr>
          <w:rFonts w:ascii="Arial, sans-serif" w:hAnsi="Arial, sans-serif"/>
          <w:sz w:val="20"/>
        </w:rPr>
      </w:pPr>
      <w:r>
        <w:rPr>
          <w:rFonts w:ascii="Arial, sans-serif" w:hAnsi="Arial, sans-serif"/>
          <w:sz w:val="20"/>
        </w:rPr>
        <w:t xml:space="preserve">(2) Kann die vertraglich vereinbarte Veranstaltung aufgrund höherer Gewalt oder Rücktritt nicht stattfinden, trägt jeder Vertragspartner seine </w:t>
      </w:r>
      <w:proofErr w:type="gramStart"/>
      <w:r>
        <w:rPr>
          <w:rFonts w:ascii="Arial, sans-serif" w:hAnsi="Arial, sans-serif"/>
          <w:sz w:val="20"/>
        </w:rPr>
        <w:t>bis dahin entstandenen Kosten</w:t>
      </w:r>
      <w:proofErr w:type="gramEnd"/>
      <w:r>
        <w:rPr>
          <w:rFonts w:ascii="Arial, sans-serif" w:hAnsi="Arial, sans-serif"/>
          <w:sz w:val="20"/>
        </w:rPr>
        <w:t xml:space="preserve"> selbst.</w:t>
      </w:r>
    </w:p>
    <w:p w14:paraId="36917C12" w14:textId="77777777" w:rsidR="001F5B67" w:rsidRDefault="001F5B67">
      <w:pPr>
        <w:pStyle w:val="Textbody"/>
        <w:spacing w:line="276" w:lineRule="auto"/>
        <w:rPr>
          <w:sz w:val="20"/>
        </w:rPr>
      </w:pPr>
    </w:p>
    <w:p w14:paraId="06517D1C" w14:textId="77777777" w:rsidR="001F5B67" w:rsidRDefault="00FB7BCC">
      <w:pPr>
        <w:pStyle w:val="Textbody"/>
        <w:spacing w:line="276" w:lineRule="auto"/>
        <w:rPr>
          <w:rFonts w:ascii="Arial, sans-serif" w:hAnsi="Arial, sans-serif"/>
          <w:b/>
          <w:sz w:val="20"/>
        </w:rPr>
      </w:pPr>
      <w:r>
        <w:rPr>
          <w:rFonts w:ascii="Arial, sans-serif" w:hAnsi="Arial, sans-serif"/>
          <w:b/>
          <w:sz w:val="20"/>
        </w:rPr>
        <w:t>§ 7 Schlussbestimmungen</w:t>
      </w:r>
    </w:p>
    <w:p w14:paraId="7F3941FB" w14:textId="77777777" w:rsidR="001F5B67" w:rsidRDefault="00FB7BCC">
      <w:pPr>
        <w:pStyle w:val="Textbody"/>
        <w:spacing w:line="276" w:lineRule="auto"/>
        <w:rPr>
          <w:rFonts w:ascii="Arial, sans-serif" w:hAnsi="Arial, sans-serif"/>
          <w:sz w:val="20"/>
        </w:rPr>
      </w:pPr>
      <w:r>
        <w:rPr>
          <w:rFonts w:ascii="Arial, sans-serif" w:hAnsi="Arial, sans-serif"/>
          <w:sz w:val="20"/>
        </w:rPr>
        <w:t xml:space="preserve">Sollten einzelne Klauseln der des Mietvertrages unwirksam sein oder werden, lässt dies die Wirksamkeit der übrigen Bestimmungen des Vertrages unberührt. An die Stelle der unwirksamen Bestimmung soll eine Regelung treten, die dem Inhalt der ursprünglichen Bestimmung möglichst </w:t>
      </w:r>
      <w:proofErr w:type="gramStart"/>
      <w:r>
        <w:rPr>
          <w:rFonts w:ascii="Arial, sans-serif" w:hAnsi="Arial, sans-serif"/>
          <w:sz w:val="20"/>
        </w:rPr>
        <w:t>nahe kommt</w:t>
      </w:r>
      <w:proofErr w:type="gramEnd"/>
      <w:r>
        <w:rPr>
          <w:rFonts w:ascii="Arial, sans-serif" w:hAnsi="Arial, sans-serif"/>
          <w:sz w:val="20"/>
        </w:rPr>
        <w:t>.</w:t>
      </w:r>
    </w:p>
    <w:p w14:paraId="52A53DD5" w14:textId="77777777" w:rsidR="001F5B67" w:rsidRDefault="001F5B67">
      <w:pPr>
        <w:pStyle w:val="Textbody"/>
        <w:rPr>
          <w:sz w:val="20"/>
        </w:rPr>
      </w:pPr>
    </w:p>
    <w:tbl>
      <w:tblPr>
        <w:tblW w:w="10247" w:type="dxa"/>
        <w:tblInd w:w="-10" w:type="dxa"/>
        <w:tblLayout w:type="fixed"/>
        <w:tblCellMar>
          <w:left w:w="10" w:type="dxa"/>
          <w:right w:w="10" w:type="dxa"/>
        </w:tblCellMar>
        <w:tblLook w:val="04A0" w:firstRow="1" w:lastRow="0" w:firstColumn="1" w:lastColumn="0" w:noHBand="0" w:noVBand="1"/>
      </w:tblPr>
      <w:tblGrid>
        <w:gridCol w:w="10247"/>
      </w:tblGrid>
      <w:tr w:rsidR="001F5B67" w14:paraId="05316273" w14:textId="77777777" w:rsidTr="001F5B67">
        <w:tc>
          <w:tcPr>
            <w:tcW w:w="10247" w:type="dxa"/>
            <w:tcMar>
              <w:top w:w="0" w:type="dxa"/>
              <w:left w:w="0" w:type="dxa"/>
              <w:bottom w:w="0" w:type="dxa"/>
              <w:right w:w="0" w:type="dxa"/>
            </w:tcMar>
          </w:tcPr>
          <w:p w14:paraId="2841F3C4" w14:textId="77777777" w:rsidR="001F5B67" w:rsidRDefault="00FB7BCC">
            <w:pPr>
              <w:pStyle w:val="Textbody"/>
              <w:spacing w:line="276" w:lineRule="auto"/>
              <w:rPr>
                <w:rFonts w:ascii="Arial, sans-serif" w:hAnsi="Arial, sans-serif"/>
              </w:rPr>
            </w:pPr>
            <w:r>
              <w:rPr>
                <w:rFonts w:ascii="Arial, sans-serif" w:hAnsi="Arial, sans-serif"/>
              </w:rPr>
              <w:t>Friedrichshafen,</w:t>
            </w:r>
          </w:p>
        </w:tc>
      </w:tr>
    </w:tbl>
    <w:p w14:paraId="529A8AC0" w14:textId="77777777" w:rsidR="001F5B67" w:rsidRDefault="001F5B67">
      <w:pPr>
        <w:rPr>
          <w:sz w:val="20"/>
        </w:rPr>
      </w:pPr>
    </w:p>
    <w:p w14:paraId="0DC9D1B4" w14:textId="77777777" w:rsidR="001F5B67" w:rsidRDefault="001F5B67">
      <w:pPr>
        <w:pStyle w:val="Textbody"/>
        <w:rPr>
          <w:sz w:val="20"/>
        </w:rPr>
      </w:pPr>
    </w:p>
    <w:p w14:paraId="127E93BA" w14:textId="77777777" w:rsidR="001F5B67" w:rsidRDefault="001F5B67">
      <w:pPr>
        <w:pStyle w:val="Textbody"/>
        <w:rPr>
          <w:sz w:val="20"/>
        </w:rPr>
      </w:pPr>
    </w:p>
    <w:p w14:paraId="1CF5F5ED" w14:textId="77777777" w:rsidR="001F5B67" w:rsidRDefault="00FB7BCC">
      <w:pPr>
        <w:pStyle w:val="Textbody"/>
        <w:rPr>
          <w:sz w:val="20"/>
        </w:rPr>
      </w:pPr>
      <w:r>
        <w:rPr>
          <w:sz w:val="20"/>
        </w:rPr>
        <w:t>………………………………</w:t>
      </w:r>
      <w:r>
        <w:rPr>
          <w:sz w:val="20"/>
        </w:rPr>
        <w:tab/>
      </w:r>
      <w:r>
        <w:rPr>
          <w:sz w:val="20"/>
        </w:rPr>
        <w:tab/>
      </w:r>
      <w:r>
        <w:rPr>
          <w:sz w:val="20"/>
        </w:rPr>
        <w:tab/>
      </w:r>
      <w:r>
        <w:rPr>
          <w:sz w:val="20"/>
        </w:rPr>
        <w:tab/>
      </w:r>
      <w:r>
        <w:rPr>
          <w:sz w:val="20"/>
        </w:rPr>
        <w:tab/>
        <w:t>…………………………………</w:t>
      </w:r>
      <w:r>
        <w:rPr>
          <w:rFonts w:ascii="Arial, sans-serif" w:hAnsi="Arial, sans-serif"/>
          <w:sz w:val="20"/>
        </w:rPr>
        <w:t>..…</w:t>
      </w:r>
    </w:p>
    <w:p w14:paraId="22E85725" w14:textId="2EFEC8BA" w:rsidR="001F5B67" w:rsidRDefault="00D8414D">
      <w:pPr>
        <w:pStyle w:val="Textbody"/>
        <w:rPr>
          <w:rFonts w:ascii="Arial, sans-serif" w:hAnsi="Arial, sans-serif"/>
          <w:sz w:val="20"/>
        </w:rPr>
      </w:pPr>
      <w:r>
        <w:rPr>
          <w:rFonts w:ascii="Arial, sans-serif" w:hAnsi="Arial, sans-serif"/>
          <w:sz w:val="20"/>
        </w:rPr>
        <w:t>Gernot Rahn</w:t>
      </w:r>
      <w:r w:rsidR="00FB7BCC">
        <w:rPr>
          <w:rFonts w:ascii="Arial, sans-serif" w:hAnsi="Arial, sans-serif"/>
          <w:sz w:val="20"/>
        </w:rPr>
        <w:tab/>
      </w:r>
      <w:r w:rsidR="00FB7BCC">
        <w:rPr>
          <w:rFonts w:ascii="Arial, sans-serif" w:hAnsi="Arial, sans-serif"/>
          <w:sz w:val="20"/>
        </w:rPr>
        <w:tab/>
      </w:r>
      <w:r w:rsidR="00FB7BCC">
        <w:rPr>
          <w:rFonts w:ascii="Arial, sans-serif" w:hAnsi="Arial, sans-serif"/>
          <w:sz w:val="20"/>
        </w:rPr>
        <w:tab/>
      </w:r>
      <w:r w:rsidR="00FB7BCC">
        <w:rPr>
          <w:rFonts w:ascii="Arial, sans-serif" w:hAnsi="Arial, sans-serif"/>
          <w:sz w:val="20"/>
        </w:rPr>
        <w:tab/>
      </w:r>
      <w:r w:rsidR="00FB7BCC">
        <w:rPr>
          <w:rFonts w:ascii="Arial, sans-serif" w:hAnsi="Arial, sans-serif"/>
          <w:sz w:val="20"/>
        </w:rPr>
        <w:tab/>
      </w:r>
      <w:r w:rsidR="00FB7BCC">
        <w:rPr>
          <w:rFonts w:ascii="Arial, sans-serif" w:hAnsi="Arial, sans-serif"/>
          <w:sz w:val="20"/>
        </w:rPr>
        <w:tab/>
      </w:r>
      <w:r w:rsidR="00FB7BCC">
        <w:rPr>
          <w:rFonts w:ascii="Arial, sans-serif" w:hAnsi="Arial, sans-serif"/>
          <w:sz w:val="20"/>
        </w:rPr>
        <w:tab/>
        <w:t>Mieter</w:t>
      </w:r>
      <w:r w:rsidR="000920D2">
        <w:rPr>
          <w:rFonts w:ascii="Arial, sans-serif" w:hAnsi="Arial, sans-serif"/>
          <w:sz w:val="20"/>
        </w:rPr>
        <w:t>*I</w:t>
      </w:r>
      <w:r w:rsidR="00FB7BCC">
        <w:rPr>
          <w:rFonts w:ascii="Arial, sans-serif" w:hAnsi="Arial, sans-serif"/>
          <w:sz w:val="20"/>
        </w:rPr>
        <w:t>n</w:t>
      </w:r>
      <w:r w:rsidR="00FB7BCC">
        <w:rPr>
          <w:rFonts w:ascii="Arial, sans-serif" w:hAnsi="Arial, sans-serif"/>
          <w:sz w:val="20"/>
        </w:rPr>
        <w:br/>
      </w:r>
      <w:r>
        <w:rPr>
          <w:rFonts w:ascii="Arial, sans-serif" w:hAnsi="Arial, sans-serif"/>
          <w:sz w:val="20"/>
        </w:rPr>
        <w:t>Bereich</w:t>
      </w:r>
      <w:r w:rsidR="00FB7BCC">
        <w:rPr>
          <w:rFonts w:ascii="Arial, sans-serif" w:hAnsi="Arial, sans-serif"/>
          <w:sz w:val="20"/>
        </w:rPr>
        <w:t xml:space="preserve"> Ökonomie</w:t>
      </w:r>
    </w:p>
    <w:p w14:paraId="4663FC4F" w14:textId="77777777" w:rsidR="001F5B67" w:rsidRDefault="001F5B67">
      <w:pPr>
        <w:rPr>
          <w:rFonts w:ascii="Arial" w:hAnsi="Arial" w:cs="Arial"/>
          <w:sz w:val="20"/>
        </w:rPr>
      </w:pPr>
    </w:p>
    <w:sectPr w:rsidR="001F5B67" w:rsidSect="001F5B67">
      <w:headerReference w:type="default" r:id="rId6"/>
      <w:footerReference w:type="default" r:id="rId7"/>
      <w:pgSz w:w="11906" w:h="16838"/>
      <w:pgMar w:top="1387" w:right="819" w:bottom="142" w:left="84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E4DF" w14:textId="77777777" w:rsidR="00DB0A50" w:rsidRDefault="00DB0A50" w:rsidP="001F5B67">
      <w:r>
        <w:separator/>
      </w:r>
    </w:p>
  </w:endnote>
  <w:endnote w:type="continuationSeparator" w:id="0">
    <w:p w14:paraId="6AE02001" w14:textId="77777777" w:rsidR="00DB0A50" w:rsidRDefault="00DB0A50" w:rsidP="001F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sans-serif">
    <w:altName w:val="Times New Roman"/>
    <w:charset w:val="00"/>
    <w:family w:val="auto"/>
    <w:pitch w:val="default"/>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CB6A" w14:textId="77777777" w:rsidR="000B676B" w:rsidRPr="004D7D60" w:rsidRDefault="000B676B" w:rsidP="000B676B">
    <w:pPr>
      <w:pStyle w:val="NoSpacing"/>
      <w:rPr>
        <w:rFonts w:asciiTheme="majorHAnsi" w:hAnsiTheme="majorHAnsi" w:cstheme="minorHAnsi"/>
        <w:color w:val="548DD4" w:themeColor="text2" w:themeTint="99"/>
        <w:sz w:val="18"/>
        <w:szCs w:val="18"/>
      </w:rPr>
    </w:pPr>
    <w:r w:rsidRPr="004D7D60">
      <w:rPr>
        <w:rFonts w:asciiTheme="majorHAnsi" w:hAnsiTheme="majorHAnsi" w:cstheme="minorHAnsi"/>
        <w:color w:val="548DD4" w:themeColor="text2" w:themeTint="99"/>
        <w:sz w:val="18"/>
        <w:szCs w:val="18"/>
      </w:rPr>
      <w:t>Ruderverein Friedrichshafen e.V.</w:t>
    </w:r>
  </w:p>
  <w:p w14:paraId="3A028AEF" w14:textId="77777777" w:rsidR="000B676B" w:rsidRPr="004D7D60" w:rsidRDefault="000B676B" w:rsidP="000B676B">
    <w:pPr>
      <w:pStyle w:val="NoSpacing"/>
      <w:rPr>
        <w:rFonts w:asciiTheme="majorHAnsi" w:hAnsiTheme="majorHAnsi" w:cstheme="minorHAnsi"/>
        <w:color w:val="548DD4" w:themeColor="text2" w:themeTint="99"/>
        <w:sz w:val="18"/>
        <w:szCs w:val="18"/>
      </w:rPr>
    </w:pPr>
    <w:r w:rsidRPr="004D7D60">
      <w:rPr>
        <w:rFonts w:asciiTheme="majorHAnsi" w:hAnsiTheme="majorHAnsi" w:cstheme="minorHAnsi"/>
        <w:color w:val="548DD4" w:themeColor="text2" w:themeTint="99"/>
        <w:sz w:val="18"/>
        <w:szCs w:val="18"/>
      </w:rPr>
      <w:t>Bootshaus: Östliche Uferstraße 4 | 88046 Friedrichshafen | Fon 07541 – 21656 | info@rvfn.de</w:t>
    </w:r>
  </w:p>
  <w:p w14:paraId="0E98BC1C" w14:textId="77777777" w:rsidR="000B676B" w:rsidRPr="004D7D60" w:rsidRDefault="000B676B" w:rsidP="000B676B">
    <w:pPr>
      <w:pStyle w:val="NoSpacing"/>
      <w:rPr>
        <w:rFonts w:asciiTheme="majorHAnsi" w:hAnsiTheme="majorHAnsi" w:cstheme="minorHAnsi"/>
        <w:color w:val="548DD4" w:themeColor="text2" w:themeTint="99"/>
        <w:sz w:val="18"/>
        <w:szCs w:val="18"/>
      </w:rPr>
    </w:pPr>
    <w:r w:rsidRPr="004D7D60">
      <w:rPr>
        <w:rFonts w:asciiTheme="majorHAnsi" w:hAnsiTheme="majorHAnsi" w:cstheme="minorHAnsi"/>
        <w:color w:val="548DD4" w:themeColor="text2" w:themeTint="99"/>
        <w:sz w:val="18"/>
        <w:szCs w:val="18"/>
      </w:rPr>
      <w:t>Postanschrift: Postfach 2121 | 88011 Friedrichshafen</w:t>
    </w:r>
  </w:p>
  <w:p w14:paraId="7837C830" w14:textId="6CF35683" w:rsidR="000B676B" w:rsidRPr="000B676B" w:rsidRDefault="000B676B" w:rsidP="000B676B">
    <w:pPr>
      <w:pStyle w:val="NoSpacing"/>
      <w:rPr>
        <w:rFonts w:asciiTheme="majorHAnsi" w:hAnsiTheme="majorHAnsi" w:cstheme="minorHAnsi"/>
        <w:color w:val="548DD4" w:themeColor="text2" w:themeTint="99"/>
        <w:sz w:val="18"/>
        <w:szCs w:val="18"/>
      </w:rPr>
    </w:pPr>
    <w:r w:rsidRPr="004D7D60">
      <w:rPr>
        <w:rFonts w:asciiTheme="majorHAnsi" w:hAnsiTheme="majorHAnsi" w:cstheme="minorHAnsi"/>
        <w:color w:val="548DD4" w:themeColor="text2" w:themeTint="99"/>
        <w:sz w:val="18"/>
        <w:szCs w:val="18"/>
      </w:rPr>
      <w:t>Bank: Volksbank Friedrichshafen | IBAN DE68 6519 1500 0101 2790 00 | BIC GENODES1TET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F8BD" w14:textId="77777777" w:rsidR="00DB0A50" w:rsidRDefault="00DB0A50" w:rsidP="001F5B67">
      <w:r w:rsidRPr="001F5B67">
        <w:rPr>
          <w:color w:val="000000"/>
        </w:rPr>
        <w:separator/>
      </w:r>
    </w:p>
  </w:footnote>
  <w:footnote w:type="continuationSeparator" w:id="0">
    <w:p w14:paraId="6C8253D7" w14:textId="77777777" w:rsidR="00DB0A50" w:rsidRDefault="00DB0A50" w:rsidP="001F5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9CE7" w14:textId="05374739" w:rsidR="000B676B" w:rsidRDefault="000B676B" w:rsidP="000B676B">
    <w:pPr>
      <w:autoSpaceDE w:val="0"/>
      <w:adjustRightInd w:val="0"/>
      <w:rPr>
        <w:rFonts w:ascii="Calibri-Bold" w:hAnsi="Calibri-Bold" w:cs="Calibri-Bold"/>
        <w:b/>
        <w:bCs/>
        <w:color w:val="000000"/>
        <w:sz w:val="36"/>
        <w:szCs w:val="36"/>
      </w:rPr>
    </w:pPr>
    <w:r>
      <w:rPr>
        <w:rFonts w:ascii="Calibri-Bold" w:hAnsi="Calibri-Bold" w:cs="Calibri-Bold"/>
        <w:b/>
        <w:bCs/>
        <w:color w:val="000000"/>
        <w:sz w:val="36"/>
        <w:szCs w:val="36"/>
      </w:rPr>
      <w:t>Mietvertrag Clubraum</w:t>
    </w:r>
    <w:r>
      <w:rPr>
        <w:rFonts w:ascii="Calibri-Bold" w:hAnsi="Calibri-Bold" w:cs="Calibri-Bold"/>
        <w:b/>
        <w:bCs/>
        <w:color w:val="000000"/>
        <w:sz w:val="36"/>
        <w:szCs w:val="36"/>
      </w:rPr>
      <w:tab/>
    </w:r>
  </w:p>
  <w:p w14:paraId="6E511D29" w14:textId="5F477E1C" w:rsidR="000B676B" w:rsidRDefault="000B676B" w:rsidP="000B676B">
    <w:pPr>
      <w:autoSpaceDE w:val="0"/>
      <w:adjustRightInd w:val="0"/>
      <w:rPr>
        <w:rFonts w:ascii="Calibri-Bold" w:hAnsi="Calibri-Bold" w:cs="Calibri-Bold"/>
        <w:color w:val="000000"/>
        <w:sz w:val="20"/>
      </w:rPr>
    </w:pPr>
    <w:r>
      <w:rPr>
        <w:rFonts w:ascii="Calibri-Bold" w:hAnsi="Calibri-Bold" w:cs="Calibri-Bold"/>
        <w:color w:val="000000"/>
        <w:sz w:val="20"/>
      </w:rPr>
      <w:t>V</w:t>
    </w:r>
    <w:r w:rsidRPr="00C007D2">
      <w:rPr>
        <w:rFonts w:ascii="Calibri-Bold" w:hAnsi="Calibri-Bold" w:cs="Calibri-Bold"/>
        <w:color w:val="000000"/>
        <w:sz w:val="20"/>
      </w:rPr>
      <w:t>ersion 1.</w:t>
    </w:r>
    <w:r w:rsidR="001F17EA">
      <w:rPr>
        <w:rFonts w:ascii="Calibri-Bold" w:hAnsi="Calibri-Bold" w:cs="Calibri-Bold"/>
        <w:color w:val="000000"/>
        <w:sz w:val="20"/>
      </w:rPr>
      <w:t>3</w:t>
    </w:r>
    <w:r w:rsidRPr="00C007D2">
      <w:rPr>
        <w:rFonts w:ascii="Calibri-Bold" w:hAnsi="Calibri-Bold" w:cs="Calibri-Bold"/>
        <w:color w:val="000000"/>
        <w:sz w:val="20"/>
      </w:rPr>
      <w:t xml:space="preserve"> vom </w:t>
    </w:r>
    <w:r w:rsidR="001F17EA">
      <w:rPr>
        <w:rFonts w:ascii="Calibri-Bold" w:hAnsi="Calibri-Bold" w:cs="Calibri-Bold"/>
        <w:color w:val="000000"/>
        <w:sz w:val="20"/>
      </w:rPr>
      <w:t>13.09.2022</w:t>
    </w:r>
  </w:p>
  <w:p w14:paraId="38D8A688" w14:textId="47973439" w:rsidR="000B676B" w:rsidRDefault="000B676B" w:rsidP="000B676B">
    <w:pPr>
      <w:autoSpaceDE w:val="0"/>
      <w:adjustRightInd w:val="0"/>
      <w:rPr>
        <w:rFonts w:ascii="Calibri-Bold" w:hAnsi="Calibri-Bold" w:cs="Calibri-Bold"/>
        <w:color w:val="000000"/>
        <w:sz w:val="20"/>
      </w:rPr>
    </w:pPr>
  </w:p>
  <w:p w14:paraId="022F329C" w14:textId="67B5306F" w:rsidR="000B676B" w:rsidRDefault="000B676B" w:rsidP="000B676B">
    <w:pPr>
      <w:autoSpaceDE w:val="0"/>
      <w:adjustRightInd w:val="0"/>
      <w:rPr>
        <w:rFonts w:ascii="Calibri-Bold" w:hAnsi="Calibri-Bold" w:cs="Calibri-Bold"/>
        <w:color w:val="000000"/>
        <w:sz w:val="20"/>
      </w:rPr>
    </w:pPr>
  </w:p>
  <w:p w14:paraId="2D100126" w14:textId="77777777" w:rsidR="000B676B" w:rsidRDefault="000B676B" w:rsidP="000B676B">
    <w:pPr>
      <w:autoSpaceDE w:val="0"/>
      <w:adjustRightInd w:val="0"/>
      <w:rPr>
        <w:rFonts w:ascii="Calibri-Bold" w:hAnsi="Calibri-Bold" w:cs="Calibri-Bold"/>
        <w:color w:val="000000"/>
        <w:sz w:val="20"/>
      </w:rPr>
    </w:pPr>
  </w:p>
  <w:p w14:paraId="6A7973F7" w14:textId="34B40DC1" w:rsidR="000B676B" w:rsidRDefault="000B676B" w:rsidP="000B676B">
    <w:pPr>
      <w:ind w:right="2409"/>
    </w:pPr>
    <w:r>
      <w:rPr>
        <w:noProof/>
      </w:rPr>
      <mc:AlternateContent>
        <mc:Choice Requires="wpg">
          <w:drawing>
            <wp:anchor distT="0" distB="0" distL="114300" distR="114300" simplePos="0" relativeHeight="251660288" behindDoc="1" locked="0" layoutInCell="1" allowOverlap="1" wp14:anchorId="1EEB0D41" wp14:editId="757E413B">
              <wp:simplePos x="0" y="0"/>
              <wp:positionH relativeFrom="margin">
                <wp:posOffset>4381500</wp:posOffset>
              </wp:positionH>
              <wp:positionV relativeFrom="page">
                <wp:posOffset>462915</wp:posOffset>
              </wp:positionV>
              <wp:extent cx="1918970" cy="1081405"/>
              <wp:effectExtent l="0" t="5715" r="0" b="825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970" cy="1081405"/>
                        <a:chOff x="0" y="0"/>
                        <a:chExt cx="19192" cy="10820"/>
                      </a:xfrm>
                    </wpg:grpSpPr>
                    <wps:wsp>
                      <wps:cNvPr id="57" name="Shape 14"/>
                      <wps:cNvSpPr>
                        <a:spLocks/>
                      </wps:cNvSpPr>
                      <wps:spPr bwMode="auto">
                        <a:xfrm>
                          <a:off x="978" y="6374"/>
                          <a:ext cx="384" cy="1982"/>
                        </a:xfrm>
                        <a:custGeom>
                          <a:avLst/>
                          <a:gdLst>
                            <a:gd name="T0" fmla="*/ 0 w 38316"/>
                            <a:gd name="T1" fmla="*/ 0 h 198171"/>
                            <a:gd name="T2" fmla="*/ 38176 w 38316"/>
                            <a:gd name="T3" fmla="*/ 0 h 198171"/>
                            <a:gd name="T4" fmla="*/ 38316 w 38316"/>
                            <a:gd name="T5" fmla="*/ 10 h 198171"/>
                            <a:gd name="T6" fmla="*/ 38316 w 38316"/>
                            <a:gd name="T7" fmla="*/ 11785 h 198171"/>
                            <a:gd name="T8" fmla="*/ 13754 w 38316"/>
                            <a:gd name="T9" fmla="*/ 11785 h 198171"/>
                            <a:gd name="T10" fmla="*/ 13754 w 38316"/>
                            <a:gd name="T11" fmla="*/ 89814 h 198171"/>
                            <a:gd name="T12" fmla="*/ 38316 w 38316"/>
                            <a:gd name="T13" fmla="*/ 89814 h 198171"/>
                            <a:gd name="T14" fmla="*/ 38316 w 38316"/>
                            <a:gd name="T15" fmla="*/ 109471 h 198171"/>
                            <a:gd name="T16" fmla="*/ 35370 w 38316"/>
                            <a:gd name="T17" fmla="*/ 101612 h 198171"/>
                            <a:gd name="T18" fmla="*/ 13754 w 38316"/>
                            <a:gd name="T19" fmla="*/ 101612 h 198171"/>
                            <a:gd name="T20" fmla="*/ 13754 w 38316"/>
                            <a:gd name="T21" fmla="*/ 198171 h 198171"/>
                            <a:gd name="T22" fmla="*/ 0 w 38316"/>
                            <a:gd name="T23" fmla="*/ 198171 h 198171"/>
                            <a:gd name="T24" fmla="*/ 0 w 38316"/>
                            <a:gd name="T25" fmla="*/ 0 h 198171"/>
                            <a:gd name="T26" fmla="*/ 0 w 38316"/>
                            <a:gd name="T27" fmla="*/ 0 h 198171"/>
                            <a:gd name="T28" fmla="*/ 38316 w 38316"/>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8316" h="198171">
                              <a:moveTo>
                                <a:pt x="0" y="0"/>
                              </a:moveTo>
                              <a:lnTo>
                                <a:pt x="38176" y="0"/>
                              </a:lnTo>
                              <a:lnTo>
                                <a:pt x="38316" y="10"/>
                              </a:lnTo>
                              <a:lnTo>
                                <a:pt x="38316" y="11785"/>
                              </a:lnTo>
                              <a:lnTo>
                                <a:pt x="13754" y="11785"/>
                              </a:lnTo>
                              <a:lnTo>
                                <a:pt x="13754" y="89814"/>
                              </a:lnTo>
                              <a:lnTo>
                                <a:pt x="38316" y="89814"/>
                              </a:lnTo>
                              <a:lnTo>
                                <a:pt x="38316" y="109471"/>
                              </a:lnTo>
                              <a:lnTo>
                                <a:pt x="35370" y="101612"/>
                              </a:lnTo>
                              <a:lnTo>
                                <a:pt x="13754" y="101612"/>
                              </a:lnTo>
                              <a:lnTo>
                                <a:pt x="13754"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15"/>
                      <wps:cNvSpPr>
                        <a:spLocks/>
                      </wps:cNvSpPr>
                      <wps:spPr bwMode="auto">
                        <a:xfrm>
                          <a:off x="1362" y="6374"/>
                          <a:ext cx="478" cy="1982"/>
                        </a:xfrm>
                        <a:custGeom>
                          <a:avLst/>
                          <a:gdLst>
                            <a:gd name="T0" fmla="*/ 0 w 47866"/>
                            <a:gd name="T1" fmla="*/ 0 h 198161"/>
                            <a:gd name="T2" fmla="*/ 12391 w 47866"/>
                            <a:gd name="T3" fmla="*/ 846 h 198161"/>
                            <a:gd name="T4" fmla="*/ 39154 w 47866"/>
                            <a:gd name="T5" fmla="*/ 34508 h 198161"/>
                            <a:gd name="T6" fmla="*/ 39154 w 47866"/>
                            <a:gd name="T7" fmla="*/ 65383 h 198161"/>
                            <a:gd name="T8" fmla="*/ 11366 w 47866"/>
                            <a:gd name="T9" fmla="*/ 100473 h 198161"/>
                            <a:gd name="T10" fmla="*/ 47866 w 47866"/>
                            <a:gd name="T11" fmla="*/ 198161 h 198161"/>
                            <a:gd name="T12" fmla="*/ 33261 w 47866"/>
                            <a:gd name="T13" fmla="*/ 198161 h 198161"/>
                            <a:gd name="T14" fmla="*/ 0 w 47866"/>
                            <a:gd name="T15" fmla="*/ 109461 h 198161"/>
                            <a:gd name="T16" fmla="*/ 0 w 47866"/>
                            <a:gd name="T17" fmla="*/ 89804 h 198161"/>
                            <a:gd name="T18" fmla="*/ 419 w 47866"/>
                            <a:gd name="T19" fmla="*/ 89804 h 198161"/>
                            <a:gd name="T20" fmla="*/ 24562 w 47866"/>
                            <a:gd name="T21" fmla="*/ 68761 h 198161"/>
                            <a:gd name="T22" fmla="*/ 24562 w 47866"/>
                            <a:gd name="T23" fmla="*/ 38166 h 198161"/>
                            <a:gd name="T24" fmla="*/ 1257 w 47866"/>
                            <a:gd name="T25" fmla="*/ 11776 h 198161"/>
                            <a:gd name="T26" fmla="*/ 0 w 47866"/>
                            <a:gd name="T27" fmla="*/ 11776 h 198161"/>
                            <a:gd name="T28" fmla="*/ 0 w 47866"/>
                            <a:gd name="T29" fmla="*/ 0 h 198161"/>
                            <a:gd name="T30" fmla="*/ 0 w 47866"/>
                            <a:gd name="T31" fmla="*/ 0 h 198161"/>
                            <a:gd name="T32" fmla="*/ 47866 w 47866"/>
                            <a:gd name="T33" fmla="*/ 198161 h 198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47866" h="198161">
                              <a:moveTo>
                                <a:pt x="0" y="0"/>
                              </a:moveTo>
                              <a:lnTo>
                                <a:pt x="12391" y="846"/>
                              </a:lnTo>
                              <a:cubicBezTo>
                                <a:pt x="25574" y="2991"/>
                                <a:pt x="39154" y="10306"/>
                                <a:pt x="39154" y="34508"/>
                              </a:cubicBezTo>
                              <a:lnTo>
                                <a:pt x="39154" y="65383"/>
                              </a:lnTo>
                              <a:cubicBezTo>
                                <a:pt x="39154" y="73523"/>
                                <a:pt x="39154" y="95139"/>
                                <a:pt x="11366" y="100473"/>
                              </a:cubicBezTo>
                              <a:lnTo>
                                <a:pt x="47866" y="198161"/>
                              </a:lnTo>
                              <a:lnTo>
                                <a:pt x="33261" y="198161"/>
                              </a:lnTo>
                              <a:lnTo>
                                <a:pt x="0" y="109461"/>
                              </a:lnTo>
                              <a:lnTo>
                                <a:pt x="0" y="89804"/>
                              </a:lnTo>
                              <a:lnTo>
                                <a:pt x="419" y="89804"/>
                              </a:lnTo>
                              <a:cubicBezTo>
                                <a:pt x="15862" y="89804"/>
                                <a:pt x="24562" y="83633"/>
                                <a:pt x="24562" y="68761"/>
                              </a:cubicBezTo>
                              <a:lnTo>
                                <a:pt x="24562" y="38166"/>
                              </a:lnTo>
                              <a:cubicBezTo>
                                <a:pt x="24562" y="15420"/>
                                <a:pt x="14744" y="11776"/>
                                <a:pt x="1257" y="11776"/>
                              </a:cubicBezTo>
                              <a:lnTo>
                                <a:pt x="0" y="11776"/>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16"/>
                      <wps:cNvSpPr>
                        <a:spLocks/>
                      </wps:cNvSpPr>
                      <wps:spPr bwMode="auto">
                        <a:xfrm>
                          <a:off x="2113" y="6371"/>
                          <a:ext cx="788" cy="2019"/>
                        </a:xfrm>
                        <a:custGeom>
                          <a:avLst/>
                          <a:gdLst>
                            <a:gd name="T0" fmla="*/ 0 w 78867"/>
                            <a:gd name="T1" fmla="*/ 0 h 201816"/>
                            <a:gd name="T2" fmla="*/ 13475 w 78867"/>
                            <a:gd name="T3" fmla="*/ 0 h 201816"/>
                            <a:gd name="T4" fmla="*/ 13475 w 78867"/>
                            <a:gd name="T5" fmla="*/ 153822 h 201816"/>
                            <a:gd name="T6" fmla="*/ 39853 w 78867"/>
                            <a:gd name="T7" fmla="*/ 188900 h 201816"/>
                            <a:gd name="T8" fmla="*/ 60351 w 78867"/>
                            <a:gd name="T9" fmla="*/ 179363 h 201816"/>
                            <a:gd name="T10" fmla="*/ 65125 w 78867"/>
                            <a:gd name="T11" fmla="*/ 145682 h 201816"/>
                            <a:gd name="T12" fmla="*/ 65125 w 78867"/>
                            <a:gd name="T13" fmla="*/ 0 h 201816"/>
                            <a:gd name="T14" fmla="*/ 78867 w 78867"/>
                            <a:gd name="T15" fmla="*/ 0 h 201816"/>
                            <a:gd name="T16" fmla="*/ 78867 w 78867"/>
                            <a:gd name="T17" fmla="*/ 158877 h 201816"/>
                            <a:gd name="T18" fmla="*/ 39014 w 78867"/>
                            <a:gd name="T19" fmla="*/ 201816 h 201816"/>
                            <a:gd name="T20" fmla="*/ 13754 w 78867"/>
                            <a:gd name="T21" fmla="*/ 194247 h 201816"/>
                            <a:gd name="T22" fmla="*/ 0 w 78867"/>
                            <a:gd name="T23" fmla="*/ 151574 h 201816"/>
                            <a:gd name="T24" fmla="*/ 0 w 78867"/>
                            <a:gd name="T25" fmla="*/ 0 h 201816"/>
                            <a:gd name="T26" fmla="*/ 0 w 78867"/>
                            <a:gd name="T27" fmla="*/ 0 h 201816"/>
                            <a:gd name="T28" fmla="*/ 78867 w 78867"/>
                            <a:gd name="T29" fmla="*/ 201816 h 201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8867" h="201816">
                              <a:moveTo>
                                <a:pt x="0" y="0"/>
                              </a:moveTo>
                              <a:lnTo>
                                <a:pt x="13475" y="0"/>
                              </a:lnTo>
                              <a:lnTo>
                                <a:pt x="13475" y="153822"/>
                              </a:lnTo>
                              <a:cubicBezTo>
                                <a:pt x="13475" y="167577"/>
                                <a:pt x="13475" y="188900"/>
                                <a:pt x="39853" y="188900"/>
                              </a:cubicBezTo>
                              <a:cubicBezTo>
                                <a:pt x="47435" y="188900"/>
                                <a:pt x="55575" y="186372"/>
                                <a:pt x="60351" y="179363"/>
                              </a:cubicBezTo>
                              <a:cubicBezTo>
                                <a:pt x="64554" y="173749"/>
                                <a:pt x="65125" y="167284"/>
                                <a:pt x="65125" y="145682"/>
                              </a:cubicBezTo>
                              <a:lnTo>
                                <a:pt x="65125" y="0"/>
                              </a:lnTo>
                              <a:lnTo>
                                <a:pt x="78867" y="0"/>
                              </a:lnTo>
                              <a:lnTo>
                                <a:pt x="78867" y="158877"/>
                              </a:lnTo>
                              <a:cubicBezTo>
                                <a:pt x="78867" y="167018"/>
                                <a:pt x="78867" y="201816"/>
                                <a:pt x="39014" y="201816"/>
                              </a:cubicBezTo>
                              <a:cubicBezTo>
                                <a:pt x="30594" y="201816"/>
                                <a:pt x="20777" y="199581"/>
                                <a:pt x="13754" y="194247"/>
                              </a:cubicBezTo>
                              <a:cubicBezTo>
                                <a:pt x="0" y="183858"/>
                                <a:pt x="0" y="167577"/>
                                <a:pt x="0" y="151574"/>
                              </a:cubicBez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17"/>
                      <wps:cNvSpPr>
                        <a:spLocks/>
                      </wps:cNvSpPr>
                      <wps:spPr bwMode="auto">
                        <a:xfrm>
                          <a:off x="3320" y="6371"/>
                          <a:ext cx="397" cy="1985"/>
                        </a:xfrm>
                        <a:custGeom>
                          <a:avLst/>
                          <a:gdLst>
                            <a:gd name="T0" fmla="*/ 0 w 39719"/>
                            <a:gd name="T1" fmla="*/ 0 h 198451"/>
                            <a:gd name="T2" fmla="*/ 16853 w 39719"/>
                            <a:gd name="T3" fmla="*/ 0 h 198451"/>
                            <a:gd name="T4" fmla="*/ 39719 w 39719"/>
                            <a:gd name="T5" fmla="*/ 3350 h 198451"/>
                            <a:gd name="T6" fmla="*/ 39719 w 39719"/>
                            <a:gd name="T7" fmla="*/ 15654 h 198451"/>
                            <a:gd name="T8" fmla="*/ 13754 w 39719"/>
                            <a:gd name="T9" fmla="*/ 12904 h 198451"/>
                            <a:gd name="T10" fmla="*/ 13754 w 39719"/>
                            <a:gd name="T11" fmla="*/ 186093 h 198451"/>
                            <a:gd name="T12" fmla="*/ 34917 w 39719"/>
                            <a:gd name="T13" fmla="*/ 185215 h 198451"/>
                            <a:gd name="T14" fmla="*/ 39719 w 39719"/>
                            <a:gd name="T15" fmla="*/ 183256 h 198451"/>
                            <a:gd name="T16" fmla="*/ 39719 w 39719"/>
                            <a:gd name="T17" fmla="*/ 196377 h 198451"/>
                            <a:gd name="T18" fmla="*/ 26111 w 39719"/>
                            <a:gd name="T19" fmla="*/ 198451 h 198451"/>
                            <a:gd name="T20" fmla="*/ 0 w 39719"/>
                            <a:gd name="T21" fmla="*/ 198451 h 198451"/>
                            <a:gd name="T22" fmla="*/ 0 w 39719"/>
                            <a:gd name="T23" fmla="*/ 0 h 198451"/>
                            <a:gd name="T24" fmla="*/ 0 w 39719"/>
                            <a:gd name="T25" fmla="*/ 0 h 198451"/>
                            <a:gd name="T26" fmla="*/ 39719 w 39719"/>
                            <a:gd name="T27" fmla="*/ 198451 h 198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9719" h="198451">
                              <a:moveTo>
                                <a:pt x="0" y="0"/>
                              </a:moveTo>
                              <a:lnTo>
                                <a:pt x="16853" y="0"/>
                              </a:lnTo>
                              <a:lnTo>
                                <a:pt x="39719" y="3350"/>
                              </a:lnTo>
                              <a:lnTo>
                                <a:pt x="39719" y="15654"/>
                              </a:lnTo>
                              <a:lnTo>
                                <a:pt x="13754" y="12904"/>
                              </a:lnTo>
                              <a:lnTo>
                                <a:pt x="13754" y="186093"/>
                              </a:lnTo>
                              <a:cubicBezTo>
                                <a:pt x="22739" y="186093"/>
                                <a:pt x="29337" y="186093"/>
                                <a:pt x="34917" y="185215"/>
                              </a:cubicBezTo>
                              <a:lnTo>
                                <a:pt x="39719" y="183256"/>
                              </a:lnTo>
                              <a:lnTo>
                                <a:pt x="39719" y="196377"/>
                              </a:lnTo>
                              <a:lnTo>
                                <a:pt x="26111" y="198451"/>
                              </a:lnTo>
                              <a:lnTo>
                                <a:pt x="0" y="19845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18"/>
                      <wps:cNvSpPr>
                        <a:spLocks/>
                      </wps:cNvSpPr>
                      <wps:spPr bwMode="auto">
                        <a:xfrm>
                          <a:off x="3717" y="6405"/>
                          <a:ext cx="394" cy="1930"/>
                        </a:xfrm>
                        <a:custGeom>
                          <a:avLst/>
                          <a:gdLst>
                            <a:gd name="T0" fmla="*/ 0 w 39440"/>
                            <a:gd name="T1" fmla="*/ 0 h 193027"/>
                            <a:gd name="T2" fmla="*/ 9249 w 39440"/>
                            <a:gd name="T3" fmla="*/ 1355 h 193027"/>
                            <a:gd name="T4" fmla="*/ 39440 w 39440"/>
                            <a:gd name="T5" fmla="*/ 78045 h 193027"/>
                            <a:gd name="T6" fmla="*/ 39440 w 39440"/>
                            <a:gd name="T7" fmla="*/ 122114 h 193027"/>
                            <a:gd name="T8" fmla="*/ 35236 w 39440"/>
                            <a:gd name="T9" fmla="*/ 163097 h 193027"/>
                            <a:gd name="T10" fmla="*/ 6771 w 39440"/>
                            <a:gd name="T11" fmla="*/ 191995 h 193027"/>
                            <a:gd name="T12" fmla="*/ 0 w 39440"/>
                            <a:gd name="T13" fmla="*/ 193027 h 193027"/>
                            <a:gd name="T14" fmla="*/ 0 w 39440"/>
                            <a:gd name="T15" fmla="*/ 179906 h 193027"/>
                            <a:gd name="T16" fmla="*/ 10256 w 39440"/>
                            <a:gd name="T17" fmla="*/ 175721 h 193027"/>
                            <a:gd name="T18" fmla="*/ 25965 w 39440"/>
                            <a:gd name="T19" fmla="*/ 123244 h 193027"/>
                            <a:gd name="T20" fmla="*/ 25965 w 39440"/>
                            <a:gd name="T21" fmla="*/ 78045 h 193027"/>
                            <a:gd name="T22" fmla="*/ 21482 w 39440"/>
                            <a:gd name="T23" fmla="*/ 33138 h 193027"/>
                            <a:gd name="T24" fmla="*/ 1869 w 39440"/>
                            <a:gd name="T25" fmla="*/ 12502 h 193027"/>
                            <a:gd name="T26" fmla="*/ 0 w 39440"/>
                            <a:gd name="T27" fmla="*/ 12304 h 193027"/>
                            <a:gd name="T28" fmla="*/ 0 w 39440"/>
                            <a:gd name="T29" fmla="*/ 0 h 193027"/>
                            <a:gd name="T30" fmla="*/ 0 w 39440"/>
                            <a:gd name="T31" fmla="*/ 0 h 193027"/>
                            <a:gd name="T32" fmla="*/ 39440 w 39440"/>
                            <a:gd name="T33" fmla="*/ 193027 h 193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440" h="193027">
                              <a:moveTo>
                                <a:pt x="0" y="0"/>
                              </a:moveTo>
                              <a:lnTo>
                                <a:pt x="9249" y="1355"/>
                              </a:lnTo>
                              <a:cubicBezTo>
                                <a:pt x="34232" y="10891"/>
                                <a:pt x="39440" y="35307"/>
                                <a:pt x="39440" y="78045"/>
                              </a:cubicBezTo>
                              <a:lnTo>
                                <a:pt x="39440" y="122114"/>
                              </a:lnTo>
                              <a:cubicBezTo>
                                <a:pt x="39440" y="145978"/>
                                <a:pt x="37764" y="155807"/>
                                <a:pt x="35236" y="163097"/>
                              </a:cubicBezTo>
                              <a:cubicBezTo>
                                <a:pt x="31865" y="173203"/>
                                <a:pt x="23914" y="186152"/>
                                <a:pt x="6771" y="191995"/>
                              </a:cubicBezTo>
                              <a:lnTo>
                                <a:pt x="0" y="193027"/>
                              </a:lnTo>
                              <a:lnTo>
                                <a:pt x="0" y="179906"/>
                              </a:lnTo>
                              <a:lnTo>
                                <a:pt x="10256" y="175721"/>
                              </a:lnTo>
                              <a:cubicBezTo>
                                <a:pt x="17825" y="170120"/>
                                <a:pt x="25965" y="161129"/>
                                <a:pt x="25965" y="123244"/>
                              </a:cubicBezTo>
                              <a:lnTo>
                                <a:pt x="25965" y="78045"/>
                              </a:lnTo>
                              <a:cubicBezTo>
                                <a:pt x="25965" y="58398"/>
                                <a:pt x="24848" y="43513"/>
                                <a:pt x="21482" y="33138"/>
                              </a:cubicBezTo>
                              <a:cubicBezTo>
                                <a:pt x="17412" y="21346"/>
                                <a:pt x="10325" y="15450"/>
                                <a:pt x="1869" y="12502"/>
                              </a:cubicBezTo>
                              <a:lnTo>
                                <a:pt x="0" y="12304"/>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19"/>
                      <wps:cNvSpPr>
                        <a:spLocks/>
                      </wps:cNvSpPr>
                      <wps:spPr bwMode="auto">
                        <a:xfrm>
                          <a:off x="4485" y="6374"/>
                          <a:ext cx="701" cy="1982"/>
                        </a:xfrm>
                        <a:custGeom>
                          <a:avLst/>
                          <a:gdLst>
                            <a:gd name="T0" fmla="*/ 0 w 70168"/>
                            <a:gd name="T1" fmla="*/ 0 h 198171"/>
                            <a:gd name="T2" fmla="*/ 70168 w 70168"/>
                            <a:gd name="T3" fmla="*/ 0 h 198171"/>
                            <a:gd name="T4" fmla="*/ 70168 w 70168"/>
                            <a:gd name="T5" fmla="*/ 12344 h 198171"/>
                            <a:gd name="T6" fmla="*/ 13754 w 70168"/>
                            <a:gd name="T7" fmla="*/ 12344 h 198171"/>
                            <a:gd name="T8" fmla="*/ 13754 w 70168"/>
                            <a:gd name="T9" fmla="*/ 88697 h 198171"/>
                            <a:gd name="T10" fmla="*/ 60058 w 70168"/>
                            <a:gd name="T11" fmla="*/ 88697 h 198171"/>
                            <a:gd name="T12" fmla="*/ 60058 w 70168"/>
                            <a:gd name="T13" fmla="*/ 100761 h 198171"/>
                            <a:gd name="T14" fmla="*/ 13475 w 70168"/>
                            <a:gd name="T15" fmla="*/ 100761 h 198171"/>
                            <a:gd name="T16" fmla="*/ 13475 w 70168"/>
                            <a:gd name="T17" fmla="*/ 185813 h 198171"/>
                            <a:gd name="T18" fmla="*/ 69888 w 70168"/>
                            <a:gd name="T19" fmla="*/ 185813 h 198171"/>
                            <a:gd name="T20" fmla="*/ 69888 w 70168"/>
                            <a:gd name="T21" fmla="*/ 198171 h 198171"/>
                            <a:gd name="T22" fmla="*/ 0 w 70168"/>
                            <a:gd name="T23" fmla="*/ 198171 h 198171"/>
                            <a:gd name="T24" fmla="*/ 0 w 70168"/>
                            <a:gd name="T25" fmla="*/ 0 h 198171"/>
                            <a:gd name="T26" fmla="*/ 0 w 70168"/>
                            <a:gd name="T27" fmla="*/ 0 h 198171"/>
                            <a:gd name="T28" fmla="*/ 70168 w 70168"/>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0168" h="198171">
                              <a:moveTo>
                                <a:pt x="0" y="0"/>
                              </a:moveTo>
                              <a:lnTo>
                                <a:pt x="70168" y="0"/>
                              </a:lnTo>
                              <a:lnTo>
                                <a:pt x="70168" y="12344"/>
                              </a:lnTo>
                              <a:lnTo>
                                <a:pt x="13754" y="12344"/>
                              </a:lnTo>
                              <a:lnTo>
                                <a:pt x="13754" y="88697"/>
                              </a:lnTo>
                              <a:lnTo>
                                <a:pt x="60058" y="88697"/>
                              </a:lnTo>
                              <a:lnTo>
                                <a:pt x="60058" y="100761"/>
                              </a:lnTo>
                              <a:lnTo>
                                <a:pt x="13475" y="100761"/>
                              </a:lnTo>
                              <a:lnTo>
                                <a:pt x="13475" y="185813"/>
                              </a:lnTo>
                              <a:lnTo>
                                <a:pt x="69888" y="185813"/>
                              </a:lnTo>
                              <a:lnTo>
                                <a:pt x="69888"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20"/>
                      <wps:cNvSpPr>
                        <a:spLocks/>
                      </wps:cNvSpPr>
                      <wps:spPr bwMode="auto">
                        <a:xfrm>
                          <a:off x="5506" y="6374"/>
                          <a:ext cx="384" cy="1982"/>
                        </a:xfrm>
                        <a:custGeom>
                          <a:avLst/>
                          <a:gdLst>
                            <a:gd name="T0" fmla="*/ 0 w 38316"/>
                            <a:gd name="T1" fmla="*/ 0 h 198171"/>
                            <a:gd name="T2" fmla="*/ 38176 w 38316"/>
                            <a:gd name="T3" fmla="*/ 0 h 198171"/>
                            <a:gd name="T4" fmla="*/ 38316 w 38316"/>
                            <a:gd name="T5" fmla="*/ 10 h 198171"/>
                            <a:gd name="T6" fmla="*/ 38316 w 38316"/>
                            <a:gd name="T7" fmla="*/ 11785 h 198171"/>
                            <a:gd name="T8" fmla="*/ 13754 w 38316"/>
                            <a:gd name="T9" fmla="*/ 11785 h 198171"/>
                            <a:gd name="T10" fmla="*/ 13754 w 38316"/>
                            <a:gd name="T11" fmla="*/ 89814 h 198171"/>
                            <a:gd name="T12" fmla="*/ 38316 w 38316"/>
                            <a:gd name="T13" fmla="*/ 89814 h 198171"/>
                            <a:gd name="T14" fmla="*/ 38316 w 38316"/>
                            <a:gd name="T15" fmla="*/ 109470 h 198171"/>
                            <a:gd name="T16" fmla="*/ 35370 w 38316"/>
                            <a:gd name="T17" fmla="*/ 101612 h 198171"/>
                            <a:gd name="T18" fmla="*/ 13754 w 38316"/>
                            <a:gd name="T19" fmla="*/ 101612 h 198171"/>
                            <a:gd name="T20" fmla="*/ 13754 w 38316"/>
                            <a:gd name="T21" fmla="*/ 198171 h 198171"/>
                            <a:gd name="T22" fmla="*/ 0 w 38316"/>
                            <a:gd name="T23" fmla="*/ 198171 h 198171"/>
                            <a:gd name="T24" fmla="*/ 0 w 38316"/>
                            <a:gd name="T25" fmla="*/ 0 h 198171"/>
                            <a:gd name="T26" fmla="*/ 0 w 38316"/>
                            <a:gd name="T27" fmla="*/ 0 h 198171"/>
                            <a:gd name="T28" fmla="*/ 38316 w 38316"/>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8316" h="198171">
                              <a:moveTo>
                                <a:pt x="0" y="0"/>
                              </a:moveTo>
                              <a:lnTo>
                                <a:pt x="38176" y="0"/>
                              </a:lnTo>
                              <a:lnTo>
                                <a:pt x="38316" y="10"/>
                              </a:lnTo>
                              <a:lnTo>
                                <a:pt x="38316" y="11785"/>
                              </a:lnTo>
                              <a:lnTo>
                                <a:pt x="13754" y="11785"/>
                              </a:lnTo>
                              <a:lnTo>
                                <a:pt x="13754" y="89814"/>
                              </a:lnTo>
                              <a:lnTo>
                                <a:pt x="38316" y="89814"/>
                              </a:lnTo>
                              <a:lnTo>
                                <a:pt x="38316" y="109470"/>
                              </a:lnTo>
                              <a:lnTo>
                                <a:pt x="35370" y="101612"/>
                              </a:lnTo>
                              <a:lnTo>
                                <a:pt x="13754" y="101612"/>
                              </a:lnTo>
                              <a:lnTo>
                                <a:pt x="13754"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21"/>
                      <wps:cNvSpPr>
                        <a:spLocks/>
                      </wps:cNvSpPr>
                      <wps:spPr bwMode="auto">
                        <a:xfrm>
                          <a:off x="5890" y="6374"/>
                          <a:ext cx="478" cy="1982"/>
                        </a:xfrm>
                        <a:custGeom>
                          <a:avLst/>
                          <a:gdLst>
                            <a:gd name="T0" fmla="*/ 0 w 47866"/>
                            <a:gd name="T1" fmla="*/ 0 h 198161"/>
                            <a:gd name="T2" fmla="*/ 12392 w 47866"/>
                            <a:gd name="T3" fmla="*/ 846 h 198161"/>
                            <a:gd name="T4" fmla="*/ 39154 w 47866"/>
                            <a:gd name="T5" fmla="*/ 34508 h 198161"/>
                            <a:gd name="T6" fmla="*/ 39154 w 47866"/>
                            <a:gd name="T7" fmla="*/ 65383 h 198161"/>
                            <a:gd name="T8" fmla="*/ 11366 w 47866"/>
                            <a:gd name="T9" fmla="*/ 100473 h 198161"/>
                            <a:gd name="T10" fmla="*/ 47866 w 47866"/>
                            <a:gd name="T11" fmla="*/ 198161 h 198161"/>
                            <a:gd name="T12" fmla="*/ 33261 w 47866"/>
                            <a:gd name="T13" fmla="*/ 198161 h 198161"/>
                            <a:gd name="T14" fmla="*/ 0 w 47866"/>
                            <a:gd name="T15" fmla="*/ 109460 h 198161"/>
                            <a:gd name="T16" fmla="*/ 0 w 47866"/>
                            <a:gd name="T17" fmla="*/ 89804 h 198161"/>
                            <a:gd name="T18" fmla="*/ 419 w 47866"/>
                            <a:gd name="T19" fmla="*/ 89804 h 198161"/>
                            <a:gd name="T20" fmla="*/ 24562 w 47866"/>
                            <a:gd name="T21" fmla="*/ 68761 h 198161"/>
                            <a:gd name="T22" fmla="*/ 24562 w 47866"/>
                            <a:gd name="T23" fmla="*/ 38166 h 198161"/>
                            <a:gd name="T24" fmla="*/ 1257 w 47866"/>
                            <a:gd name="T25" fmla="*/ 11776 h 198161"/>
                            <a:gd name="T26" fmla="*/ 0 w 47866"/>
                            <a:gd name="T27" fmla="*/ 11776 h 198161"/>
                            <a:gd name="T28" fmla="*/ 0 w 47866"/>
                            <a:gd name="T29" fmla="*/ 0 h 198161"/>
                            <a:gd name="T30" fmla="*/ 0 w 47866"/>
                            <a:gd name="T31" fmla="*/ 0 h 198161"/>
                            <a:gd name="T32" fmla="*/ 47866 w 47866"/>
                            <a:gd name="T33" fmla="*/ 198161 h 198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47866" h="198161">
                              <a:moveTo>
                                <a:pt x="0" y="0"/>
                              </a:moveTo>
                              <a:lnTo>
                                <a:pt x="12392" y="846"/>
                              </a:lnTo>
                              <a:cubicBezTo>
                                <a:pt x="25574" y="2991"/>
                                <a:pt x="39154" y="10306"/>
                                <a:pt x="39154" y="34508"/>
                              </a:cubicBezTo>
                              <a:lnTo>
                                <a:pt x="39154" y="65383"/>
                              </a:lnTo>
                              <a:cubicBezTo>
                                <a:pt x="39154" y="73523"/>
                                <a:pt x="39154" y="95139"/>
                                <a:pt x="11366" y="100473"/>
                              </a:cubicBezTo>
                              <a:lnTo>
                                <a:pt x="47866" y="198161"/>
                              </a:lnTo>
                              <a:lnTo>
                                <a:pt x="33261" y="198161"/>
                              </a:lnTo>
                              <a:lnTo>
                                <a:pt x="0" y="109460"/>
                              </a:lnTo>
                              <a:lnTo>
                                <a:pt x="0" y="89804"/>
                              </a:lnTo>
                              <a:lnTo>
                                <a:pt x="419" y="89804"/>
                              </a:lnTo>
                              <a:cubicBezTo>
                                <a:pt x="15862" y="89804"/>
                                <a:pt x="24562" y="83633"/>
                                <a:pt x="24562" y="68761"/>
                              </a:cubicBezTo>
                              <a:lnTo>
                                <a:pt x="24562" y="38166"/>
                              </a:lnTo>
                              <a:cubicBezTo>
                                <a:pt x="24562" y="15420"/>
                                <a:pt x="14744" y="11776"/>
                                <a:pt x="1257" y="11776"/>
                              </a:cubicBezTo>
                              <a:lnTo>
                                <a:pt x="0" y="11776"/>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22"/>
                      <wps:cNvSpPr>
                        <a:spLocks/>
                      </wps:cNvSpPr>
                      <wps:spPr bwMode="auto">
                        <a:xfrm>
                          <a:off x="6525" y="6374"/>
                          <a:ext cx="840" cy="1982"/>
                        </a:xfrm>
                        <a:custGeom>
                          <a:avLst/>
                          <a:gdLst>
                            <a:gd name="T0" fmla="*/ 0 w 83934"/>
                            <a:gd name="T1" fmla="*/ 0 h 198171"/>
                            <a:gd name="T2" fmla="*/ 14313 w 83934"/>
                            <a:gd name="T3" fmla="*/ 0 h 198171"/>
                            <a:gd name="T4" fmla="*/ 33681 w 83934"/>
                            <a:gd name="T5" fmla="*/ 120421 h 198171"/>
                            <a:gd name="T6" fmla="*/ 40983 w 83934"/>
                            <a:gd name="T7" fmla="*/ 174307 h 198171"/>
                            <a:gd name="T8" fmla="*/ 49683 w 83934"/>
                            <a:gd name="T9" fmla="*/ 117335 h 198171"/>
                            <a:gd name="T10" fmla="*/ 69901 w 83934"/>
                            <a:gd name="T11" fmla="*/ 0 h 198171"/>
                            <a:gd name="T12" fmla="*/ 83934 w 83934"/>
                            <a:gd name="T13" fmla="*/ 0 h 198171"/>
                            <a:gd name="T14" fmla="*/ 48006 w 83934"/>
                            <a:gd name="T15" fmla="*/ 198171 h 198171"/>
                            <a:gd name="T16" fmla="*/ 33681 w 83934"/>
                            <a:gd name="T17" fmla="*/ 198171 h 198171"/>
                            <a:gd name="T18" fmla="*/ 0 w 83934"/>
                            <a:gd name="T19" fmla="*/ 0 h 198171"/>
                            <a:gd name="T20" fmla="*/ 0 w 83934"/>
                            <a:gd name="T21" fmla="*/ 0 h 198171"/>
                            <a:gd name="T22" fmla="*/ 83934 w 83934"/>
                            <a:gd name="T23"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3934" h="198171">
                              <a:moveTo>
                                <a:pt x="0" y="0"/>
                              </a:moveTo>
                              <a:lnTo>
                                <a:pt x="14313" y="0"/>
                              </a:lnTo>
                              <a:lnTo>
                                <a:pt x="33681" y="120421"/>
                              </a:lnTo>
                              <a:cubicBezTo>
                                <a:pt x="37617" y="145961"/>
                                <a:pt x="38176" y="148768"/>
                                <a:pt x="40983" y="174307"/>
                              </a:cubicBezTo>
                              <a:cubicBezTo>
                                <a:pt x="44348" y="148209"/>
                                <a:pt x="44920" y="145110"/>
                                <a:pt x="49683" y="117335"/>
                              </a:cubicBezTo>
                              <a:lnTo>
                                <a:pt x="69901" y="0"/>
                              </a:lnTo>
                              <a:lnTo>
                                <a:pt x="83934" y="0"/>
                              </a:lnTo>
                              <a:lnTo>
                                <a:pt x="48006" y="198171"/>
                              </a:lnTo>
                              <a:lnTo>
                                <a:pt x="33681"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23"/>
                      <wps:cNvSpPr>
                        <a:spLocks/>
                      </wps:cNvSpPr>
                      <wps:spPr bwMode="auto">
                        <a:xfrm>
                          <a:off x="7637" y="6374"/>
                          <a:ext cx="702" cy="1982"/>
                        </a:xfrm>
                        <a:custGeom>
                          <a:avLst/>
                          <a:gdLst>
                            <a:gd name="T0" fmla="*/ 0 w 70168"/>
                            <a:gd name="T1" fmla="*/ 0 h 198171"/>
                            <a:gd name="T2" fmla="*/ 70168 w 70168"/>
                            <a:gd name="T3" fmla="*/ 0 h 198171"/>
                            <a:gd name="T4" fmla="*/ 70168 w 70168"/>
                            <a:gd name="T5" fmla="*/ 12344 h 198171"/>
                            <a:gd name="T6" fmla="*/ 13754 w 70168"/>
                            <a:gd name="T7" fmla="*/ 12344 h 198171"/>
                            <a:gd name="T8" fmla="*/ 13754 w 70168"/>
                            <a:gd name="T9" fmla="*/ 88697 h 198171"/>
                            <a:gd name="T10" fmla="*/ 60058 w 70168"/>
                            <a:gd name="T11" fmla="*/ 88697 h 198171"/>
                            <a:gd name="T12" fmla="*/ 60058 w 70168"/>
                            <a:gd name="T13" fmla="*/ 100761 h 198171"/>
                            <a:gd name="T14" fmla="*/ 13475 w 70168"/>
                            <a:gd name="T15" fmla="*/ 100761 h 198171"/>
                            <a:gd name="T16" fmla="*/ 13475 w 70168"/>
                            <a:gd name="T17" fmla="*/ 185813 h 198171"/>
                            <a:gd name="T18" fmla="*/ 69888 w 70168"/>
                            <a:gd name="T19" fmla="*/ 185813 h 198171"/>
                            <a:gd name="T20" fmla="*/ 69888 w 70168"/>
                            <a:gd name="T21" fmla="*/ 198171 h 198171"/>
                            <a:gd name="T22" fmla="*/ 0 w 70168"/>
                            <a:gd name="T23" fmla="*/ 198171 h 198171"/>
                            <a:gd name="T24" fmla="*/ 0 w 70168"/>
                            <a:gd name="T25" fmla="*/ 0 h 198171"/>
                            <a:gd name="T26" fmla="*/ 0 w 70168"/>
                            <a:gd name="T27" fmla="*/ 0 h 198171"/>
                            <a:gd name="T28" fmla="*/ 70168 w 70168"/>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0168" h="198171">
                              <a:moveTo>
                                <a:pt x="0" y="0"/>
                              </a:moveTo>
                              <a:lnTo>
                                <a:pt x="70168" y="0"/>
                              </a:lnTo>
                              <a:lnTo>
                                <a:pt x="70168" y="12344"/>
                              </a:lnTo>
                              <a:lnTo>
                                <a:pt x="13754" y="12344"/>
                              </a:lnTo>
                              <a:lnTo>
                                <a:pt x="13754" y="88697"/>
                              </a:lnTo>
                              <a:lnTo>
                                <a:pt x="60058" y="88697"/>
                              </a:lnTo>
                              <a:lnTo>
                                <a:pt x="60058" y="100761"/>
                              </a:lnTo>
                              <a:lnTo>
                                <a:pt x="13475" y="100761"/>
                              </a:lnTo>
                              <a:lnTo>
                                <a:pt x="13475" y="185813"/>
                              </a:lnTo>
                              <a:lnTo>
                                <a:pt x="69888" y="185813"/>
                              </a:lnTo>
                              <a:lnTo>
                                <a:pt x="69888"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24"/>
                      <wps:cNvSpPr>
                        <a:spLocks/>
                      </wps:cNvSpPr>
                      <wps:spPr bwMode="auto">
                        <a:xfrm>
                          <a:off x="8659" y="6374"/>
                          <a:ext cx="383" cy="1982"/>
                        </a:xfrm>
                        <a:custGeom>
                          <a:avLst/>
                          <a:gdLst>
                            <a:gd name="T0" fmla="*/ 0 w 38315"/>
                            <a:gd name="T1" fmla="*/ 0 h 198171"/>
                            <a:gd name="T2" fmla="*/ 38176 w 38315"/>
                            <a:gd name="T3" fmla="*/ 0 h 198171"/>
                            <a:gd name="T4" fmla="*/ 38315 w 38315"/>
                            <a:gd name="T5" fmla="*/ 9 h 198171"/>
                            <a:gd name="T6" fmla="*/ 38315 w 38315"/>
                            <a:gd name="T7" fmla="*/ 11785 h 198171"/>
                            <a:gd name="T8" fmla="*/ 13754 w 38315"/>
                            <a:gd name="T9" fmla="*/ 11785 h 198171"/>
                            <a:gd name="T10" fmla="*/ 13754 w 38315"/>
                            <a:gd name="T11" fmla="*/ 89814 h 198171"/>
                            <a:gd name="T12" fmla="*/ 38315 w 38315"/>
                            <a:gd name="T13" fmla="*/ 89814 h 198171"/>
                            <a:gd name="T14" fmla="*/ 38315 w 38315"/>
                            <a:gd name="T15" fmla="*/ 109469 h 198171"/>
                            <a:gd name="T16" fmla="*/ 35370 w 38315"/>
                            <a:gd name="T17" fmla="*/ 101612 h 198171"/>
                            <a:gd name="T18" fmla="*/ 13754 w 38315"/>
                            <a:gd name="T19" fmla="*/ 101612 h 198171"/>
                            <a:gd name="T20" fmla="*/ 13754 w 38315"/>
                            <a:gd name="T21" fmla="*/ 198171 h 198171"/>
                            <a:gd name="T22" fmla="*/ 0 w 38315"/>
                            <a:gd name="T23" fmla="*/ 198171 h 198171"/>
                            <a:gd name="T24" fmla="*/ 0 w 38315"/>
                            <a:gd name="T25" fmla="*/ 0 h 198171"/>
                            <a:gd name="T26" fmla="*/ 0 w 38315"/>
                            <a:gd name="T27" fmla="*/ 0 h 198171"/>
                            <a:gd name="T28" fmla="*/ 38315 w 38315"/>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8315" h="198171">
                              <a:moveTo>
                                <a:pt x="0" y="0"/>
                              </a:moveTo>
                              <a:lnTo>
                                <a:pt x="38176" y="0"/>
                              </a:lnTo>
                              <a:lnTo>
                                <a:pt x="38315" y="9"/>
                              </a:lnTo>
                              <a:lnTo>
                                <a:pt x="38315" y="11785"/>
                              </a:lnTo>
                              <a:lnTo>
                                <a:pt x="13754" y="11785"/>
                              </a:lnTo>
                              <a:lnTo>
                                <a:pt x="13754" y="89814"/>
                              </a:lnTo>
                              <a:lnTo>
                                <a:pt x="38315" y="89814"/>
                              </a:lnTo>
                              <a:lnTo>
                                <a:pt x="38315" y="109469"/>
                              </a:lnTo>
                              <a:lnTo>
                                <a:pt x="35370" y="101612"/>
                              </a:lnTo>
                              <a:lnTo>
                                <a:pt x="13754" y="101612"/>
                              </a:lnTo>
                              <a:lnTo>
                                <a:pt x="13754"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25"/>
                      <wps:cNvSpPr>
                        <a:spLocks/>
                      </wps:cNvSpPr>
                      <wps:spPr bwMode="auto">
                        <a:xfrm>
                          <a:off x="9042" y="6374"/>
                          <a:ext cx="479" cy="1982"/>
                        </a:xfrm>
                        <a:custGeom>
                          <a:avLst/>
                          <a:gdLst>
                            <a:gd name="T0" fmla="*/ 0 w 47854"/>
                            <a:gd name="T1" fmla="*/ 0 h 198161"/>
                            <a:gd name="T2" fmla="*/ 12392 w 47854"/>
                            <a:gd name="T3" fmla="*/ 846 h 198161"/>
                            <a:gd name="T4" fmla="*/ 39155 w 47854"/>
                            <a:gd name="T5" fmla="*/ 34509 h 198161"/>
                            <a:gd name="T6" fmla="*/ 39155 w 47854"/>
                            <a:gd name="T7" fmla="*/ 65383 h 198161"/>
                            <a:gd name="T8" fmla="*/ 11367 w 47854"/>
                            <a:gd name="T9" fmla="*/ 100473 h 198161"/>
                            <a:gd name="T10" fmla="*/ 47854 w 47854"/>
                            <a:gd name="T11" fmla="*/ 198161 h 198161"/>
                            <a:gd name="T12" fmla="*/ 33262 w 47854"/>
                            <a:gd name="T13" fmla="*/ 198161 h 198161"/>
                            <a:gd name="T14" fmla="*/ 0 w 47854"/>
                            <a:gd name="T15" fmla="*/ 109459 h 198161"/>
                            <a:gd name="T16" fmla="*/ 0 w 47854"/>
                            <a:gd name="T17" fmla="*/ 89804 h 198161"/>
                            <a:gd name="T18" fmla="*/ 407 w 47854"/>
                            <a:gd name="T19" fmla="*/ 89804 h 198161"/>
                            <a:gd name="T20" fmla="*/ 24562 w 47854"/>
                            <a:gd name="T21" fmla="*/ 68761 h 198161"/>
                            <a:gd name="T22" fmla="*/ 24562 w 47854"/>
                            <a:gd name="T23" fmla="*/ 38166 h 198161"/>
                            <a:gd name="T24" fmla="*/ 1258 w 47854"/>
                            <a:gd name="T25" fmla="*/ 11776 h 198161"/>
                            <a:gd name="T26" fmla="*/ 0 w 47854"/>
                            <a:gd name="T27" fmla="*/ 11776 h 198161"/>
                            <a:gd name="T28" fmla="*/ 0 w 47854"/>
                            <a:gd name="T29" fmla="*/ 0 h 198161"/>
                            <a:gd name="T30" fmla="*/ 0 w 47854"/>
                            <a:gd name="T31" fmla="*/ 0 h 198161"/>
                            <a:gd name="T32" fmla="*/ 47854 w 47854"/>
                            <a:gd name="T33" fmla="*/ 198161 h 198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47854" h="198161">
                              <a:moveTo>
                                <a:pt x="0" y="0"/>
                              </a:moveTo>
                              <a:lnTo>
                                <a:pt x="12392" y="846"/>
                              </a:lnTo>
                              <a:cubicBezTo>
                                <a:pt x="25574" y="2991"/>
                                <a:pt x="39155" y="10306"/>
                                <a:pt x="39155" y="34509"/>
                              </a:cubicBezTo>
                              <a:lnTo>
                                <a:pt x="39155" y="65383"/>
                              </a:lnTo>
                              <a:cubicBezTo>
                                <a:pt x="39155" y="73523"/>
                                <a:pt x="39155" y="95139"/>
                                <a:pt x="11367" y="100473"/>
                              </a:cubicBezTo>
                              <a:lnTo>
                                <a:pt x="47854" y="198161"/>
                              </a:lnTo>
                              <a:lnTo>
                                <a:pt x="33262" y="198161"/>
                              </a:lnTo>
                              <a:lnTo>
                                <a:pt x="0" y="109459"/>
                              </a:lnTo>
                              <a:lnTo>
                                <a:pt x="0" y="89804"/>
                              </a:lnTo>
                              <a:lnTo>
                                <a:pt x="407" y="89804"/>
                              </a:lnTo>
                              <a:cubicBezTo>
                                <a:pt x="15850" y="89804"/>
                                <a:pt x="24562" y="83633"/>
                                <a:pt x="24562" y="68761"/>
                              </a:cubicBezTo>
                              <a:lnTo>
                                <a:pt x="24562" y="38166"/>
                              </a:lnTo>
                              <a:cubicBezTo>
                                <a:pt x="24562" y="15421"/>
                                <a:pt x="14732" y="11776"/>
                                <a:pt x="1258" y="11776"/>
                              </a:cubicBezTo>
                              <a:lnTo>
                                <a:pt x="0" y="11776"/>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26"/>
                      <wps:cNvSpPr>
                        <a:spLocks/>
                      </wps:cNvSpPr>
                      <wps:spPr bwMode="auto">
                        <a:xfrm>
                          <a:off x="9799" y="6374"/>
                          <a:ext cx="702" cy="1982"/>
                        </a:xfrm>
                        <a:custGeom>
                          <a:avLst/>
                          <a:gdLst>
                            <a:gd name="T0" fmla="*/ 0 w 70167"/>
                            <a:gd name="T1" fmla="*/ 0 h 198171"/>
                            <a:gd name="T2" fmla="*/ 70167 w 70167"/>
                            <a:gd name="T3" fmla="*/ 0 h 198171"/>
                            <a:gd name="T4" fmla="*/ 70167 w 70167"/>
                            <a:gd name="T5" fmla="*/ 12344 h 198171"/>
                            <a:gd name="T6" fmla="*/ 13754 w 70167"/>
                            <a:gd name="T7" fmla="*/ 12344 h 198171"/>
                            <a:gd name="T8" fmla="*/ 13754 w 70167"/>
                            <a:gd name="T9" fmla="*/ 88697 h 198171"/>
                            <a:gd name="T10" fmla="*/ 60058 w 70167"/>
                            <a:gd name="T11" fmla="*/ 88697 h 198171"/>
                            <a:gd name="T12" fmla="*/ 60058 w 70167"/>
                            <a:gd name="T13" fmla="*/ 100761 h 198171"/>
                            <a:gd name="T14" fmla="*/ 13475 w 70167"/>
                            <a:gd name="T15" fmla="*/ 100761 h 198171"/>
                            <a:gd name="T16" fmla="*/ 13475 w 70167"/>
                            <a:gd name="T17" fmla="*/ 185813 h 198171"/>
                            <a:gd name="T18" fmla="*/ 69888 w 70167"/>
                            <a:gd name="T19" fmla="*/ 185813 h 198171"/>
                            <a:gd name="T20" fmla="*/ 69888 w 70167"/>
                            <a:gd name="T21" fmla="*/ 198171 h 198171"/>
                            <a:gd name="T22" fmla="*/ 0 w 70167"/>
                            <a:gd name="T23" fmla="*/ 198171 h 198171"/>
                            <a:gd name="T24" fmla="*/ 0 w 70167"/>
                            <a:gd name="T25" fmla="*/ 0 h 198171"/>
                            <a:gd name="T26" fmla="*/ 0 w 70167"/>
                            <a:gd name="T27" fmla="*/ 0 h 198171"/>
                            <a:gd name="T28" fmla="*/ 70167 w 70167"/>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0167" h="198171">
                              <a:moveTo>
                                <a:pt x="0" y="0"/>
                              </a:moveTo>
                              <a:lnTo>
                                <a:pt x="70167" y="0"/>
                              </a:lnTo>
                              <a:lnTo>
                                <a:pt x="70167" y="12344"/>
                              </a:lnTo>
                              <a:lnTo>
                                <a:pt x="13754" y="12344"/>
                              </a:lnTo>
                              <a:lnTo>
                                <a:pt x="13754" y="88697"/>
                              </a:lnTo>
                              <a:lnTo>
                                <a:pt x="60058" y="88697"/>
                              </a:lnTo>
                              <a:lnTo>
                                <a:pt x="60058" y="100761"/>
                              </a:lnTo>
                              <a:lnTo>
                                <a:pt x="13475" y="100761"/>
                              </a:lnTo>
                              <a:lnTo>
                                <a:pt x="13475" y="185813"/>
                              </a:lnTo>
                              <a:lnTo>
                                <a:pt x="69888" y="185813"/>
                              </a:lnTo>
                              <a:lnTo>
                                <a:pt x="69888"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890"/>
                      <wps:cNvSpPr>
                        <a:spLocks/>
                      </wps:cNvSpPr>
                      <wps:spPr bwMode="auto">
                        <a:xfrm>
                          <a:off x="10818" y="6374"/>
                          <a:ext cx="143" cy="1982"/>
                        </a:xfrm>
                        <a:custGeom>
                          <a:avLst/>
                          <a:gdLst>
                            <a:gd name="T0" fmla="*/ 0 w 14313"/>
                            <a:gd name="T1" fmla="*/ 0 h 198171"/>
                            <a:gd name="T2" fmla="*/ 14313 w 14313"/>
                            <a:gd name="T3" fmla="*/ 0 h 198171"/>
                            <a:gd name="T4" fmla="*/ 14313 w 14313"/>
                            <a:gd name="T5" fmla="*/ 198171 h 198171"/>
                            <a:gd name="T6" fmla="*/ 0 w 14313"/>
                            <a:gd name="T7" fmla="*/ 198171 h 198171"/>
                            <a:gd name="T8" fmla="*/ 0 w 14313"/>
                            <a:gd name="T9" fmla="*/ 0 h 198171"/>
                            <a:gd name="T10" fmla="*/ 0 w 14313"/>
                            <a:gd name="T11" fmla="*/ 0 h 198171"/>
                            <a:gd name="T12" fmla="*/ 14313 w 14313"/>
                            <a:gd name="T13" fmla="*/ 198171 h 198171"/>
                          </a:gdLst>
                          <a:ahLst/>
                          <a:cxnLst>
                            <a:cxn ang="0">
                              <a:pos x="T0" y="T1"/>
                            </a:cxn>
                            <a:cxn ang="0">
                              <a:pos x="T2" y="T3"/>
                            </a:cxn>
                            <a:cxn ang="0">
                              <a:pos x="T4" y="T5"/>
                            </a:cxn>
                            <a:cxn ang="0">
                              <a:pos x="T6" y="T7"/>
                            </a:cxn>
                            <a:cxn ang="0">
                              <a:pos x="T8" y="T9"/>
                            </a:cxn>
                          </a:cxnLst>
                          <a:rect l="T10" t="T11" r="T12" b="T13"/>
                          <a:pathLst>
                            <a:path w="14313" h="198171">
                              <a:moveTo>
                                <a:pt x="0" y="0"/>
                              </a:moveTo>
                              <a:lnTo>
                                <a:pt x="14313" y="0"/>
                              </a:lnTo>
                              <a:lnTo>
                                <a:pt x="14313" y="198171"/>
                              </a:lnTo>
                              <a:lnTo>
                                <a:pt x="0" y="198171"/>
                              </a:lnTo>
                              <a:lnTo>
                                <a:pt x="0" y="0"/>
                              </a:lnTo>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28"/>
                      <wps:cNvSpPr>
                        <a:spLocks/>
                      </wps:cNvSpPr>
                      <wps:spPr bwMode="auto">
                        <a:xfrm>
                          <a:off x="11365" y="6374"/>
                          <a:ext cx="792" cy="1982"/>
                        </a:xfrm>
                        <a:custGeom>
                          <a:avLst/>
                          <a:gdLst>
                            <a:gd name="T0" fmla="*/ 0 w 79159"/>
                            <a:gd name="T1" fmla="*/ 0 h 198171"/>
                            <a:gd name="T2" fmla="*/ 20205 w 79159"/>
                            <a:gd name="T3" fmla="*/ 0 h 198171"/>
                            <a:gd name="T4" fmla="*/ 68199 w 79159"/>
                            <a:gd name="T5" fmla="*/ 192277 h 198171"/>
                            <a:gd name="T6" fmla="*/ 66802 w 79159"/>
                            <a:gd name="T7" fmla="*/ 144564 h 198171"/>
                            <a:gd name="T8" fmla="*/ 65684 w 79159"/>
                            <a:gd name="T9" fmla="*/ 0 h 198171"/>
                            <a:gd name="T10" fmla="*/ 79159 w 79159"/>
                            <a:gd name="T11" fmla="*/ 0 h 198171"/>
                            <a:gd name="T12" fmla="*/ 79159 w 79159"/>
                            <a:gd name="T13" fmla="*/ 198171 h 198171"/>
                            <a:gd name="T14" fmla="*/ 58102 w 79159"/>
                            <a:gd name="T15" fmla="*/ 198171 h 198171"/>
                            <a:gd name="T16" fmla="*/ 11227 w 79159"/>
                            <a:gd name="T17" fmla="*/ 8699 h 198171"/>
                            <a:gd name="T18" fmla="*/ 12345 w 79159"/>
                            <a:gd name="T19" fmla="*/ 57264 h 198171"/>
                            <a:gd name="T20" fmla="*/ 12916 w 79159"/>
                            <a:gd name="T21" fmla="*/ 198171 h 198171"/>
                            <a:gd name="T22" fmla="*/ 0 w 79159"/>
                            <a:gd name="T23" fmla="*/ 198171 h 198171"/>
                            <a:gd name="T24" fmla="*/ 0 w 79159"/>
                            <a:gd name="T25" fmla="*/ 0 h 198171"/>
                            <a:gd name="T26" fmla="*/ 0 w 79159"/>
                            <a:gd name="T27" fmla="*/ 0 h 198171"/>
                            <a:gd name="T28" fmla="*/ 79159 w 79159"/>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9159" h="198171">
                              <a:moveTo>
                                <a:pt x="0" y="0"/>
                              </a:moveTo>
                              <a:lnTo>
                                <a:pt x="20205" y="0"/>
                              </a:lnTo>
                              <a:lnTo>
                                <a:pt x="68199" y="192277"/>
                              </a:lnTo>
                              <a:cubicBezTo>
                                <a:pt x="67640" y="181889"/>
                                <a:pt x="66802" y="164757"/>
                                <a:pt x="66802" y="144564"/>
                              </a:cubicBezTo>
                              <a:lnTo>
                                <a:pt x="65684" y="0"/>
                              </a:lnTo>
                              <a:lnTo>
                                <a:pt x="79159" y="0"/>
                              </a:lnTo>
                              <a:lnTo>
                                <a:pt x="79159" y="198171"/>
                              </a:lnTo>
                              <a:lnTo>
                                <a:pt x="58102" y="198171"/>
                              </a:lnTo>
                              <a:lnTo>
                                <a:pt x="11227" y="8699"/>
                              </a:lnTo>
                              <a:cubicBezTo>
                                <a:pt x="12065" y="31432"/>
                                <a:pt x="12345" y="37338"/>
                                <a:pt x="12345" y="57264"/>
                              </a:cubicBezTo>
                              <a:lnTo>
                                <a:pt x="12916"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29"/>
                      <wps:cNvSpPr>
                        <a:spLocks/>
                      </wps:cNvSpPr>
                      <wps:spPr bwMode="auto">
                        <a:xfrm>
                          <a:off x="976" y="8807"/>
                          <a:ext cx="701" cy="1982"/>
                        </a:xfrm>
                        <a:custGeom>
                          <a:avLst/>
                          <a:gdLst>
                            <a:gd name="T0" fmla="*/ 0 w 70167"/>
                            <a:gd name="T1" fmla="*/ 0 h 198171"/>
                            <a:gd name="T2" fmla="*/ 70167 w 70167"/>
                            <a:gd name="T3" fmla="*/ 0 h 198171"/>
                            <a:gd name="T4" fmla="*/ 70167 w 70167"/>
                            <a:gd name="T5" fmla="*/ 12357 h 198171"/>
                            <a:gd name="T6" fmla="*/ 13754 w 70167"/>
                            <a:gd name="T7" fmla="*/ 12357 h 198171"/>
                            <a:gd name="T8" fmla="*/ 13754 w 70167"/>
                            <a:gd name="T9" fmla="*/ 88697 h 198171"/>
                            <a:gd name="T10" fmla="*/ 63436 w 70167"/>
                            <a:gd name="T11" fmla="*/ 88697 h 198171"/>
                            <a:gd name="T12" fmla="*/ 63436 w 70167"/>
                            <a:gd name="T13" fmla="*/ 100774 h 198171"/>
                            <a:gd name="T14" fmla="*/ 13754 w 70167"/>
                            <a:gd name="T15" fmla="*/ 100774 h 198171"/>
                            <a:gd name="T16" fmla="*/ 13754 w 70167"/>
                            <a:gd name="T17" fmla="*/ 198171 h 198171"/>
                            <a:gd name="T18" fmla="*/ 0 w 70167"/>
                            <a:gd name="T19" fmla="*/ 198171 h 198171"/>
                            <a:gd name="T20" fmla="*/ 0 w 70167"/>
                            <a:gd name="T21" fmla="*/ 0 h 198171"/>
                            <a:gd name="T22" fmla="*/ 0 w 70167"/>
                            <a:gd name="T23" fmla="*/ 0 h 198171"/>
                            <a:gd name="T24" fmla="*/ 70167 w 70167"/>
                            <a:gd name="T25"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0167" h="198171">
                              <a:moveTo>
                                <a:pt x="0" y="0"/>
                              </a:moveTo>
                              <a:lnTo>
                                <a:pt x="70167" y="0"/>
                              </a:lnTo>
                              <a:lnTo>
                                <a:pt x="70167" y="12357"/>
                              </a:lnTo>
                              <a:lnTo>
                                <a:pt x="13754" y="12357"/>
                              </a:lnTo>
                              <a:lnTo>
                                <a:pt x="13754" y="88697"/>
                              </a:lnTo>
                              <a:lnTo>
                                <a:pt x="63436" y="88697"/>
                              </a:lnTo>
                              <a:lnTo>
                                <a:pt x="63436" y="100774"/>
                              </a:lnTo>
                              <a:lnTo>
                                <a:pt x="13754" y="100774"/>
                              </a:lnTo>
                              <a:lnTo>
                                <a:pt x="13754"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30"/>
                      <wps:cNvSpPr>
                        <a:spLocks/>
                      </wps:cNvSpPr>
                      <wps:spPr bwMode="auto">
                        <a:xfrm>
                          <a:off x="1885" y="8807"/>
                          <a:ext cx="383" cy="1982"/>
                        </a:xfrm>
                        <a:custGeom>
                          <a:avLst/>
                          <a:gdLst>
                            <a:gd name="T0" fmla="*/ 0 w 38316"/>
                            <a:gd name="T1" fmla="*/ 0 h 198183"/>
                            <a:gd name="T2" fmla="*/ 38176 w 38316"/>
                            <a:gd name="T3" fmla="*/ 0 h 198183"/>
                            <a:gd name="T4" fmla="*/ 38316 w 38316"/>
                            <a:gd name="T5" fmla="*/ 9 h 198183"/>
                            <a:gd name="T6" fmla="*/ 38316 w 38316"/>
                            <a:gd name="T7" fmla="*/ 11799 h 198183"/>
                            <a:gd name="T8" fmla="*/ 13754 w 38316"/>
                            <a:gd name="T9" fmla="*/ 11799 h 198183"/>
                            <a:gd name="T10" fmla="*/ 13754 w 38316"/>
                            <a:gd name="T11" fmla="*/ 89827 h 198183"/>
                            <a:gd name="T12" fmla="*/ 38316 w 38316"/>
                            <a:gd name="T13" fmla="*/ 89827 h 198183"/>
                            <a:gd name="T14" fmla="*/ 38316 w 38316"/>
                            <a:gd name="T15" fmla="*/ 109471 h 198183"/>
                            <a:gd name="T16" fmla="*/ 35370 w 38316"/>
                            <a:gd name="T17" fmla="*/ 101612 h 198183"/>
                            <a:gd name="T18" fmla="*/ 13754 w 38316"/>
                            <a:gd name="T19" fmla="*/ 101612 h 198183"/>
                            <a:gd name="T20" fmla="*/ 13754 w 38316"/>
                            <a:gd name="T21" fmla="*/ 198183 h 198183"/>
                            <a:gd name="T22" fmla="*/ 0 w 38316"/>
                            <a:gd name="T23" fmla="*/ 198183 h 198183"/>
                            <a:gd name="T24" fmla="*/ 0 w 38316"/>
                            <a:gd name="T25" fmla="*/ 0 h 198183"/>
                            <a:gd name="T26" fmla="*/ 0 w 38316"/>
                            <a:gd name="T27" fmla="*/ 0 h 198183"/>
                            <a:gd name="T28" fmla="*/ 38316 w 38316"/>
                            <a:gd name="T29" fmla="*/ 198183 h 198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8316" h="198183">
                              <a:moveTo>
                                <a:pt x="0" y="0"/>
                              </a:moveTo>
                              <a:lnTo>
                                <a:pt x="38176" y="0"/>
                              </a:lnTo>
                              <a:lnTo>
                                <a:pt x="38316" y="9"/>
                              </a:lnTo>
                              <a:lnTo>
                                <a:pt x="38316" y="11799"/>
                              </a:lnTo>
                              <a:lnTo>
                                <a:pt x="13754" y="11799"/>
                              </a:lnTo>
                              <a:lnTo>
                                <a:pt x="13754" y="89827"/>
                              </a:lnTo>
                              <a:lnTo>
                                <a:pt x="38316" y="89827"/>
                              </a:lnTo>
                              <a:lnTo>
                                <a:pt x="38316" y="109471"/>
                              </a:lnTo>
                              <a:lnTo>
                                <a:pt x="35370" y="101612"/>
                              </a:lnTo>
                              <a:lnTo>
                                <a:pt x="13754" y="101612"/>
                              </a:lnTo>
                              <a:lnTo>
                                <a:pt x="13754" y="198183"/>
                              </a:lnTo>
                              <a:lnTo>
                                <a:pt x="0" y="198183"/>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31"/>
                      <wps:cNvSpPr>
                        <a:spLocks/>
                      </wps:cNvSpPr>
                      <wps:spPr bwMode="auto">
                        <a:xfrm>
                          <a:off x="2268" y="8807"/>
                          <a:ext cx="479" cy="1982"/>
                        </a:xfrm>
                        <a:custGeom>
                          <a:avLst/>
                          <a:gdLst>
                            <a:gd name="T0" fmla="*/ 0 w 47866"/>
                            <a:gd name="T1" fmla="*/ 0 h 198174"/>
                            <a:gd name="T2" fmla="*/ 12392 w 47866"/>
                            <a:gd name="T3" fmla="*/ 848 h 198174"/>
                            <a:gd name="T4" fmla="*/ 39154 w 47866"/>
                            <a:gd name="T5" fmla="*/ 34522 h 198174"/>
                            <a:gd name="T6" fmla="*/ 39154 w 47866"/>
                            <a:gd name="T7" fmla="*/ 65408 h 198174"/>
                            <a:gd name="T8" fmla="*/ 11366 w 47866"/>
                            <a:gd name="T9" fmla="*/ 100486 h 198174"/>
                            <a:gd name="T10" fmla="*/ 47866 w 47866"/>
                            <a:gd name="T11" fmla="*/ 198174 h 198174"/>
                            <a:gd name="T12" fmla="*/ 33261 w 47866"/>
                            <a:gd name="T13" fmla="*/ 198174 h 198174"/>
                            <a:gd name="T14" fmla="*/ 0 w 47866"/>
                            <a:gd name="T15" fmla="*/ 109461 h 198174"/>
                            <a:gd name="T16" fmla="*/ 0 w 47866"/>
                            <a:gd name="T17" fmla="*/ 89818 h 198174"/>
                            <a:gd name="T18" fmla="*/ 419 w 47866"/>
                            <a:gd name="T19" fmla="*/ 89818 h 198174"/>
                            <a:gd name="T20" fmla="*/ 24562 w 47866"/>
                            <a:gd name="T21" fmla="*/ 68774 h 198174"/>
                            <a:gd name="T22" fmla="*/ 24562 w 47866"/>
                            <a:gd name="T23" fmla="*/ 38180 h 198174"/>
                            <a:gd name="T24" fmla="*/ 1257 w 47866"/>
                            <a:gd name="T25" fmla="*/ 11789 h 198174"/>
                            <a:gd name="T26" fmla="*/ 0 w 47866"/>
                            <a:gd name="T27" fmla="*/ 11789 h 198174"/>
                            <a:gd name="T28" fmla="*/ 0 w 47866"/>
                            <a:gd name="T29" fmla="*/ 0 h 198174"/>
                            <a:gd name="T30" fmla="*/ 0 w 47866"/>
                            <a:gd name="T31" fmla="*/ 0 h 198174"/>
                            <a:gd name="T32" fmla="*/ 47866 w 47866"/>
                            <a:gd name="T33" fmla="*/ 198174 h 198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47866" h="198174">
                              <a:moveTo>
                                <a:pt x="0" y="0"/>
                              </a:moveTo>
                              <a:lnTo>
                                <a:pt x="12392" y="848"/>
                              </a:lnTo>
                              <a:cubicBezTo>
                                <a:pt x="25574" y="2996"/>
                                <a:pt x="39154" y="10319"/>
                                <a:pt x="39154" y="34522"/>
                              </a:cubicBezTo>
                              <a:lnTo>
                                <a:pt x="39154" y="65408"/>
                              </a:lnTo>
                              <a:cubicBezTo>
                                <a:pt x="39154" y="73536"/>
                                <a:pt x="39154" y="95151"/>
                                <a:pt x="11366" y="100486"/>
                              </a:cubicBezTo>
                              <a:lnTo>
                                <a:pt x="47866" y="198174"/>
                              </a:lnTo>
                              <a:lnTo>
                                <a:pt x="33261" y="198174"/>
                              </a:lnTo>
                              <a:lnTo>
                                <a:pt x="0" y="109461"/>
                              </a:lnTo>
                              <a:lnTo>
                                <a:pt x="0" y="89818"/>
                              </a:lnTo>
                              <a:lnTo>
                                <a:pt x="419" y="89818"/>
                              </a:lnTo>
                              <a:cubicBezTo>
                                <a:pt x="15862" y="89818"/>
                                <a:pt x="24562" y="83645"/>
                                <a:pt x="24562" y="68774"/>
                              </a:cubicBezTo>
                              <a:lnTo>
                                <a:pt x="24562" y="38180"/>
                              </a:lnTo>
                              <a:cubicBezTo>
                                <a:pt x="24562" y="15434"/>
                                <a:pt x="14744" y="11789"/>
                                <a:pt x="1257" y="11789"/>
                              </a:cubicBezTo>
                              <a:lnTo>
                                <a:pt x="0" y="11789"/>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891"/>
                      <wps:cNvSpPr>
                        <a:spLocks/>
                      </wps:cNvSpPr>
                      <wps:spPr bwMode="auto">
                        <a:xfrm>
                          <a:off x="3022" y="8807"/>
                          <a:ext cx="143" cy="1982"/>
                        </a:xfrm>
                        <a:custGeom>
                          <a:avLst/>
                          <a:gdLst>
                            <a:gd name="T0" fmla="*/ 0 w 14313"/>
                            <a:gd name="T1" fmla="*/ 0 h 198171"/>
                            <a:gd name="T2" fmla="*/ 14313 w 14313"/>
                            <a:gd name="T3" fmla="*/ 0 h 198171"/>
                            <a:gd name="T4" fmla="*/ 14313 w 14313"/>
                            <a:gd name="T5" fmla="*/ 198171 h 198171"/>
                            <a:gd name="T6" fmla="*/ 0 w 14313"/>
                            <a:gd name="T7" fmla="*/ 198171 h 198171"/>
                            <a:gd name="T8" fmla="*/ 0 w 14313"/>
                            <a:gd name="T9" fmla="*/ 0 h 198171"/>
                            <a:gd name="T10" fmla="*/ 0 w 14313"/>
                            <a:gd name="T11" fmla="*/ 0 h 198171"/>
                            <a:gd name="T12" fmla="*/ 14313 w 14313"/>
                            <a:gd name="T13" fmla="*/ 198171 h 198171"/>
                          </a:gdLst>
                          <a:ahLst/>
                          <a:cxnLst>
                            <a:cxn ang="0">
                              <a:pos x="T0" y="T1"/>
                            </a:cxn>
                            <a:cxn ang="0">
                              <a:pos x="T2" y="T3"/>
                            </a:cxn>
                            <a:cxn ang="0">
                              <a:pos x="T4" y="T5"/>
                            </a:cxn>
                            <a:cxn ang="0">
                              <a:pos x="T6" y="T7"/>
                            </a:cxn>
                            <a:cxn ang="0">
                              <a:pos x="T8" y="T9"/>
                            </a:cxn>
                          </a:cxnLst>
                          <a:rect l="T10" t="T11" r="T12" b="T13"/>
                          <a:pathLst>
                            <a:path w="14313" h="198171">
                              <a:moveTo>
                                <a:pt x="0" y="0"/>
                              </a:moveTo>
                              <a:lnTo>
                                <a:pt x="14313" y="0"/>
                              </a:lnTo>
                              <a:lnTo>
                                <a:pt x="14313" y="198171"/>
                              </a:lnTo>
                              <a:lnTo>
                                <a:pt x="0" y="198171"/>
                              </a:lnTo>
                              <a:lnTo>
                                <a:pt x="0" y="0"/>
                              </a:lnTo>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33"/>
                      <wps:cNvSpPr>
                        <a:spLocks/>
                      </wps:cNvSpPr>
                      <wps:spPr bwMode="auto">
                        <a:xfrm>
                          <a:off x="3581" y="8807"/>
                          <a:ext cx="701" cy="1982"/>
                        </a:xfrm>
                        <a:custGeom>
                          <a:avLst/>
                          <a:gdLst>
                            <a:gd name="T0" fmla="*/ 0 w 70167"/>
                            <a:gd name="T1" fmla="*/ 0 h 198171"/>
                            <a:gd name="T2" fmla="*/ 70167 w 70167"/>
                            <a:gd name="T3" fmla="*/ 0 h 198171"/>
                            <a:gd name="T4" fmla="*/ 70167 w 70167"/>
                            <a:gd name="T5" fmla="*/ 12357 h 198171"/>
                            <a:gd name="T6" fmla="*/ 13754 w 70167"/>
                            <a:gd name="T7" fmla="*/ 12357 h 198171"/>
                            <a:gd name="T8" fmla="*/ 13754 w 70167"/>
                            <a:gd name="T9" fmla="*/ 88697 h 198171"/>
                            <a:gd name="T10" fmla="*/ 60058 w 70167"/>
                            <a:gd name="T11" fmla="*/ 88697 h 198171"/>
                            <a:gd name="T12" fmla="*/ 60058 w 70167"/>
                            <a:gd name="T13" fmla="*/ 100774 h 198171"/>
                            <a:gd name="T14" fmla="*/ 13475 w 70167"/>
                            <a:gd name="T15" fmla="*/ 100774 h 198171"/>
                            <a:gd name="T16" fmla="*/ 13475 w 70167"/>
                            <a:gd name="T17" fmla="*/ 185827 h 198171"/>
                            <a:gd name="T18" fmla="*/ 69888 w 70167"/>
                            <a:gd name="T19" fmla="*/ 185827 h 198171"/>
                            <a:gd name="T20" fmla="*/ 69888 w 70167"/>
                            <a:gd name="T21" fmla="*/ 198171 h 198171"/>
                            <a:gd name="T22" fmla="*/ 0 w 70167"/>
                            <a:gd name="T23" fmla="*/ 198171 h 198171"/>
                            <a:gd name="T24" fmla="*/ 0 w 70167"/>
                            <a:gd name="T25" fmla="*/ 0 h 198171"/>
                            <a:gd name="T26" fmla="*/ 0 w 70167"/>
                            <a:gd name="T27" fmla="*/ 0 h 198171"/>
                            <a:gd name="T28" fmla="*/ 70167 w 70167"/>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0167" h="198171">
                              <a:moveTo>
                                <a:pt x="0" y="0"/>
                              </a:moveTo>
                              <a:lnTo>
                                <a:pt x="70167" y="0"/>
                              </a:lnTo>
                              <a:lnTo>
                                <a:pt x="70167" y="12357"/>
                              </a:lnTo>
                              <a:lnTo>
                                <a:pt x="13754" y="12357"/>
                              </a:lnTo>
                              <a:lnTo>
                                <a:pt x="13754" y="88697"/>
                              </a:lnTo>
                              <a:lnTo>
                                <a:pt x="60058" y="88697"/>
                              </a:lnTo>
                              <a:lnTo>
                                <a:pt x="60058" y="100774"/>
                              </a:lnTo>
                              <a:lnTo>
                                <a:pt x="13475" y="100774"/>
                              </a:lnTo>
                              <a:lnTo>
                                <a:pt x="13475" y="185827"/>
                              </a:lnTo>
                              <a:lnTo>
                                <a:pt x="69888" y="185827"/>
                              </a:lnTo>
                              <a:lnTo>
                                <a:pt x="69888"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34"/>
                      <wps:cNvSpPr>
                        <a:spLocks/>
                      </wps:cNvSpPr>
                      <wps:spPr bwMode="auto">
                        <a:xfrm>
                          <a:off x="4605" y="8804"/>
                          <a:ext cx="398" cy="1985"/>
                        </a:xfrm>
                        <a:custGeom>
                          <a:avLst/>
                          <a:gdLst>
                            <a:gd name="T0" fmla="*/ 0 w 39719"/>
                            <a:gd name="T1" fmla="*/ 0 h 198450"/>
                            <a:gd name="T2" fmla="*/ 16853 w 39719"/>
                            <a:gd name="T3" fmla="*/ 0 h 198450"/>
                            <a:gd name="T4" fmla="*/ 39719 w 39719"/>
                            <a:gd name="T5" fmla="*/ 3351 h 198450"/>
                            <a:gd name="T6" fmla="*/ 39719 w 39719"/>
                            <a:gd name="T7" fmla="*/ 15665 h 198450"/>
                            <a:gd name="T8" fmla="*/ 13754 w 39719"/>
                            <a:gd name="T9" fmla="*/ 12915 h 198450"/>
                            <a:gd name="T10" fmla="*/ 13754 w 39719"/>
                            <a:gd name="T11" fmla="*/ 186093 h 198450"/>
                            <a:gd name="T12" fmla="*/ 34917 w 39719"/>
                            <a:gd name="T13" fmla="*/ 185216 h 198450"/>
                            <a:gd name="T14" fmla="*/ 39719 w 39719"/>
                            <a:gd name="T15" fmla="*/ 183260 h 198450"/>
                            <a:gd name="T16" fmla="*/ 39719 w 39719"/>
                            <a:gd name="T17" fmla="*/ 196376 h 198450"/>
                            <a:gd name="T18" fmla="*/ 26111 w 39719"/>
                            <a:gd name="T19" fmla="*/ 198450 h 198450"/>
                            <a:gd name="T20" fmla="*/ 0 w 39719"/>
                            <a:gd name="T21" fmla="*/ 198450 h 198450"/>
                            <a:gd name="T22" fmla="*/ 0 w 39719"/>
                            <a:gd name="T23" fmla="*/ 0 h 198450"/>
                            <a:gd name="T24" fmla="*/ 0 w 39719"/>
                            <a:gd name="T25" fmla="*/ 0 h 198450"/>
                            <a:gd name="T26" fmla="*/ 39719 w 39719"/>
                            <a:gd name="T27" fmla="*/ 198450 h 198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9719" h="198450">
                              <a:moveTo>
                                <a:pt x="0" y="0"/>
                              </a:moveTo>
                              <a:lnTo>
                                <a:pt x="16853" y="0"/>
                              </a:lnTo>
                              <a:lnTo>
                                <a:pt x="39719" y="3351"/>
                              </a:lnTo>
                              <a:lnTo>
                                <a:pt x="39719" y="15665"/>
                              </a:lnTo>
                              <a:lnTo>
                                <a:pt x="13754" y="12915"/>
                              </a:lnTo>
                              <a:lnTo>
                                <a:pt x="13754" y="186093"/>
                              </a:lnTo>
                              <a:cubicBezTo>
                                <a:pt x="22739" y="186093"/>
                                <a:pt x="29337" y="186093"/>
                                <a:pt x="34917" y="185216"/>
                              </a:cubicBezTo>
                              <a:lnTo>
                                <a:pt x="39719" y="183260"/>
                              </a:lnTo>
                              <a:lnTo>
                                <a:pt x="39719" y="196376"/>
                              </a:lnTo>
                              <a:lnTo>
                                <a:pt x="26111" y="198450"/>
                              </a:lnTo>
                              <a:lnTo>
                                <a:pt x="0" y="198450"/>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35"/>
                      <wps:cNvSpPr>
                        <a:spLocks/>
                      </wps:cNvSpPr>
                      <wps:spPr bwMode="auto">
                        <a:xfrm>
                          <a:off x="5003" y="8838"/>
                          <a:ext cx="394" cy="1930"/>
                        </a:xfrm>
                        <a:custGeom>
                          <a:avLst/>
                          <a:gdLst>
                            <a:gd name="T0" fmla="*/ 0 w 39440"/>
                            <a:gd name="T1" fmla="*/ 0 h 193025"/>
                            <a:gd name="T2" fmla="*/ 9249 w 39440"/>
                            <a:gd name="T3" fmla="*/ 1355 h 193025"/>
                            <a:gd name="T4" fmla="*/ 39440 w 39440"/>
                            <a:gd name="T5" fmla="*/ 78043 h 193025"/>
                            <a:gd name="T6" fmla="*/ 39440 w 39440"/>
                            <a:gd name="T7" fmla="*/ 122125 h 193025"/>
                            <a:gd name="T8" fmla="*/ 35223 w 39440"/>
                            <a:gd name="T9" fmla="*/ 163095 h 193025"/>
                            <a:gd name="T10" fmla="*/ 6770 w 39440"/>
                            <a:gd name="T11" fmla="*/ 191994 h 193025"/>
                            <a:gd name="T12" fmla="*/ 0 w 39440"/>
                            <a:gd name="T13" fmla="*/ 193025 h 193025"/>
                            <a:gd name="T14" fmla="*/ 0 w 39440"/>
                            <a:gd name="T15" fmla="*/ 179909 h 193025"/>
                            <a:gd name="T16" fmla="*/ 10255 w 39440"/>
                            <a:gd name="T17" fmla="*/ 175731 h 193025"/>
                            <a:gd name="T18" fmla="*/ 25965 w 39440"/>
                            <a:gd name="T19" fmla="*/ 123242 h 193025"/>
                            <a:gd name="T20" fmla="*/ 25965 w 39440"/>
                            <a:gd name="T21" fmla="*/ 78043 h 193025"/>
                            <a:gd name="T22" fmla="*/ 21482 w 39440"/>
                            <a:gd name="T23" fmla="*/ 33136 h 193025"/>
                            <a:gd name="T24" fmla="*/ 1864 w 39440"/>
                            <a:gd name="T25" fmla="*/ 12511 h 193025"/>
                            <a:gd name="T26" fmla="*/ 0 w 39440"/>
                            <a:gd name="T27" fmla="*/ 12314 h 193025"/>
                            <a:gd name="T28" fmla="*/ 0 w 39440"/>
                            <a:gd name="T29" fmla="*/ 0 h 193025"/>
                            <a:gd name="T30" fmla="*/ 0 w 39440"/>
                            <a:gd name="T31" fmla="*/ 0 h 193025"/>
                            <a:gd name="T32" fmla="*/ 39440 w 39440"/>
                            <a:gd name="T33" fmla="*/ 193025 h 193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440" h="193025">
                              <a:moveTo>
                                <a:pt x="0" y="0"/>
                              </a:moveTo>
                              <a:lnTo>
                                <a:pt x="9249" y="1355"/>
                              </a:lnTo>
                              <a:cubicBezTo>
                                <a:pt x="34232" y="10894"/>
                                <a:pt x="39440" y="35314"/>
                                <a:pt x="39440" y="78043"/>
                              </a:cubicBezTo>
                              <a:lnTo>
                                <a:pt x="39440" y="122125"/>
                              </a:lnTo>
                              <a:cubicBezTo>
                                <a:pt x="39440" y="145976"/>
                                <a:pt x="37764" y="155793"/>
                                <a:pt x="35223" y="163095"/>
                              </a:cubicBezTo>
                              <a:cubicBezTo>
                                <a:pt x="31861" y="173201"/>
                                <a:pt x="23912" y="186150"/>
                                <a:pt x="6770" y="191994"/>
                              </a:cubicBezTo>
                              <a:lnTo>
                                <a:pt x="0" y="193025"/>
                              </a:lnTo>
                              <a:lnTo>
                                <a:pt x="0" y="179909"/>
                              </a:lnTo>
                              <a:lnTo>
                                <a:pt x="10255" y="175731"/>
                              </a:lnTo>
                              <a:cubicBezTo>
                                <a:pt x="17824" y="170118"/>
                                <a:pt x="25965" y="161127"/>
                                <a:pt x="25965" y="123242"/>
                              </a:cubicBezTo>
                              <a:lnTo>
                                <a:pt x="25965" y="78043"/>
                              </a:lnTo>
                              <a:cubicBezTo>
                                <a:pt x="25965" y="58397"/>
                                <a:pt x="24848" y="43525"/>
                                <a:pt x="21482" y="33136"/>
                              </a:cubicBezTo>
                              <a:cubicBezTo>
                                <a:pt x="17412" y="21350"/>
                                <a:pt x="10322" y="15458"/>
                                <a:pt x="1864" y="12511"/>
                              </a:cubicBezTo>
                              <a:lnTo>
                                <a:pt x="0" y="12314"/>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36"/>
                      <wps:cNvSpPr>
                        <a:spLocks/>
                      </wps:cNvSpPr>
                      <wps:spPr bwMode="auto">
                        <a:xfrm>
                          <a:off x="5770" y="8807"/>
                          <a:ext cx="383" cy="1982"/>
                        </a:xfrm>
                        <a:custGeom>
                          <a:avLst/>
                          <a:gdLst>
                            <a:gd name="T0" fmla="*/ 0 w 38316"/>
                            <a:gd name="T1" fmla="*/ 0 h 198183"/>
                            <a:gd name="T2" fmla="*/ 38176 w 38316"/>
                            <a:gd name="T3" fmla="*/ 0 h 198183"/>
                            <a:gd name="T4" fmla="*/ 38316 w 38316"/>
                            <a:gd name="T5" fmla="*/ 9 h 198183"/>
                            <a:gd name="T6" fmla="*/ 38316 w 38316"/>
                            <a:gd name="T7" fmla="*/ 11799 h 198183"/>
                            <a:gd name="T8" fmla="*/ 13754 w 38316"/>
                            <a:gd name="T9" fmla="*/ 11799 h 198183"/>
                            <a:gd name="T10" fmla="*/ 13754 w 38316"/>
                            <a:gd name="T11" fmla="*/ 89827 h 198183"/>
                            <a:gd name="T12" fmla="*/ 38316 w 38316"/>
                            <a:gd name="T13" fmla="*/ 89827 h 198183"/>
                            <a:gd name="T14" fmla="*/ 38316 w 38316"/>
                            <a:gd name="T15" fmla="*/ 109471 h 198183"/>
                            <a:gd name="T16" fmla="*/ 35370 w 38316"/>
                            <a:gd name="T17" fmla="*/ 101612 h 198183"/>
                            <a:gd name="T18" fmla="*/ 13754 w 38316"/>
                            <a:gd name="T19" fmla="*/ 101612 h 198183"/>
                            <a:gd name="T20" fmla="*/ 13754 w 38316"/>
                            <a:gd name="T21" fmla="*/ 198183 h 198183"/>
                            <a:gd name="T22" fmla="*/ 0 w 38316"/>
                            <a:gd name="T23" fmla="*/ 198183 h 198183"/>
                            <a:gd name="T24" fmla="*/ 0 w 38316"/>
                            <a:gd name="T25" fmla="*/ 0 h 198183"/>
                            <a:gd name="T26" fmla="*/ 0 w 38316"/>
                            <a:gd name="T27" fmla="*/ 0 h 198183"/>
                            <a:gd name="T28" fmla="*/ 38316 w 38316"/>
                            <a:gd name="T29" fmla="*/ 198183 h 198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8316" h="198183">
                              <a:moveTo>
                                <a:pt x="0" y="0"/>
                              </a:moveTo>
                              <a:lnTo>
                                <a:pt x="38176" y="0"/>
                              </a:lnTo>
                              <a:lnTo>
                                <a:pt x="38316" y="9"/>
                              </a:lnTo>
                              <a:lnTo>
                                <a:pt x="38316" y="11799"/>
                              </a:lnTo>
                              <a:lnTo>
                                <a:pt x="13754" y="11799"/>
                              </a:lnTo>
                              <a:lnTo>
                                <a:pt x="13754" y="89827"/>
                              </a:lnTo>
                              <a:lnTo>
                                <a:pt x="38316" y="89827"/>
                              </a:lnTo>
                              <a:lnTo>
                                <a:pt x="38316" y="109471"/>
                              </a:lnTo>
                              <a:lnTo>
                                <a:pt x="35370" y="101612"/>
                              </a:lnTo>
                              <a:lnTo>
                                <a:pt x="13754" y="101612"/>
                              </a:lnTo>
                              <a:lnTo>
                                <a:pt x="13754" y="198183"/>
                              </a:lnTo>
                              <a:lnTo>
                                <a:pt x="0" y="198183"/>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37"/>
                      <wps:cNvSpPr>
                        <a:spLocks/>
                      </wps:cNvSpPr>
                      <wps:spPr bwMode="auto">
                        <a:xfrm>
                          <a:off x="6153" y="8807"/>
                          <a:ext cx="479" cy="1982"/>
                        </a:xfrm>
                        <a:custGeom>
                          <a:avLst/>
                          <a:gdLst>
                            <a:gd name="T0" fmla="*/ 0 w 47866"/>
                            <a:gd name="T1" fmla="*/ 0 h 198174"/>
                            <a:gd name="T2" fmla="*/ 12392 w 47866"/>
                            <a:gd name="T3" fmla="*/ 848 h 198174"/>
                            <a:gd name="T4" fmla="*/ 39154 w 47866"/>
                            <a:gd name="T5" fmla="*/ 34522 h 198174"/>
                            <a:gd name="T6" fmla="*/ 39154 w 47866"/>
                            <a:gd name="T7" fmla="*/ 65408 h 198174"/>
                            <a:gd name="T8" fmla="*/ 11366 w 47866"/>
                            <a:gd name="T9" fmla="*/ 100486 h 198174"/>
                            <a:gd name="T10" fmla="*/ 47866 w 47866"/>
                            <a:gd name="T11" fmla="*/ 198174 h 198174"/>
                            <a:gd name="T12" fmla="*/ 33261 w 47866"/>
                            <a:gd name="T13" fmla="*/ 198174 h 198174"/>
                            <a:gd name="T14" fmla="*/ 0 w 47866"/>
                            <a:gd name="T15" fmla="*/ 109461 h 198174"/>
                            <a:gd name="T16" fmla="*/ 0 w 47866"/>
                            <a:gd name="T17" fmla="*/ 89818 h 198174"/>
                            <a:gd name="T18" fmla="*/ 419 w 47866"/>
                            <a:gd name="T19" fmla="*/ 89818 h 198174"/>
                            <a:gd name="T20" fmla="*/ 24562 w 47866"/>
                            <a:gd name="T21" fmla="*/ 68774 h 198174"/>
                            <a:gd name="T22" fmla="*/ 24562 w 47866"/>
                            <a:gd name="T23" fmla="*/ 38180 h 198174"/>
                            <a:gd name="T24" fmla="*/ 1257 w 47866"/>
                            <a:gd name="T25" fmla="*/ 11789 h 198174"/>
                            <a:gd name="T26" fmla="*/ 0 w 47866"/>
                            <a:gd name="T27" fmla="*/ 11789 h 198174"/>
                            <a:gd name="T28" fmla="*/ 0 w 47866"/>
                            <a:gd name="T29" fmla="*/ 0 h 198174"/>
                            <a:gd name="T30" fmla="*/ 0 w 47866"/>
                            <a:gd name="T31" fmla="*/ 0 h 198174"/>
                            <a:gd name="T32" fmla="*/ 47866 w 47866"/>
                            <a:gd name="T33" fmla="*/ 198174 h 198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47866" h="198174">
                              <a:moveTo>
                                <a:pt x="0" y="0"/>
                              </a:moveTo>
                              <a:lnTo>
                                <a:pt x="12392" y="848"/>
                              </a:lnTo>
                              <a:cubicBezTo>
                                <a:pt x="25574" y="2996"/>
                                <a:pt x="39154" y="10319"/>
                                <a:pt x="39154" y="34522"/>
                              </a:cubicBezTo>
                              <a:lnTo>
                                <a:pt x="39154" y="65408"/>
                              </a:lnTo>
                              <a:cubicBezTo>
                                <a:pt x="39154" y="73536"/>
                                <a:pt x="39154" y="95151"/>
                                <a:pt x="11366" y="100486"/>
                              </a:cubicBezTo>
                              <a:lnTo>
                                <a:pt x="47866" y="198174"/>
                              </a:lnTo>
                              <a:lnTo>
                                <a:pt x="33261" y="198174"/>
                              </a:lnTo>
                              <a:lnTo>
                                <a:pt x="0" y="109461"/>
                              </a:lnTo>
                              <a:lnTo>
                                <a:pt x="0" y="89818"/>
                              </a:lnTo>
                              <a:lnTo>
                                <a:pt x="419" y="89818"/>
                              </a:lnTo>
                              <a:cubicBezTo>
                                <a:pt x="15862" y="89818"/>
                                <a:pt x="24562" y="83645"/>
                                <a:pt x="24562" y="68774"/>
                              </a:cubicBezTo>
                              <a:lnTo>
                                <a:pt x="24562" y="38180"/>
                              </a:lnTo>
                              <a:cubicBezTo>
                                <a:pt x="24562" y="15434"/>
                                <a:pt x="14744" y="11789"/>
                                <a:pt x="1257" y="11789"/>
                              </a:cubicBezTo>
                              <a:lnTo>
                                <a:pt x="0" y="11789"/>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892"/>
                      <wps:cNvSpPr>
                        <a:spLocks/>
                      </wps:cNvSpPr>
                      <wps:spPr bwMode="auto">
                        <a:xfrm>
                          <a:off x="6907" y="8807"/>
                          <a:ext cx="143" cy="1982"/>
                        </a:xfrm>
                        <a:custGeom>
                          <a:avLst/>
                          <a:gdLst>
                            <a:gd name="T0" fmla="*/ 0 w 14313"/>
                            <a:gd name="T1" fmla="*/ 0 h 198171"/>
                            <a:gd name="T2" fmla="*/ 14313 w 14313"/>
                            <a:gd name="T3" fmla="*/ 0 h 198171"/>
                            <a:gd name="T4" fmla="*/ 14313 w 14313"/>
                            <a:gd name="T5" fmla="*/ 198171 h 198171"/>
                            <a:gd name="T6" fmla="*/ 0 w 14313"/>
                            <a:gd name="T7" fmla="*/ 198171 h 198171"/>
                            <a:gd name="T8" fmla="*/ 0 w 14313"/>
                            <a:gd name="T9" fmla="*/ 0 h 198171"/>
                            <a:gd name="T10" fmla="*/ 0 w 14313"/>
                            <a:gd name="T11" fmla="*/ 0 h 198171"/>
                            <a:gd name="T12" fmla="*/ 14313 w 14313"/>
                            <a:gd name="T13" fmla="*/ 198171 h 198171"/>
                          </a:gdLst>
                          <a:ahLst/>
                          <a:cxnLst>
                            <a:cxn ang="0">
                              <a:pos x="T0" y="T1"/>
                            </a:cxn>
                            <a:cxn ang="0">
                              <a:pos x="T2" y="T3"/>
                            </a:cxn>
                            <a:cxn ang="0">
                              <a:pos x="T4" y="T5"/>
                            </a:cxn>
                            <a:cxn ang="0">
                              <a:pos x="T6" y="T7"/>
                            </a:cxn>
                            <a:cxn ang="0">
                              <a:pos x="T8" y="T9"/>
                            </a:cxn>
                          </a:cxnLst>
                          <a:rect l="T10" t="T11" r="T12" b="T13"/>
                          <a:pathLst>
                            <a:path w="14313" h="198171">
                              <a:moveTo>
                                <a:pt x="0" y="0"/>
                              </a:moveTo>
                              <a:lnTo>
                                <a:pt x="14313" y="0"/>
                              </a:lnTo>
                              <a:lnTo>
                                <a:pt x="14313" y="198171"/>
                              </a:lnTo>
                              <a:lnTo>
                                <a:pt x="0" y="198171"/>
                              </a:lnTo>
                              <a:lnTo>
                                <a:pt x="0" y="0"/>
                              </a:lnTo>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39"/>
                      <wps:cNvSpPr>
                        <a:spLocks/>
                      </wps:cNvSpPr>
                      <wps:spPr bwMode="auto">
                        <a:xfrm>
                          <a:off x="7415" y="8788"/>
                          <a:ext cx="792" cy="2032"/>
                        </a:xfrm>
                        <a:custGeom>
                          <a:avLst/>
                          <a:gdLst>
                            <a:gd name="T0" fmla="*/ 39294 w 79159"/>
                            <a:gd name="T1" fmla="*/ 0 h 203212"/>
                            <a:gd name="T2" fmla="*/ 61468 w 79159"/>
                            <a:gd name="T3" fmla="*/ 5600 h 203212"/>
                            <a:gd name="T4" fmla="*/ 76911 w 79159"/>
                            <a:gd name="T5" fmla="*/ 38164 h 203212"/>
                            <a:gd name="T6" fmla="*/ 76911 w 79159"/>
                            <a:gd name="T7" fmla="*/ 65951 h 203212"/>
                            <a:gd name="T8" fmla="*/ 63157 w 79159"/>
                            <a:gd name="T9" fmla="*/ 65951 h 203212"/>
                            <a:gd name="T10" fmla="*/ 59792 w 79159"/>
                            <a:gd name="T11" fmla="*/ 23571 h 203212"/>
                            <a:gd name="T12" fmla="*/ 40704 w 79159"/>
                            <a:gd name="T13" fmla="*/ 12623 h 203212"/>
                            <a:gd name="T14" fmla="*/ 13475 w 79159"/>
                            <a:gd name="T15" fmla="*/ 44894 h 203212"/>
                            <a:gd name="T16" fmla="*/ 13475 w 79159"/>
                            <a:gd name="T17" fmla="*/ 141465 h 203212"/>
                            <a:gd name="T18" fmla="*/ 40983 w 79159"/>
                            <a:gd name="T19" fmla="*/ 190296 h 203212"/>
                            <a:gd name="T20" fmla="*/ 65126 w 79159"/>
                            <a:gd name="T21" fmla="*/ 162509 h 203212"/>
                            <a:gd name="T22" fmla="*/ 65126 w 79159"/>
                            <a:gd name="T23" fmla="*/ 131914 h 203212"/>
                            <a:gd name="T24" fmla="*/ 79159 w 79159"/>
                            <a:gd name="T25" fmla="*/ 131914 h 203212"/>
                            <a:gd name="T26" fmla="*/ 79159 w 79159"/>
                            <a:gd name="T27" fmla="*/ 162509 h 203212"/>
                            <a:gd name="T28" fmla="*/ 38735 w 79159"/>
                            <a:gd name="T29" fmla="*/ 203212 h 203212"/>
                            <a:gd name="T30" fmla="*/ 8712 w 79159"/>
                            <a:gd name="T31" fmla="*/ 190296 h 203212"/>
                            <a:gd name="T32" fmla="*/ 0 w 79159"/>
                            <a:gd name="T33" fmla="*/ 155207 h 203212"/>
                            <a:gd name="T34" fmla="*/ 0 w 79159"/>
                            <a:gd name="T35" fmla="*/ 47713 h 203212"/>
                            <a:gd name="T36" fmla="*/ 10389 w 79159"/>
                            <a:gd name="T37" fmla="*/ 11214 h 203212"/>
                            <a:gd name="T38" fmla="*/ 39294 w 79159"/>
                            <a:gd name="T39" fmla="*/ 0 h 203212"/>
                            <a:gd name="T40" fmla="*/ 0 w 79159"/>
                            <a:gd name="T41" fmla="*/ 0 h 203212"/>
                            <a:gd name="T42" fmla="*/ 79159 w 79159"/>
                            <a:gd name="T43" fmla="*/ 203212 h 203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79159" h="203212">
                              <a:moveTo>
                                <a:pt x="39294" y="0"/>
                              </a:moveTo>
                              <a:cubicBezTo>
                                <a:pt x="47155" y="0"/>
                                <a:pt x="55016" y="1676"/>
                                <a:pt x="61468" y="5600"/>
                              </a:cubicBezTo>
                              <a:cubicBezTo>
                                <a:pt x="67653" y="9258"/>
                                <a:pt x="76911" y="17107"/>
                                <a:pt x="76911" y="38164"/>
                              </a:cubicBezTo>
                              <a:lnTo>
                                <a:pt x="76911" y="65951"/>
                              </a:lnTo>
                              <a:lnTo>
                                <a:pt x="63157" y="65951"/>
                              </a:lnTo>
                              <a:cubicBezTo>
                                <a:pt x="63157" y="35636"/>
                                <a:pt x="63157" y="30022"/>
                                <a:pt x="59792" y="23571"/>
                              </a:cubicBezTo>
                              <a:cubicBezTo>
                                <a:pt x="56147" y="16269"/>
                                <a:pt x="48565" y="12623"/>
                                <a:pt x="40704" y="12623"/>
                              </a:cubicBezTo>
                              <a:cubicBezTo>
                                <a:pt x="21057" y="12623"/>
                                <a:pt x="13475" y="24981"/>
                                <a:pt x="13475" y="44894"/>
                              </a:cubicBezTo>
                              <a:lnTo>
                                <a:pt x="13475" y="141465"/>
                              </a:lnTo>
                              <a:cubicBezTo>
                                <a:pt x="13475" y="166725"/>
                                <a:pt x="13475" y="190296"/>
                                <a:pt x="40983" y="190296"/>
                              </a:cubicBezTo>
                              <a:cubicBezTo>
                                <a:pt x="65126" y="190296"/>
                                <a:pt x="65126" y="168401"/>
                                <a:pt x="65126" y="162509"/>
                              </a:cubicBezTo>
                              <a:lnTo>
                                <a:pt x="65126" y="131914"/>
                              </a:lnTo>
                              <a:lnTo>
                                <a:pt x="79159" y="131914"/>
                              </a:lnTo>
                              <a:lnTo>
                                <a:pt x="79159" y="162509"/>
                              </a:lnTo>
                              <a:cubicBezTo>
                                <a:pt x="79159" y="172618"/>
                                <a:pt x="79159" y="203212"/>
                                <a:pt x="38735" y="203212"/>
                              </a:cubicBezTo>
                              <a:cubicBezTo>
                                <a:pt x="23863" y="203212"/>
                                <a:pt x="14593" y="197320"/>
                                <a:pt x="8712" y="190296"/>
                              </a:cubicBezTo>
                              <a:cubicBezTo>
                                <a:pt x="2807" y="182994"/>
                                <a:pt x="0" y="174866"/>
                                <a:pt x="0" y="155207"/>
                              </a:cubicBezTo>
                              <a:lnTo>
                                <a:pt x="0" y="47713"/>
                              </a:lnTo>
                              <a:cubicBezTo>
                                <a:pt x="0" y="32550"/>
                                <a:pt x="0" y="21323"/>
                                <a:pt x="10389" y="11214"/>
                              </a:cubicBezTo>
                              <a:cubicBezTo>
                                <a:pt x="18529" y="2235"/>
                                <a:pt x="28905" y="0"/>
                                <a:pt x="39294" y="0"/>
                              </a:cubicBez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40"/>
                      <wps:cNvSpPr>
                        <a:spLocks/>
                      </wps:cNvSpPr>
                      <wps:spPr bwMode="auto">
                        <a:xfrm>
                          <a:off x="8541" y="8807"/>
                          <a:ext cx="786" cy="1982"/>
                        </a:xfrm>
                        <a:custGeom>
                          <a:avLst/>
                          <a:gdLst>
                            <a:gd name="T0" fmla="*/ 0 w 78587"/>
                            <a:gd name="T1" fmla="*/ 0 h 198171"/>
                            <a:gd name="T2" fmla="*/ 13754 w 78587"/>
                            <a:gd name="T3" fmla="*/ 0 h 198171"/>
                            <a:gd name="T4" fmla="*/ 13754 w 78587"/>
                            <a:gd name="T5" fmla="*/ 88150 h 198171"/>
                            <a:gd name="T6" fmla="*/ 64833 w 78587"/>
                            <a:gd name="T7" fmla="*/ 88150 h 198171"/>
                            <a:gd name="T8" fmla="*/ 64833 w 78587"/>
                            <a:gd name="T9" fmla="*/ 0 h 198171"/>
                            <a:gd name="T10" fmla="*/ 78587 w 78587"/>
                            <a:gd name="T11" fmla="*/ 0 h 198171"/>
                            <a:gd name="T12" fmla="*/ 78587 w 78587"/>
                            <a:gd name="T13" fmla="*/ 198171 h 198171"/>
                            <a:gd name="T14" fmla="*/ 64833 w 78587"/>
                            <a:gd name="T15" fmla="*/ 198171 h 198171"/>
                            <a:gd name="T16" fmla="*/ 64833 w 78587"/>
                            <a:gd name="T17" fmla="*/ 100203 h 198171"/>
                            <a:gd name="T18" fmla="*/ 13754 w 78587"/>
                            <a:gd name="T19" fmla="*/ 100203 h 198171"/>
                            <a:gd name="T20" fmla="*/ 13754 w 78587"/>
                            <a:gd name="T21" fmla="*/ 198171 h 198171"/>
                            <a:gd name="T22" fmla="*/ 0 w 78587"/>
                            <a:gd name="T23" fmla="*/ 198171 h 198171"/>
                            <a:gd name="T24" fmla="*/ 0 w 78587"/>
                            <a:gd name="T25" fmla="*/ 0 h 198171"/>
                            <a:gd name="T26" fmla="*/ 0 w 78587"/>
                            <a:gd name="T27" fmla="*/ 0 h 198171"/>
                            <a:gd name="T28" fmla="*/ 78587 w 78587"/>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8587" h="198171">
                              <a:moveTo>
                                <a:pt x="0" y="0"/>
                              </a:moveTo>
                              <a:lnTo>
                                <a:pt x="13754" y="0"/>
                              </a:lnTo>
                              <a:lnTo>
                                <a:pt x="13754" y="88150"/>
                              </a:lnTo>
                              <a:lnTo>
                                <a:pt x="64833" y="88150"/>
                              </a:lnTo>
                              <a:lnTo>
                                <a:pt x="64833" y="0"/>
                              </a:lnTo>
                              <a:lnTo>
                                <a:pt x="78587" y="0"/>
                              </a:lnTo>
                              <a:lnTo>
                                <a:pt x="78587" y="198171"/>
                              </a:lnTo>
                              <a:lnTo>
                                <a:pt x="64833" y="198171"/>
                              </a:lnTo>
                              <a:lnTo>
                                <a:pt x="64833" y="100203"/>
                              </a:lnTo>
                              <a:lnTo>
                                <a:pt x="13754" y="100203"/>
                              </a:lnTo>
                              <a:lnTo>
                                <a:pt x="13754"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41"/>
                      <wps:cNvSpPr>
                        <a:spLocks/>
                      </wps:cNvSpPr>
                      <wps:spPr bwMode="auto">
                        <a:xfrm>
                          <a:off x="9664" y="8779"/>
                          <a:ext cx="820" cy="2041"/>
                        </a:xfrm>
                        <a:custGeom>
                          <a:avLst/>
                          <a:gdLst>
                            <a:gd name="T0" fmla="*/ 42113 w 81966"/>
                            <a:gd name="T1" fmla="*/ 0 h 204064"/>
                            <a:gd name="T2" fmla="*/ 79159 w 81966"/>
                            <a:gd name="T3" fmla="*/ 45758 h 204064"/>
                            <a:gd name="T4" fmla="*/ 79159 w 81966"/>
                            <a:gd name="T5" fmla="*/ 60072 h 204064"/>
                            <a:gd name="T6" fmla="*/ 65684 w 81966"/>
                            <a:gd name="T7" fmla="*/ 60072 h 204064"/>
                            <a:gd name="T8" fmla="*/ 65684 w 81966"/>
                            <a:gd name="T9" fmla="*/ 42393 h 204064"/>
                            <a:gd name="T10" fmla="*/ 42392 w 81966"/>
                            <a:gd name="T11" fmla="*/ 11799 h 204064"/>
                            <a:gd name="T12" fmla="*/ 18529 w 81966"/>
                            <a:gd name="T13" fmla="*/ 41555 h 204064"/>
                            <a:gd name="T14" fmla="*/ 52210 w 81966"/>
                            <a:gd name="T15" fmla="*/ 99365 h 204064"/>
                            <a:gd name="T16" fmla="*/ 81966 w 81966"/>
                            <a:gd name="T17" fmla="*/ 156909 h 204064"/>
                            <a:gd name="T18" fmla="*/ 41542 w 81966"/>
                            <a:gd name="T19" fmla="*/ 204064 h 204064"/>
                            <a:gd name="T20" fmla="*/ 0 w 81966"/>
                            <a:gd name="T21" fmla="*/ 163932 h 204064"/>
                            <a:gd name="T22" fmla="*/ 0 w 81966"/>
                            <a:gd name="T23" fmla="*/ 136131 h 204064"/>
                            <a:gd name="T24" fmla="*/ 13754 w 81966"/>
                            <a:gd name="T25" fmla="*/ 136131 h 204064"/>
                            <a:gd name="T26" fmla="*/ 13754 w 81966"/>
                            <a:gd name="T27" fmla="*/ 151854 h 204064"/>
                            <a:gd name="T28" fmla="*/ 19647 w 81966"/>
                            <a:gd name="T29" fmla="*/ 182449 h 204064"/>
                            <a:gd name="T30" fmla="*/ 42672 w 81966"/>
                            <a:gd name="T31" fmla="*/ 191719 h 204064"/>
                            <a:gd name="T32" fmla="*/ 68211 w 81966"/>
                            <a:gd name="T33" fmla="*/ 159436 h 204064"/>
                            <a:gd name="T34" fmla="*/ 39294 w 81966"/>
                            <a:gd name="T35" fmla="*/ 106109 h 204064"/>
                            <a:gd name="T36" fmla="*/ 4775 w 81966"/>
                            <a:gd name="T37" fmla="*/ 43790 h 204064"/>
                            <a:gd name="T38" fmla="*/ 42113 w 81966"/>
                            <a:gd name="T39" fmla="*/ 0 h 204064"/>
                            <a:gd name="T40" fmla="*/ 0 w 81966"/>
                            <a:gd name="T41" fmla="*/ 0 h 204064"/>
                            <a:gd name="T42" fmla="*/ 81966 w 81966"/>
                            <a:gd name="T43" fmla="*/ 204064 h 204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81966" h="204064">
                              <a:moveTo>
                                <a:pt x="42113" y="0"/>
                              </a:moveTo>
                              <a:cubicBezTo>
                                <a:pt x="79159" y="0"/>
                                <a:pt x="79159" y="26950"/>
                                <a:pt x="79159" y="45758"/>
                              </a:cubicBezTo>
                              <a:lnTo>
                                <a:pt x="79159" y="60072"/>
                              </a:lnTo>
                              <a:lnTo>
                                <a:pt x="65684" y="60072"/>
                              </a:lnTo>
                              <a:lnTo>
                                <a:pt x="65684" y="42393"/>
                              </a:lnTo>
                              <a:cubicBezTo>
                                <a:pt x="65684" y="30315"/>
                                <a:pt x="65684" y="11799"/>
                                <a:pt x="42392" y="11799"/>
                              </a:cubicBezTo>
                              <a:cubicBezTo>
                                <a:pt x="24422" y="11799"/>
                                <a:pt x="18529" y="22175"/>
                                <a:pt x="18529" y="41555"/>
                              </a:cubicBezTo>
                              <a:cubicBezTo>
                                <a:pt x="18529" y="60909"/>
                                <a:pt x="22453" y="69050"/>
                                <a:pt x="52210" y="99365"/>
                              </a:cubicBezTo>
                              <a:cubicBezTo>
                                <a:pt x="72695" y="120421"/>
                                <a:pt x="81966" y="129960"/>
                                <a:pt x="81966" y="156909"/>
                              </a:cubicBezTo>
                              <a:cubicBezTo>
                                <a:pt x="81966" y="175717"/>
                                <a:pt x="79438" y="204064"/>
                                <a:pt x="41542" y="204064"/>
                              </a:cubicBezTo>
                              <a:cubicBezTo>
                                <a:pt x="18529" y="204064"/>
                                <a:pt x="0" y="192278"/>
                                <a:pt x="0" y="163932"/>
                              </a:cubicBezTo>
                              <a:lnTo>
                                <a:pt x="0" y="136131"/>
                              </a:lnTo>
                              <a:lnTo>
                                <a:pt x="13754" y="136131"/>
                              </a:lnTo>
                              <a:lnTo>
                                <a:pt x="13754" y="151854"/>
                              </a:lnTo>
                              <a:cubicBezTo>
                                <a:pt x="13754" y="166739"/>
                                <a:pt x="13754" y="174867"/>
                                <a:pt x="19647" y="182449"/>
                              </a:cubicBezTo>
                              <a:cubicBezTo>
                                <a:pt x="26111" y="190602"/>
                                <a:pt x="36766" y="191719"/>
                                <a:pt x="42672" y="191719"/>
                              </a:cubicBezTo>
                              <a:cubicBezTo>
                                <a:pt x="62306" y="191719"/>
                                <a:pt x="68211" y="179921"/>
                                <a:pt x="68211" y="159436"/>
                              </a:cubicBezTo>
                              <a:cubicBezTo>
                                <a:pt x="68211" y="136982"/>
                                <a:pt x="62039" y="128550"/>
                                <a:pt x="39294" y="106109"/>
                              </a:cubicBezTo>
                              <a:cubicBezTo>
                                <a:pt x="17132" y="83922"/>
                                <a:pt x="4775" y="71578"/>
                                <a:pt x="4775" y="43790"/>
                              </a:cubicBezTo>
                              <a:cubicBezTo>
                                <a:pt x="4775" y="27229"/>
                                <a:pt x="7302" y="0"/>
                                <a:pt x="42113" y="0"/>
                              </a:cubicBez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5" name="Shape 42"/>
                      <wps:cNvSpPr>
                        <a:spLocks/>
                      </wps:cNvSpPr>
                      <wps:spPr bwMode="auto">
                        <a:xfrm>
                          <a:off x="10818" y="8807"/>
                          <a:ext cx="786" cy="1982"/>
                        </a:xfrm>
                        <a:custGeom>
                          <a:avLst/>
                          <a:gdLst>
                            <a:gd name="T0" fmla="*/ 0 w 78588"/>
                            <a:gd name="T1" fmla="*/ 0 h 198171"/>
                            <a:gd name="T2" fmla="*/ 13754 w 78588"/>
                            <a:gd name="T3" fmla="*/ 0 h 198171"/>
                            <a:gd name="T4" fmla="*/ 13754 w 78588"/>
                            <a:gd name="T5" fmla="*/ 88150 h 198171"/>
                            <a:gd name="T6" fmla="*/ 64846 w 78588"/>
                            <a:gd name="T7" fmla="*/ 88150 h 198171"/>
                            <a:gd name="T8" fmla="*/ 64846 w 78588"/>
                            <a:gd name="T9" fmla="*/ 0 h 198171"/>
                            <a:gd name="T10" fmla="*/ 78588 w 78588"/>
                            <a:gd name="T11" fmla="*/ 0 h 198171"/>
                            <a:gd name="T12" fmla="*/ 78588 w 78588"/>
                            <a:gd name="T13" fmla="*/ 198171 h 198171"/>
                            <a:gd name="T14" fmla="*/ 64846 w 78588"/>
                            <a:gd name="T15" fmla="*/ 198171 h 198171"/>
                            <a:gd name="T16" fmla="*/ 64846 w 78588"/>
                            <a:gd name="T17" fmla="*/ 100203 h 198171"/>
                            <a:gd name="T18" fmla="*/ 13754 w 78588"/>
                            <a:gd name="T19" fmla="*/ 100203 h 198171"/>
                            <a:gd name="T20" fmla="*/ 13754 w 78588"/>
                            <a:gd name="T21" fmla="*/ 198171 h 198171"/>
                            <a:gd name="T22" fmla="*/ 0 w 78588"/>
                            <a:gd name="T23" fmla="*/ 198171 h 198171"/>
                            <a:gd name="T24" fmla="*/ 0 w 78588"/>
                            <a:gd name="T25" fmla="*/ 0 h 198171"/>
                            <a:gd name="T26" fmla="*/ 0 w 78588"/>
                            <a:gd name="T27" fmla="*/ 0 h 198171"/>
                            <a:gd name="T28" fmla="*/ 78588 w 78588"/>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8588" h="198171">
                              <a:moveTo>
                                <a:pt x="0" y="0"/>
                              </a:moveTo>
                              <a:lnTo>
                                <a:pt x="13754" y="0"/>
                              </a:lnTo>
                              <a:lnTo>
                                <a:pt x="13754" y="88150"/>
                              </a:lnTo>
                              <a:lnTo>
                                <a:pt x="64846" y="88150"/>
                              </a:lnTo>
                              <a:lnTo>
                                <a:pt x="64846" y="0"/>
                              </a:lnTo>
                              <a:lnTo>
                                <a:pt x="78588" y="0"/>
                              </a:lnTo>
                              <a:lnTo>
                                <a:pt x="78588" y="198171"/>
                              </a:lnTo>
                              <a:lnTo>
                                <a:pt x="64846" y="198171"/>
                              </a:lnTo>
                              <a:lnTo>
                                <a:pt x="64846" y="100203"/>
                              </a:lnTo>
                              <a:lnTo>
                                <a:pt x="13754" y="100203"/>
                              </a:lnTo>
                              <a:lnTo>
                                <a:pt x="13754"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6" name="Shape 43"/>
                      <wps:cNvSpPr>
                        <a:spLocks/>
                      </wps:cNvSpPr>
                      <wps:spPr bwMode="auto">
                        <a:xfrm>
                          <a:off x="11862" y="8796"/>
                          <a:ext cx="456" cy="1993"/>
                        </a:xfrm>
                        <a:custGeom>
                          <a:avLst/>
                          <a:gdLst>
                            <a:gd name="T0" fmla="*/ 36208 w 45619"/>
                            <a:gd name="T1" fmla="*/ 0 h 199289"/>
                            <a:gd name="T2" fmla="*/ 45619 w 45619"/>
                            <a:gd name="T3" fmla="*/ 0 h 199289"/>
                            <a:gd name="T4" fmla="*/ 45619 w 45619"/>
                            <a:gd name="T5" fmla="*/ 16795 h 199289"/>
                            <a:gd name="T6" fmla="*/ 44920 w 45619"/>
                            <a:gd name="T7" fmla="*/ 23571 h 199289"/>
                            <a:gd name="T8" fmla="*/ 43497 w 45619"/>
                            <a:gd name="T9" fmla="*/ 32550 h 199289"/>
                            <a:gd name="T10" fmla="*/ 27229 w 45619"/>
                            <a:gd name="T11" fmla="*/ 126035 h 199289"/>
                            <a:gd name="T12" fmla="*/ 45619 w 45619"/>
                            <a:gd name="T13" fmla="*/ 126035 h 199289"/>
                            <a:gd name="T14" fmla="*/ 45619 w 45619"/>
                            <a:gd name="T15" fmla="*/ 138938 h 199289"/>
                            <a:gd name="T16" fmla="*/ 24981 w 45619"/>
                            <a:gd name="T17" fmla="*/ 138938 h 199289"/>
                            <a:gd name="T18" fmla="*/ 14605 w 45619"/>
                            <a:gd name="T19" fmla="*/ 199289 h 199289"/>
                            <a:gd name="T20" fmla="*/ 0 w 45619"/>
                            <a:gd name="T21" fmla="*/ 199289 h 199289"/>
                            <a:gd name="T22" fmla="*/ 36208 w 45619"/>
                            <a:gd name="T23" fmla="*/ 0 h 199289"/>
                            <a:gd name="T24" fmla="*/ 0 w 45619"/>
                            <a:gd name="T25" fmla="*/ 0 h 199289"/>
                            <a:gd name="T26" fmla="*/ 45619 w 45619"/>
                            <a:gd name="T27" fmla="*/ 199289 h 199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5619" h="199289">
                              <a:moveTo>
                                <a:pt x="36208" y="0"/>
                              </a:moveTo>
                              <a:lnTo>
                                <a:pt x="45619" y="0"/>
                              </a:lnTo>
                              <a:lnTo>
                                <a:pt x="45619" y="16795"/>
                              </a:lnTo>
                              <a:lnTo>
                                <a:pt x="44920" y="23571"/>
                              </a:lnTo>
                              <a:cubicBezTo>
                                <a:pt x="44348" y="26378"/>
                                <a:pt x="44069" y="29464"/>
                                <a:pt x="43497" y="32550"/>
                              </a:cubicBezTo>
                              <a:lnTo>
                                <a:pt x="27229" y="126035"/>
                              </a:lnTo>
                              <a:lnTo>
                                <a:pt x="45619" y="126035"/>
                              </a:lnTo>
                              <a:lnTo>
                                <a:pt x="45619" y="138938"/>
                              </a:lnTo>
                              <a:lnTo>
                                <a:pt x="24981" y="138938"/>
                              </a:lnTo>
                              <a:lnTo>
                                <a:pt x="14605" y="199289"/>
                              </a:lnTo>
                              <a:lnTo>
                                <a:pt x="0" y="199289"/>
                              </a:lnTo>
                              <a:lnTo>
                                <a:pt x="36208"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44"/>
                      <wps:cNvSpPr>
                        <a:spLocks/>
                      </wps:cNvSpPr>
                      <wps:spPr bwMode="auto">
                        <a:xfrm>
                          <a:off x="12318" y="8796"/>
                          <a:ext cx="456" cy="1993"/>
                        </a:xfrm>
                        <a:custGeom>
                          <a:avLst/>
                          <a:gdLst>
                            <a:gd name="T0" fmla="*/ 0 w 45605"/>
                            <a:gd name="T1" fmla="*/ 0 h 199289"/>
                            <a:gd name="T2" fmla="*/ 9689 w 45605"/>
                            <a:gd name="T3" fmla="*/ 0 h 199289"/>
                            <a:gd name="T4" fmla="*/ 45605 w 45605"/>
                            <a:gd name="T5" fmla="*/ 199289 h 199289"/>
                            <a:gd name="T6" fmla="*/ 31000 w 45605"/>
                            <a:gd name="T7" fmla="*/ 199289 h 199289"/>
                            <a:gd name="T8" fmla="*/ 20891 w 45605"/>
                            <a:gd name="T9" fmla="*/ 138938 h 199289"/>
                            <a:gd name="T10" fmla="*/ 0 w 45605"/>
                            <a:gd name="T11" fmla="*/ 138938 h 199289"/>
                            <a:gd name="T12" fmla="*/ 0 w 45605"/>
                            <a:gd name="T13" fmla="*/ 126035 h 199289"/>
                            <a:gd name="T14" fmla="*/ 18390 w 45605"/>
                            <a:gd name="T15" fmla="*/ 126035 h 199289"/>
                            <a:gd name="T16" fmla="*/ 2933 w 45605"/>
                            <a:gd name="T17" fmla="*/ 34239 h 199289"/>
                            <a:gd name="T18" fmla="*/ 140 w 45605"/>
                            <a:gd name="T19" fmla="*/ 15443 h 199289"/>
                            <a:gd name="T20" fmla="*/ 0 w 45605"/>
                            <a:gd name="T21" fmla="*/ 16795 h 199289"/>
                            <a:gd name="T22" fmla="*/ 0 w 45605"/>
                            <a:gd name="T23" fmla="*/ 0 h 199289"/>
                            <a:gd name="T24" fmla="*/ 0 w 45605"/>
                            <a:gd name="T25" fmla="*/ 0 h 199289"/>
                            <a:gd name="T26" fmla="*/ 45605 w 45605"/>
                            <a:gd name="T27" fmla="*/ 199289 h 199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5605" h="199289">
                              <a:moveTo>
                                <a:pt x="0" y="0"/>
                              </a:moveTo>
                              <a:lnTo>
                                <a:pt x="9689" y="0"/>
                              </a:lnTo>
                              <a:lnTo>
                                <a:pt x="45605" y="199289"/>
                              </a:lnTo>
                              <a:lnTo>
                                <a:pt x="31000" y="199289"/>
                              </a:lnTo>
                              <a:lnTo>
                                <a:pt x="20891" y="138938"/>
                              </a:lnTo>
                              <a:lnTo>
                                <a:pt x="0" y="138938"/>
                              </a:lnTo>
                              <a:lnTo>
                                <a:pt x="0" y="126035"/>
                              </a:lnTo>
                              <a:lnTo>
                                <a:pt x="18390" y="126035"/>
                              </a:lnTo>
                              <a:lnTo>
                                <a:pt x="2933" y="34239"/>
                              </a:lnTo>
                              <a:cubicBezTo>
                                <a:pt x="2374" y="31432"/>
                                <a:pt x="1257" y="22733"/>
                                <a:pt x="140" y="15443"/>
                              </a:cubicBezTo>
                              <a:lnTo>
                                <a:pt x="0" y="16795"/>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45"/>
                      <wps:cNvSpPr>
                        <a:spLocks/>
                      </wps:cNvSpPr>
                      <wps:spPr bwMode="auto">
                        <a:xfrm>
                          <a:off x="13038" y="8807"/>
                          <a:ext cx="702" cy="1982"/>
                        </a:xfrm>
                        <a:custGeom>
                          <a:avLst/>
                          <a:gdLst>
                            <a:gd name="T0" fmla="*/ 0 w 70168"/>
                            <a:gd name="T1" fmla="*/ 0 h 198171"/>
                            <a:gd name="T2" fmla="*/ 70168 w 70168"/>
                            <a:gd name="T3" fmla="*/ 0 h 198171"/>
                            <a:gd name="T4" fmla="*/ 70168 w 70168"/>
                            <a:gd name="T5" fmla="*/ 12357 h 198171"/>
                            <a:gd name="T6" fmla="*/ 13754 w 70168"/>
                            <a:gd name="T7" fmla="*/ 12357 h 198171"/>
                            <a:gd name="T8" fmla="*/ 13754 w 70168"/>
                            <a:gd name="T9" fmla="*/ 88697 h 198171"/>
                            <a:gd name="T10" fmla="*/ 63436 w 70168"/>
                            <a:gd name="T11" fmla="*/ 88697 h 198171"/>
                            <a:gd name="T12" fmla="*/ 63436 w 70168"/>
                            <a:gd name="T13" fmla="*/ 100774 h 198171"/>
                            <a:gd name="T14" fmla="*/ 13754 w 70168"/>
                            <a:gd name="T15" fmla="*/ 100774 h 198171"/>
                            <a:gd name="T16" fmla="*/ 13754 w 70168"/>
                            <a:gd name="T17" fmla="*/ 198171 h 198171"/>
                            <a:gd name="T18" fmla="*/ 0 w 70168"/>
                            <a:gd name="T19" fmla="*/ 198171 h 198171"/>
                            <a:gd name="T20" fmla="*/ 0 w 70168"/>
                            <a:gd name="T21" fmla="*/ 0 h 198171"/>
                            <a:gd name="T22" fmla="*/ 0 w 70168"/>
                            <a:gd name="T23" fmla="*/ 0 h 198171"/>
                            <a:gd name="T24" fmla="*/ 70168 w 70168"/>
                            <a:gd name="T25"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0168" h="198171">
                              <a:moveTo>
                                <a:pt x="0" y="0"/>
                              </a:moveTo>
                              <a:lnTo>
                                <a:pt x="70168" y="0"/>
                              </a:lnTo>
                              <a:lnTo>
                                <a:pt x="70168" y="12357"/>
                              </a:lnTo>
                              <a:lnTo>
                                <a:pt x="13754" y="12357"/>
                              </a:lnTo>
                              <a:lnTo>
                                <a:pt x="13754" y="88697"/>
                              </a:lnTo>
                              <a:lnTo>
                                <a:pt x="63436" y="88697"/>
                              </a:lnTo>
                              <a:lnTo>
                                <a:pt x="63436" y="100774"/>
                              </a:lnTo>
                              <a:lnTo>
                                <a:pt x="13754" y="100774"/>
                              </a:lnTo>
                              <a:lnTo>
                                <a:pt x="13754"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46"/>
                      <wps:cNvSpPr>
                        <a:spLocks/>
                      </wps:cNvSpPr>
                      <wps:spPr bwMode="auto">
                        <a:xfrm>
                          <a:off x="13948" y="8807"/>
                          <a:ext cx="702" cy="1982"/>
                        </a:xfrm>
                        <a:custGeom>
                          <a:avLst/>
                          <a:gdLst>
                            <a:gd name="T0" fmla="*/ 0 w 70168"/>
                            <a:gd name="T1" fmla="*/ 0 h 198171"/>
                            <a:gd name="T2" fmla="*/ 70168 w 70168"/>
                            <a:gd name="T3" fmla="*/ 0 h 198171"/>
                            <a:gd name="T4" fmla="*/ 70168 w 70168"/>
                            <a:gd name="T5" fmla="*/ 12357 h 198171"/>
                            <a:gd name="T6" fmla="*/ 13742 w 70168"/>
                            <a:gd name="T7" fmla="*/ 12357 h 198171"/>
                            <a:gd name="T8" fmla="*/ 13742 w 70168"/>
                            <a:gd name="T9" fmla="*/ 88697 h 198171"/>
                            <a:gd name="T10" fmla="*/ 60058 w 70168"/>
                            <a:gd name="T11" fmla="*/ 88697 h 198171"/>
                            <a:gd name="T12" fmla="*/ 60058 w 70168"/>
                            <a:gd name="T13" fmla="*/ 100774 h 198171"/>
                            <a:gd name="T14" fmla="*/ 13462 w 70168"/>
                            <a:gd name="T15" fmla="*/ 100774 h 198171"/>
                            <a:gd name="T16" fmla="*/ 13462 w 70168"/>
                            <a:gd name="T17" fmla="*/ 185827 h 198171"/>
                            <a:gd name="T18" fmla="*/ 69876 w 70168"/>
                            <a:gd name="T19" fmla="*/ 185827 h 198171"/>
                            <a:gd name="T20" fmla="*/ 69876 w 70168"/>
                            <a:gd name="T21" fmla="*/ 198171 h 198171"/>
                            <a:gd name="T22" fmla="*/ 0 w 70168"/>
                            <a:gd name="T23" fmla="*/ 198171 h 198171"/>
                            <a:gd name="T24" fmla="*/ 0 w 70168"/>
                            <a:gd name="T25" fmla="*/ 0 h 198171"/>
                            <a:gd name="T26" fmla="*/ 0 w 70168"/>
                            <a:gd name="T27" fmla="*/ 0 h 198171"/>
                            <a:gd name="T28" fmla="*/ 70168 w 70168"/>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0168" h="198171">
                              <a:moveTo>
                                <a:pt x="0" y="0"/>
                              </a:moveTo>
                              <a:lnTo>
                                <a:pt x="70168" y="0"/>
                              </a:lnTo>
                              <a:lnTo>
                                <a:pt x="70168" y="12357"/>
                              </a:lnTo>
                              <a:lnTo>
                                <a:pt x="13742" y="12357"/>
                              </a:lnTo>
                              <a:lnTo>
                                <a:pt x="13742" y="88697"/>
                              </a:lnTo>
                              <a:lnTo>
                                <a:pt x="60058" y="88697"/>
                              </a:lnTo>
                              <a:lnTo>
                                <a:pt x="60058" y="100774"/>
                              </a:lnTo>
                              <a:lnTo>
                                <a:pt x="13462" y="100774"/>
                              </a:lnTo>
                              <a:lnTo>
                                <a:pt x="13462" y="185827"/>
                              </a:lnTo>
                              <a:lnTo>
                                <a:pt x="69876" y="185827"/>
                              </a:lnTo>
                              <a:lnTo>
                                <a:pt x="69876"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47"/>
                      <wps:cNvSpPr>
                        <a:spLocks/>
                      </wps:cNvSpPr>
                      <wps:spPr bwMode="auto">
                        <a:xfrm>
                          <a:off x="14958" y="8807"/>
                          <a:ext cx="792" cy="1982"/>
                        </a:xfrm>
                        <a:custGeom>
                          <a:avLst/>
                          <a:gdLst>
                            <a:gd name="T0" fmla="*/ 0 w 79159"/>
                            <a:gd name="T1" fmla="*/ 0 h 198171"/>
                            <a:gd name="T2" fmla="*/ 20206 w 79159"/>
                            <a:gd name="T3" fmla="*/ 0 h 198171"/>
                            <a:gd name="T4" fmla="*/ 68199 w 79159"/>
                            <a:gd name="T5" fmla="*/ 192278 h 198171"/>
                            <a:gd name="T6" fmla="*/ 66802 w 79159"/>
                            <a:gd name="T7" fmla="*/ 144564 h 198171"/>
                            <a:gd name="T8" fmla="*/ 65684 w 79159"/>
                            <a:gd name="T9" fmla="*/ 0 h 198171"/>
                            <a:gd name="T10" fmla="*/ 79159 w 79159"/>
                            <a:gd name="T11" fmla="*/ 0 h 198171"/>
                            <a:gd name="T12" fmla="*/ 79159 w 79159"/>
                            <a:gd name="T13" fmla="*/ 198171 h 198171"/>
                            <a:gd name="T14" fmla="*/ 58103 w 79159"/>
                            <a:gd name="T15" fmla="*/ 198171 h 198171"/>
                            <a:gd name="T16" fmla="*/ 11226 w 79159"/>
                            <a:gd name="T17" fmla="*/ 8699 h 198171"/>
                            <a:gd name="T18" fmla="*/ 12344 w 79159"/>
                            <a:gd name="T19" fmla="*/ 57265 h 198171"/>
                            <a:gd name="T20" fmla="*/ 12915 w 79159"/>
                            <a:gd name="T21" fmla="*/ 198171 h 198171"/>
                            <a:gd name="T22" fmla="*/ 0 w 79159"/>
                            <a:gd name="T23" fmla="*/ 198171 h 198171"/>
                            <a:gd name="T24" fmla="*/ 0 w 79159"/>
                            <a:gd name="T25" fmla="*/ 0 h 198171"/>
                            <a:gd name="T26" fmla="*/ 0 w 79159"/>
                            <a:gd name="T27" fmla="*/ 0 h 198171"/>
                            <a:gd name="T28" fmla="*/ 79159 w 79159"/>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9159" h="198171">
                              <a:moveTo>
                                <a:pt x="0" y="0"/>
                              </a:moveTo>
                              <a:lnTo>
                                <a:pt x="20206" y="0"/>
                              </a:lnTo>
                              <a:lnTo>
                                <a:pt x="68199" y="192278"/>
                              </a:lnTo>
                              <a:cubicBezTo>
                                <a:pt x="67640" y="181890"/>
                                <a:pt x="66802" y="164770"/>
                                <a:pt x="66802" y="144564"/>
                              </a:cubicBezTo>
                              <a:lnTo>
                                <a:pt x="65684" y="0"/>
                              </a:lnTo>
                              <a:lnTo>
                                <a:pt x="79159" y="0"/>
                              </a:lnTo>
                              <a:lnTo>
                                <a:pt x="79159" y="198171"/>
                              </a:lnTo>
                              <a:lnTo>
                                <a:pt x="58103" y="198171"/>
                              </a:lnTo>
                              <a:lnTo>
                                <a:pt x="11226" y="8699"/>
                              </a:lnTo>
                              <a:cubicBezTo>
                                <a:pt x="12065" y="31445"/>
                                <a:pt x="12344" y="37338"/>
                                <a:pt x="12344" y="57265"/>
                              </a:cubicBezTo>
                              <a:lnTo>
                                <a:pt x="12915"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48"/>
                      <wps:cNvSpPr>
                        <a:spLocks/>
                      </wps:cNvSpPr>
                      <wps:spPr bwMode="auto">
                        <a:xfrm>
                          <a:off x="16780" y="8807"/>
                          <a:ext cx="702" cy="1982"/>
                        </a:xfrm>
                        <a:custGeom>
                          <a:avLst/>
                          <a:gdLst>
                            <a:gd name="T0" fmla="*/ 0 w 70167"/>
                            <a:gd name="T1" fmla="*/ 0 h 198171"/>
                            <a:gd name="T2" fmla="*/ 70167 w 70167"/>
                            <a:gd name="T3" fmla="*/ 0 h 198171"/>
                            <a:gd name="T4" fmla="*/ 70167 w 70167"/>
                            <a:gd name="T5" fmla="*/ 12357 h 198171"/>
                            <a:gd name="T6" fmla="*/ 13754 w 70167"/>
                            <a:gd name="T7" fmla="*/ 12357 h 198171"/>
                            <a:gd name="T8" fmla="*/ 13754 w 70167"/>
                            <a:gd name="T9" fmla="*/ 88697 h 198171"/>
                            <a:gd name="T10" fmla="*/ 60058 w 70167"/>
                            <a:gd name="T11" fmla="*/ 88697 h 198171"/>
                            <a:gd name="T12" fmla="*/ 60058 w 70167"/>
                            <a:gd name="T13" fmla="*/ 100774 h 198171"/>
                            <a:gd name="T14" fmla="*/ 13474 w 70167"/>
                            <a:gd name="T15" fmla="*/ 100774 h 198171"/>
                            <a:gd name="T16" fmla="*/ 13474 w 70167"/>
                            <a:gd name="T17" fmla="*/ 185827 h 198171"/>
                            <a:gd name="T18" fmla="*/ 69888 w 70167"/>
                            <a:gd name="T19" fmla="*/ 185827 h 198171"/>
                            <a:gd name="T20" fmla="*/ 69888 w 70167"/>
                            <a:gd name="T21" fmla="*/ 198171 h 198171"/>
                            <a:gd name="T22" fmla="*/ 0 w 70167"/>
                            <a:gd name="T23" fmla="*/ 198171 h 198171"/>
                            <a:gd name="T24" fmla="*/ 0 w 70167"/>
                            <a:gd name="T25" fmla="*/ 0 h 198171"/>
                            <a:gd name="T26" fmla="*/ 0 w 70167"/>
                            <a:gd name="T27" fmla="*/ 0 h 198171"/>
                            <a:gd name="T28" fmla="*/ 70167 w 70167"/>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0167" h="198171">
                              <a:moveTo>
                                <a:pt x="0" y="0"/>
                              </a:moveTo>
                              <a:lnTo>
                                <a:pt x="70167" y="0"/>
                              </a:lnTo>
                              <a:lnTo>
                                <a:pt x="70167" y="12357"/>
                              </a:lnTo>
                              <a:lnTo>
                                <a:pt x="13754" y="12357"/>
                              </a:lnTo>
                              <a:lnTo>
                                <a:pt x="13754" y="88697"/>
                              </a:lnTo>
                              <a:lnTo>
                                <a:pt x="60058" y="88697"/>
                              </a:lnTo>
                              <a:lnTo>
                                <a:pt x="60058" y="100774"/>
                              </a:lnTo>
                              <a:lnTo>
                                <a:pt x="13474" y="100774"/>
                              </a:lnTo>
                              <a:lnTo>
                                <a:pt x="13474" y="185827"/>
                              </a:lnTo>
                              <a:lnTo>
                                <a:pt x="69888" y="185827"/>
                              </a:lnTo>
                              <a:lnTo>
                                <a:pt x="69888"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2" name="Shape 893"/>
                      <wps:cNvSpPr>
                        <a:spLocks/>
                      </wps:cNvSpPr>
                      <wps:spPr bwMode="auto">
                        <a:xfrm>
                          <a:off x="17723" y="10536"/>
                          <a:ext cx="124" cy="253"/>
                        </a:xfrm>
                        <a:custGeom>
                          <a:avLst/>
                          <a:gdLst>
                            <a:gd name="T0" fmla="*/ 0 w 12357"/>
                            <a:gd name="T1" fmla="*/ 0 h 25273"/>
                            <a:gd name="T2" fmla="*/ 12357 w 12357"/>
                            <a:gd name="T3" fmla="*/ 0 h 25273"/>
                            <a:gd name="T4" fmla="*/ 12357 w 12357"/>
                            <a:gd name="T5" fmla="*/ 25273 h 25273"/>
                            <a:gd name="T6" fmla="*/ 0 w 12357"/>
                            <a:gd name="T7" fmla="*/ 25273 h 25273"/>
                            <a:gd name="T8" fmla="*/ 0 w 12357"/>
                            <a:gd name="T9" fmla="*/ 0 h 25273"/>
                            <a:gd name="T10" fmla="*/ 0 w 12357"/>
                            <a:gd name="T11" fmla="*/ 0 h 25273"/>
                            <a:gd name="T12" fmla="*/ 12357 w 12357"/>
                            <a:gd name="T13" fmla="*/ 25273 h 25273"/>
                          </a:gdLst>
                          <a:ahLst/>
                          <a:cxnLst>
                            <a:cxn ang="0">
                              <a:pos x="T0" y="T1"/>
                            </a:cxn>
                            <a:cxn ang="0">
                              <a:pos x="T2" y="T3"/>
                            </a:cxn>
                            <a:cxn ang="0">
                              <a:pos x="T4" y="T5"/>
                            </a:cxn>
                            <a:cxn ang="0">
                              <a:pos x="T6" y="T7"/>
                            </a:cxn>
                            <a:cxn ang="0">
                              <a:pos x="T8" y="T9"/>
                            </a:cxn>
                          </a:cxnLst>
                          <a:rect l="T10" t="T11" r="T12" b="T13"/>
                          <a:pathLst>
                            <a:path w="12357" h="25273">
                              <a:moveTo>
                                <a:pt x="0" y="0"/>
                              </a:moveTo>
                              <a:lnTo>
                                <a:pt x="12357" y="0"/>
                              </a:lnTo>
                              <a:lnTo>
                                <a:pt x="12357" y="25273"/>
                              </a:lnTo>
                              <a:lnTo>
                                <a:pt x="0" y="25273"/>
                              </a:lnTo>
                              <a:lnTo>
                                <a:pt x="0" y="0"/>
                              </a:lnTo>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3" name="Shape 50"/>
                      <wps:cNvSpPr>
                        <a:spLocks/>
                      </wps:cNvSpPr>
                      <wps:spPr bwMode="auto">
                        <a:xfrm>
                          <a:off x="18091" y="8807"/>
                          <a:ext cx="840" cy="1982"/>
                        </a:xfrm>
                        <a:custGeom>
                          <a:avLst/>
                          <a:gdLst>
                            <a:gd name="T0" fmla="*/ 0 w 83922"/>
                            <a:gd name="T1" fmla="*/ 0 h 198171"/>
                            <a:gd name="T2" fmla="*/ 14313 w 83922"/>
                            <a:gd name="T3" fmla="*/ 0 h 198171"/>
                            <a:gd name="T4" fmla="*/ 33681 w 83922"/>
                            <a:gd name="T5" fmla="*/ 120421 h 198171"/>
                            <a:gd name="T6" fmla="*/ 40984 w 83922"/>
                            <a:gd name="T7" fmla="*/ 174308 h 198171"/>
                            <a:gd name="T8" fmla="*/ 49683 w 83922"/>
                            <a:gd name="T9" fmla="*/ 117335 h 198171"/>
                            <a:gd name="T10" fmla="*/ 69889 w 83922"/>
                            <a:gd name="T11" fmla="*/ 0 h 198171"/>
                            <a:gd name="T12" fmla="*/ 83922 w 83922"/>
                            <a:gd name="T13" fmla="*/ 0 h 198171"/>
                            <a:gd name="T14" fmla="*/ 47994 w 83922"/>
                            <a:gd name="T15" fmla="*/ 198171 h 198171"/>
                            <a:gd name="T16" fmla="*/ 33681 w 83922"/>
                            <a:gd name="T17" fmla="*/ 198171 h 198171"/>
                            <a:gd name="T18" fmla="*/ 0 w 83922"/>
                            <a:gd name="T19" fmla="*/ 0 h 198171"/>
                            <a:gd name="T20" fmla="*/ 0 w 83922"/>
                            <a:gd name="T21" fmla="*/ 0 h 198171"/>
                            <a:gd name="T22" fmla="*/ 83922 w 83922"/>
                            <a:gd name="T23"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3922" h="198171">
                              <a:moveTo>
                                <a:pt x="0" y="0"/>
                              </a:moveTo>
                              <a:lnTo>
                                <a:pt x="14313" y="0"/>
                              </a:lnTo>
                              <a:lnTo>
                                <a:pt x="33681" y="120421"/>
                              </a:lnTo>
                              <a:cubicBezTo>
                                <a:pt x="37618" y="145961"/>
                                <a:pt x="38164" y="148768"/>
                                <a:pt x="40984" y="174308"/>
                              </a:cubicBezTo>
                              <a:cubicBezTo>
                                <a:pt x="44348" y="148209"/>
                                <a:pt x="44921" y="145123"/>
                                <a:pt x="49683" y="117335"/>
                              </a:cubicBezTo>
                              <a:lnTo>
                                <a:pt x="69889" y="0"/>
                              </a:lnTo>
                              <a:lnTo>
                                <a:pt x="83922" y="0"/>
                              </a:lnTo>
                              <a:lnTo>
                                <a:pt x="47994" y="198171"/>
                              </a:lnTo>
                              <a:lnTo>
                                <a:pt x="33681"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894"/>
                      <wps:cNvSpPr>
                        <a:spLocks/>
                      </wps:cNvSpPr>
                      <wps:spPr bwMode="auto">
                        <a:xfrm>
                          <a:off x="19068" y="10536"/>
                          <a:ext cx="124" cy="253"/>
                        </a:xfrm>
                        <a:custGeom>
                          <a:avLst/>
                          <a:gdLst>
                            <a:gd name="T0" fmla="*/ 0 w 12357"/>
                            <a:gd name="T1" fmla="*/ 0 h 25273"/>
                            <a:gd name="T2" fmla="*/ 12357 w 12357"/>
                            <a:gd name="T3" fmla="*/ 0 h 25273"/>
                            <a:gd name="T4" fmla="*/ 12357 w 12357"/>
                            <a:gd name="T5" fmla="*/ 25273 h 25273"/>
                            <a:gd name="T6" fmla="*/ 0 w 12357"/>
                            <a:gd name="T7" fmla="*/ 25273 h 25273"/>
                            <a:gd name="T8" fmla="*/ 0 w 12357"/>
                            <a:gd name="T9" fmla="*/ 0 h 25273"/>
                            <a:gd name="T10" fmla="*/ 0 w 12357"/>
                            <a:gd name="T11" fmla="*/ 0 h 25273"/>
                            <a:gd name="T12" fmla="*/ 12357 w 12357"/>
                            <a:gd name="T13" fmla="*/ 25273 h 25273"/>
                          </a:gdLst>
                          <a:ahLst/>
                          <a:cxnLst>
                            <a:cxn ang="0">
                              <a:pos x="T0" y="T1"/>
                            </a:cxn>
                            <a:cxn ang="0">
                              <a:pos x="T2" y="T3"/>
                            </a:cxn>
                            <a:cxn ang="0">
                              <a:pos x="T4" y="T5"/>
                            </a:cxn>
                            <a:cxn ang="0">
                              <a:pos x="T6" y="T7"/>
                            </a:cxn>
                            <a:cxn ang="0">
                              <a:pos x="T8" y="T9"/>
                            </a:cxn>
                          </a:cxnLst>
                          <a:rect l="T10" t="T11" r="T12" b="T13"/>
                          <a:pathLst>
                            <a:path w="12357" h="25273">
                              <a:moveTo>
                                <a:pt x="0" y="0"/>
                              </a:moveTo>
                              <a:lnTo>
                                <a:pt x="12357" y="0"/>
                              </a:lnTo>
                              <a:lnTo>
                                <a:pt x="12357" y="25273"/>
                              </a:lnTo>
                              <a:lnTo>
                                <a:pt x="0" y="25273"/>
                              </a:lnTo>
                              <a:lnTo>
                                <a:pt x="0" y="0"/>
                              </a:lnTo>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53"/>
                      <wps:cNvSpPr>
                        <a:spLocks/>
                      </wps:cNvSpPr>
                      <wps:spPr bwMode="auto">
                        <a:xfrm>
                          <a:off x="3132" y="656"/>
                          <a:ext cx="1344" cy="4192"/>
                        </a:xfrm>
                        <a:custGeom>
                          <a:avLst/>
                          <a:gdLst>
                            <a:gd name="T0" fmla="*/ 0 w 134379"/>
                            <a:gd name="T1" fmla="*/ 0 h 419252"/>
                            <a:gd name="T2" fmla="*/ 77394 w 134379"/>
                            <a:gd name="T3" fmla="*/ 14503 h 419252"/>
                            <a:gd name="T4" fmla="*/ 134379 w 134379"/>
                            <a:gd name="T5" fmla="*/ 419252 h 419252"/>
                            <a:gd name="T6" fmla="*/ 56985 w 134379"/>
                            <a:gd name="T7" fmla="*/ 410464 h 419252"/>
                            <a:gd name="T8" fmla="*/ 0 w 134379"/>
                            <a:gd name="T9" fmla="*/ 0 h 419252"/>
                            <a:gd name="T10" fmla="*/ 0 w 134379"/>
                            <a:gd name="T11" fmla="*/ 0 h 419252"/>
                            <a:gd name="T12" fmla="*/ 134379 w 134379"/>
                            <a:gd name="T13" fmla="*/ 419252 h 419252"/>
                          </a:gdLst>
                          <a:ahLst/>
                          <a:cxnLst>
                            <a:cxn ang="0">
                              <a:pos x="T0" y="T1"/>
                            </a:cxn>
                            <a:cxn ang="0">
                              <a:pos x="T2" y="T3"/>
                            </a:cxn>
                            <a:cxn ang="0">
                              <a:pos x="T4" y="T5"/>
                            </a:cxn>
                            <a:cxn ang="0">
                              <a:pos x="T6" y="T7"/>
                            </a:cxn>
                            <a:cxn ang="0">
                              <a:pos x="T8" y="T9"/>
                            </a:cxn>
                          </a:cxnLst>
                          <a:rect l="T10" t="T11" r="T12" b="T13"/>
                          <a:pathLst>
                            <a:path w="134379" h="419252">
                              <a:moveTo>
                                <a:pt x="0" y="0"/>
                              </a:moveTo>
                              <a:cubicBezTo>
                                <a:pt x="25806" y="4610"/>
                                <a:pt x="51600" y="9589"/>
                                <a:pt x="77394" y="14503"/>
                              </a:cubicBezTo>
                              <a:cubicBezTo>
                                <a:pt x="96393" y="150914"/>
                                <a:pt x="115379" y="285877"/>
                                <a:pt x="134379" y="419252"/>
                              </a:cubicBezTo>
                              <a:cubicBezTo>
                                <a:pt x="108585" y="416560"/>
                                <a:pt x="82778" y="413486"/>
                                <a:pt x="56985" y="410464"/>
                              </a:cubicBezTo>
                              <a:cubicBezTo>
                                <a:pt x="37986" y="274955"/>
                                <a:pt x="18999" y="138075"/>
                                <a:pt x="0" y="0"/>
                              </a:cubicBezTo>
                              <a:close/>
                            </a:path>
                          </a:pathLst>
                        </a:custGeom>
                        <a:solidFill>
                          <a:srgbClr val="E4322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54"/>
                      <wps:cNvSpPr>
                        <a:spLocks/>
                      </wps:cNvSpPr>
                      <wps:spPr bwMode="auto">
                        <a:xfrm>
                          <a:off x="290" y="2065"/>
                          <a:ext cx="7015" cy="1427"/>
                        </a:xfrm>
                        <a:custGeom>
                          <a:avLst/>
                          <a:gdLst>
                            <a:gd name="T0" fmla="*/ 86273 w 701485"/>
                            <a:gd name="T1" fmla="*/ 6647 h 142720"/>
                            <a:gd name="T2" fmla="*/ 690207 w 701485"/>
                            <a:gd name="T3" fmla="*/ 50302 h 142720"/>
                            <a:gd name="T4" fmla="*/ 701485 w 701485"/>
                            <a:gd name="T5" fmla="*/ 122273 h 142720"/>
                            <a:gd name="T6" fmla="*/ 615207 w 701485"/>
                            <a:gd name="T7" fmla="*/ 132689 h 142720"/>
                            <a:gd name="T8" fmla="*/ 11278 w 701485"/>
                            <a:gd name="T9" fmla="*/ 97623 h 142720"/>
                            <a:gd name="T10" fmla="*/ 0 w 701485"/>
                            <a:gd name="T11" fmla="*/ 15580 h 142720"/>
                            <a:gd name="T12" fmla="*/ 86273 w 701485"/>
                            <a:gd name="T13" fmla="*/ 6647 h 142720"/>
                            <a:gd name="T14" fmla="*/ 0 w 701485"/>
                            <a:gd name="T15" fmla="*/ 0 h 142720"/>
                            <a:gd name="T16" fmla="*/ 701485 w 701485"/>
                            <a:gd name="T17" fmla="*/ 142720 h 142720"/>
                          </a:gdLst>
                          <a:ahLst/>
                          <a:cxnLst>
                            <a:cxn ang="0">
                              <a:pos x="T0" y="T1"/>
                            </a:cxn>
                            <a:cxn ang="0">
                              <a:pos x="T2" y="T3"/>
                            </a:cxn>
                            <a:cxn ang="0">
                              <a:pos x="T4" y="T5"/>
                            </a:cxn>
                            <a:cxn ang="0">
                              <a:pos x="T6" y="T7"/>
                            </a:cxn>
                            <a:cxn ang="0">
                              <a:pos x="T8" y="T9"/>
                            </a:cxn>
                            <a:cxn ang="0">
                              <a:pos x="T10" y="T11"/>
                            </a:cxn>
                            <a:cxn ang="0">
                              <a:pos x="T12" y="T13"/>
                            </a:cxn>
                          </a:cxnLst>
                          <a:rect l="T14" t="T15" r="T16" b="T17"/>
                          <a:pathLst>
                            <a:path w="701485" h="142720">
                              <a:moveTo>
                                <a:pt x="86273" y="6647"/>
                              </a:moveTo>
                              <a:cubicBezTo>
                                <a:pt x="287579" y="0"/>
                                <a:pt x="488893" y="82962"/>
                                <a:pt x="690207" y="50302"/>
                              </a:cubicBezTo>
                              <a:cubicBezTo>
                                <a:pt x="693966" y="74394"/>
                                <a:pt x="697725" y="98385"/>
                                <a:pt x="701485" y="122273"/>
                              </a:cubicBezTo>
                              <a:cubicBezTo>
                                <a:pt x="672726" y="127984"/>
                                <a:pt x="643967" y="131255"/>
                                <a:pt x="615207" y="132689"/>
                              </a:cubicBezTo>
                              <a:cubicBezTo>
                                <a:pt x="413893" y="142720"/>
                                <a:pt x="212580" y="62618"/>
                                <a:pt x="11278" y="97623"/>
                              </a:cubicBezTo>
                              <a:cubicBezTo>
                                <a:pt x="7519" y="70292"/>
                                <a:pt x="3759" y="42948"/>
                                <a:pt x="0" y="15580"/>
                              </a:cubicBezTo>
                              <a:cubicBezTo>
                                <a:pt x="28758" y="10375"/>
                                <a:pt x="57515" y="7597"/>
                                <a:pt x="86273" y="6647"/>
                              </a:cubicBezTo>
                              <a:close/>
                            </a:path>
                          </a:pathLst>
                        </a:custGeom>
                        <a:solidFill>
                          <a:srgbClr val="E4322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55"/>
                      <wps:cNvSpPr>
                        <a:spLocks/>
                      </wps:cNvSpPr>
                      <wps:spPr bwMode="auto">
                        <a:xfrm>
                          <a:off x="305" y="2179"/>
                          <a:ext cx="6980" cy="1190"/>
                        </a:xfrm>
                        <a:custGeom>
                          <a:avLst/>
                          <a:gdLst>
                            <a:gd name="T0" fmla="*/ 86249 w 697992"/>
                            <a:gd name="T1" fmla="*/ 6604 h 118950"/>
                            <a:gd name="T2" fmla="*/ 689991 w 697992"/>
                            <a:gd name="T3" fmla="*/ 48884 h 118950"/>
                            <a:gd name="T4" fmla="*/ 697992 w 697992"/>
                            <a:gd name="T5" fmla="*/ 100001 h 118950"/>
                            <a:gd name="T6" fmla="*/ 611744 w 697992"/>
                            <a:gd name="T7" fmla="*/ 109937 h 118950"/>
                            <a:gd name="T8" fmla="*/ 8013 w 697992"/>
                            <a:gd name="T9" fmla="*/ 73738 h 118950"/>
                            <a:gd name="T10" fmla="*/ 0 w 697992"/>
                            <a:gd name="T11" fmla="*/ 15483 h 118950"/>
                            <a:gd name="T12" fmla="*/ 86249 w 697992"/>
                            <a:gd name="T13" fmla="*/ 6604 h 118950"/>
                            <a:gd name="T14" fmla="*/ 0 w 697992"/>
                            <a:gd name="T15" fmla="*/ 0 h 118950"/>
                            <a:gd name="T16" fmla="*/ 697992 w 697992"/>
                            <a:gd name="T17" fmla="*/ 118950 h 118950"/>
                          </a:gdLst>
                          <a:ahLst/>
                          <a:cxnLst>
                            <a:cxn ang="0">
                              <a:pos x="T0" y="T1"/>
                            </a:cxn>
                            <a:cxn ang="0">
                              <a:pos x="T2" y="T3"/>
                            </a:cxn>
                            <a:cxn ang="0">
                              <a:pos x="T4" y="T5"/>
                            </a:cxn>
                            <a:cxn ang="0">
                              <a:pos x="T6" y="T7"/>
                            </a:cxn>
                            <a:cxn ang="0">
                              <a:pos x="T8" y="T9"/>
                            </a:cxn>
                            <a:cxn ang="0">
                              <a:pos x="T10" y="T11"/>
                            </a:cxn>
                            <a:cxn ang="0">
                              <a:pos x="T12" y="T13"/>
                            </a:cxn>
                          </a:cxnLst>
                          <a:rect l="T14" t="T15" r="T16" b="T17"/>
                          <a:pathLst>
                            <a:path w="697992" h="118950">
                              <a:moveTo>
                                <a:pt x="86249" y="6604"/>
                              </a:moveTo>
                              <a:cubicBezTo>
                                <a:pt x="287496" y="0"/>
                                <a:pt x="488743" y="82432"/>
                                <a:pt x="689991" y="48884"/>
                              </a:cubicBezTo>
                              <a:cubicBezTo>
                                <a:pt x="692658" y="65978"/>
                                <a:pt x="695325" y="83009"/>
                                <a:pt x="697992" y="100001"/>
                              </a:cubicBezTo>
                              <a:cubicBezTo>
                                <a:pt x="669243" y="105536"/>
                                <a:pt x="640493" y="108649"/>
                                <a:pt x="611744" y="109937"/>
                              </a:cubicBezTo>
                              <a:cubicBezTo>
                                <a:pt x="410499" y="118950"/>
                                <a:pt x="209261" y="38534"/>
                                <a:pt x="8013" y="73738"/>
                              </a:cubicBezTo>
                              <a:cubicBezTo>
                                <a:pt x="5347" y="54333"/>
                                <a:pt x="2680" y="34914"/>
                                <a:pt x="0" y="15483"/>
                              </a:cubicBezTo>
                              <a:cubicBezTo>
                                <a:pt x="28750" y="10308"/>
                                <a:pt x="57499" y="7547"/>
                                <a:pt x="86249" y="6604"/>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56"/>
                      <wps:cNvSpPr>
                        <a:spLocks/>
                      </wps:cNvSpPr>
                      <wps:spPr bwMode="auto">
                        <a:xfrm>
                          <a:off x="3244" y="678"/>
                          <a:ext cx="1119" cy="4159"/>
                        </a:xfrm>
                        <a:custGeom>
                          <a:avLst/>
                          <a:gdLst>
                            <a:gd name="T0" fmla="*/ 0 w 111925"/>
                            <a:gd name="T1" fmla="*/ 0 h 415900"/>
                            <a:gd name="T2" fmla="*/ 54966 w 111925"/>
                            <a:gd name="T3" fmla="*/ 10338 h 415900"/>
                            <a:gd name="T4" fmla="*/ 111925 w 111925"/>
                            <a:gd name="T5" fmla="*/ 415900 h 415900"/>
                            <a:gd name="T6" fmla="*/ 56959 w 111925"/>
                            <a:gd name="T7" fmla="*/ 409614 h 415900"/>
                            <a:gd name="T8" fmla="*/ 0 w 111925"/>
                            <a:gd name="T9" fmla="*/ 0 h 415900"/>
                            <a:gd name="T10" fmla="*/ 0 w 111925"/>
                            <a:gd name="T11" fmla="*/ 0 h 415900"/>
                            <a:gd name="T12" fmla="*/ 111925 w 111925"/>
                            <a:gd name="T13" fmla="*/ 415900 h 415900"/>
                          </a:gdLst>
                          <a:ahLst/>
                          <a:cxnLst>
                            <a:cxn ang="0">
                              <a:pos x="T0" y="T1"/>
                            </a:cxn>
                            <a:cxn ang="0">
                              <a:pos x="T2" y="T3"/>
                            </a:cxn>
                            <a:cxn ang="0">
                              <a:pos x="T4" y="T5"/>
                            </a:cxn>
                            <a:cxn ang="0">
                              <a:pos x="T6" y="T7"/>
                            </a:cxn>
                            <a:cxn ang="0">
                              <a:pos x="T8" y="T9"/>
                            </a:cxn>
                          </a:cxnLst>
                          <a:rect l="T10" t="T11" r="T12" b="T13"/>
                          <a:pathLst>
                            <a:path w="111925" h="415900">
                              <a:moveTo>
                                <a:pt x="0" y="0"/>
                              </a:moveTo>
                              <a:cubicBezTo>
                                <a:pt x="18313" y="3340"/>
                                <a:pt x="36639" y="6845"/>
                                <a:pt x="54966" y="10338"/>
                              </a:cubicBezTo>
                              <a:cubicBezTo>
                                <a:pt x="73952" y="146977"/>
                                <a:pt x="92926" y="282220"/>
                                <a:pt x="111925" y="415900"/>
                              </a:cubicBezTo>
                              <a:cubicBezTo>
                                <a:pt x="93599" y="413919"/>
                                <a:pt x="75285" y="411773"/>
                                <a:pt x="56959" y="409614"/>
                              </a:cubicBezTo>
                              <a:cubicBezTo>
                                <a:pt x="37973" y="274422"/>
                                <a:pt x="18986" y="137821"/>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57"/>
                      <wps:cNvSpPr>
                        <a:spLocks/>
                      </wps:cNvSpPr>
                      <wps:spPr bwMode="auto">
                        <a:xfrm>
                          <a:off x="18" y="0"/>
                          <a:ext cx="6951" cy="1117"/>
                        </a:xfrm>
                        <a:custGeom>
                          <a:avLst/>
                          <a:gdLst>
                            <a:gd name="T0" fmla="*/ 86254 w 695109"/>
                            <a:gd name="T1" fmla="*/ 7875 h 111753"/>
                            <a:gd name="T2" fmla="*/ 690029 w 695109"/>
                            <a:gd name="T3" fmla="*/ 75619 h 111753"/>
                            <a:gd name="T4" fmla="*/ 695109 w 695109"/>
                            <a:gd name="T5" fmla="*/ 108690 h 111753"/>
                            <a:gd name="T6" fmla="*/ 608855 w 695109"/>
                            <a:gd name="T7" fmla="*/ 110578 h 111753"/>
                            <a:gd name="T8" fmla="*/ 5080 w 695109"/>
                            <a:gd name="T9" fmla="*/ 54893 h 111753"/>
                            <a:gd name="T10" fmla="*/ 0 w 695109"/>
                            <a:gd name="T11" fmla="*/ 17897 h 111753"/>
                            <a:gd name="T12" fmla="*/ 86254 w 695109"/>
                            <a:gd name="T13" fmla="*/ 7875 h 111753"/>
                            <a:gd name="T14" fmla="*/ 0 w 695109"/>
                            <a:gd name="T15" fmla="*/ 0 h 111753"/>
                            <a:gd name="T16" fmla="*/ 695109 w 695109"/>
                            <a:gd name="T17" fmla="*/ 111753 h 111753"/>
                          </a:gdLst>
                          <a:ahLst/>
                          <a:cxnLst>
                            <a:cxn ang="0">
                              <a:pos x="T0" y="T1"/>
                            </a:cxn>
                            <a:cxn ang="0">
                              <a:pos x="T2" y="T3"/>
                            </a:cxn>
                            <a:cxn ang="0">
                              <a:pos x="T4" y="T5"/>
                            </a:cxn>
                            <a:cxn ang="0">
                              <a:pos x="T6" y="T7"/>
                            </a:cxn>
                            <a:cxn ang="0">
                              <a:pos x="T8" y="T9"/>
                            </a:cxn>
                            <a:cxn ang="0">
                              <a:pos x="T10" y="T11"/>
                            </a:cxn>
                            <a:cxn ang="0">
                              <a:pos x="T12" y="T13"/>
                            </a:cxn>
                          </a:cxnLst>
                          <a:rect l="T14" t="T15" r="T16" b="T17"/>
                          <a:pathLst>
                            <a:path w="695109" h="111753">
                              <a:moveTo>
                                <a:pt x="86254" y="7875"/>
                              </a:moveTo>
                              <a:cubicBezTo>
                                <a:pt x="287512" y="0"/>
                                <a:pt x="488771" y="90943"/>
                                <a:pt x="690029" y="75619"/>
                              </a:cubicBezTo>
                              <a:cubicBezTo>
                                <a:pt x="691718" y="86655"/>
                                <a:pt x="693420" y="97679"/>
                                <a:pt x="695109" y="108690"/>
                              </a:cubicBezTo>
                              <a:cubicBezTo>
                                <a:pt x="666358" y="111323"/>
                                <a:pt x="637606" y="111753"/>
                                <a:pt x="608855" y="110578"/>
                              </a:cubicBezTo>
                              <a:cubicBezTo>
                                <a:pt x="407595" y="102347"/>
                                <a:pt x="206328" y="15432"/>
                                <a:pt x="5080" y="54893"/>
                              </a:cubicBezTo>
                              <a:cubicBezTo>
                                <a:pt x="3378" y="42561"/>
                                <a:pt x="1689" y="30229"/>
                                <a:pt x="0" y="17897"/>
                              </a:cubicBezTo>
                              <a:cubicBezTo>
                                <a:pt x="28751" y="12141"/>
                                <a:pt x="57502" y="8999"/>
                                <a:pt x="86254" y="7875"/>
                              </a:cubicBezTo>
                              <a:close/>
                            </a:path>
                          </a:pathLst>
                        </a:custGeom>
                        <a:solidFill>
                          <a:srgbClr val="0864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58"/>
                      <wps:cNvSpPr>
                        <a:spLocks/>
                      </wps:cNvSpPr>
                      <wps:spPr bwMode="auto">
                        <a:xfrm>
                          <a:off x="636" y="4555"/>
                          <a:ext cx="6951" cy="734"/>
                        </a:xfrm>
                        <a:custGeom>
                          <a:avLst/>
                          <a:gdLst>
                            <a:gd name="T0" fmla="*/ 86257 w 695109"/>
                            <a:gd name="T1" fmla="*/ 5894 h 73427"/>
                            <a:gd name="T2" fmla="*/ 690029 w 695109"/>
                            <a:gd name="T3" fmla="*/ 16615 h 73427"/>
                            <a:gd name="T4" fmla="*/ 695109 w 695109"/>
                            <a:gd name="T5" fmla="*/ 48264 h 73427"/>
                            <a:gd name="T6" fmla="*/ 522601 w 695109"/>
                            <a:gd name="T7" fmla="*/ 71856 h 73427"/>
                            <a:gd name="T8" fmla="*/ 5080 w 695109"/>
                            <a:gd name="T9" fmla="*/ 50575 h 73427"/>
                            <a:gd name="T10" fmla="*/ 0 w 695109"/>
                            <a:gd name="T11" fmla="*/ 13783 h 73427"/>
                            <a:gd name="T12" fmla="*/ 86257 w 695109"/>
                            <a:gd name="T13" fmla="*/ 5894 h 73427"/>
                            <a:gd name="T14" fmla="*/ 0 w 695109"/>
                            <a:gd name="T15" fmla="*/ 0 h 73427"/>
                            <a:gd name="T16" fmla="*/ 695109 w 695109"/>
                            <a:gd name="T17" fmla="*/ 73427 h 73427"/>
                          </a:gdLst>
                          <a:ahLst/>
                          <a:cxnLst>
                            <a:cxn ang="0">
                              <a:pos x="T0" y="T1"/>
                            </a:cxn>
                            <a:cxn ang="0">
                              <a:pos x="T2" y="T3"/>
                            </a:cxn>
                            <a:cxn ang="0">
                              <a:pos x="T4" y="T5"/>
                            </a:cxn>
                            <a:cxn ang="0">
                              <a:pos x="T6" y="T7"/>
                            </a:cxn>
                            <a:cxn ang="0">
                              <a:pos x="T8" y="T9"/>
                            </a:cxn>
                            <a:cxn ang="0">
                              <a:pos x="T10" y="T11"/>
                            </a:cxn>
                            <a:cxn ang="0">
                              <a:pos x="T12" y="T13"/>
                            </a:cxn>
                          </a:cxnLst>
                          <a:rect l="T14" t="T15" r="T16" b="T17"/>
                          <a:pathLst>
                            <a:path w="695109" h="73427">
                              <a:moveTo>
                                <a:pt x="86257" y="5894"/>
                              </a:moveTo>
                              <a:cubicBezTo>
                                <a:pt x="287522" y="0"/>
                                <a:pt x="488771" y="71933"/>
                                <a:pt x="690029" y="16615"/>
                              </a:cubicBezTo>
                              <a:cubicBezTo>
                                <a:pt x="691731" y="27181"/>
                                <a:pt x="693420" y="37735"/>
                                <a:pt x="695109" y="48264"/>
                              </a:cubicBezTo>
                              <a:cubicBezTo>
                                <a:pt x="637606" y="65063"/>
                                <a:pt x="580104" y="71332"/>
                                <a:pt x="522601" y="71856"/>
                              </a:cubicBezTo>
                              <a:cubicBezTo>
                                <a:pt x="350094" y="73427"/>
                                <a:pt x="177587" y="23285"/>
                                <a:pt x="5080" y="50575"/>
                              </a:cubicBezTo>
                              <a:cubicBezTo>
                                <a:pt x="3378" y="38319"/>
                                <a:pt x="1701" y="26051"/>
                                <a:pt x="0" y="13783"/>
                              </a:cubicBezTo>
                              <a:cubicBezTo>
                                <a:pt x="28753" y="9166"/>
                                <a:pt x="57505" y="6736"/>
                                <a:pt x="86257" y="5894"/>
                              </a:cubicBezTo>
                              <a:close/>
                            </a:path>
                          </a:pathLst>
                        </a:custGeom>
                        <a:solidFill>
                          <a:srgbClr val="0864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59"/>
                      <wps:cNvSpPr>
                        <a:spLocks/>
                      </wps:cNvSpPr>
                      <wps:spPr bwMode="auto">
                        <a:xfrm>
                          <a:off x="0" y="57"/>
                          <a:ext cx="3802" cy="5087"/>
                        </a:xfrm>
                        <a:custGeom>
                          <a:avLst/>
                          <a:gdLst>
                            <a:gd name="T0" fmla="*/ 113233 w 380283"/>
                            <a:gd name="T1" fmla="*/ 0 h 508735"/>
                            <a:gd name="T2" fmla="*/ 379332 w 380283"/>
                            <a:gd name="T3" fmla="*/ 35013 h 508735"/>
                            <a:gd name="T4" fmla="*/ 380283 w 380283"/>
                            <a:gd name="T5" fmla="*/ 35185 h 508735"/>
                            <a:gd name="T6" fmla="*/ 380283 w 380283"/>
                            <a:gd name="T7" fmla="*/ 38531 h 508735"/>
                            <a:gd name="T8" fmla="*/ 378694 w 380283"/>
                            <a:gd name="T9" fmla="*/ 38243 h 508735"/>
                            <a:gd name="T10" fmla="*/ 113233 w 380283"/>
                            <a:gd name="T11" fmla="*/ 3290 h 508735"/>
                            <a:gd name="T12" fmla="*/ 57682 w 380283"/>
                            <a:gd name="T13" fmla="*/ 5745 h 508735"/>
                            <a:gd name="T14" fmla="*/ 3688 w 380283"/>
                            <a:gd name="T15" fmla="*/ 13533 h 508735"/>
                            <a:gd name="T16" fmla="*/ 70369 w 380283"/>
                            <a:gd name="T17" fmla="*/ 498529 h 508735"/>
                            <a:gd name="T18" fmla="*/ 124266 w 380283"/>
                            <a:gd name="T19" fmla="*/ 492458 h 508735"/>
                            <a:gd name="T20" fmla="*/ 179806 w 380283"/>
                            <a:gd name="T21" fmla="*/ 490589 h 508735"/>
                            <a:gd name="T22" fmla="*/ 379194 w 380283"/>
                            <a:gd name="T23" fmla="*/ 505319 h 508735"/>
                            <a:gd name="T24" fmla="*/ 380283 w 380283"/>
                            <a:gd name="T25" fmla="*/ 505430 h 508735"/>
                            <a:gd name="T26" fmla="*/ 380283 w 380283"/>
                            <a:gd name="T27" fmla="*/ 508735 h 508735"/>
                            <a:gd name="T28" fmla="*/ 378832 w 380283"/>
                            <a:gd name="T29" fmla="*/ 508588 h 508735"/>
                            <a:gd name="T30" fmla="*/ 179806 w 380283"/>
                            <a:gd name="T31" fmla="*/ 493865 h 508735"/>
                            <a:gd name="T32" fmla="*/ 69215 w 380283"/>
                            <a:gd name="T33" fmla="*/ 501955 h 508735"/>
                            <a:gd name="T34" fmla="*/ 67564 w 380283"/>
                            <a:gd name="T35" fmla="*/ 502222 h 508735"/>
                            <a:gd name="T36" fmla="*/ 67335 w 380283"/>
                            <a:gd name="T37" fmla="*/ 500558 h 508735"/>
                            <a:gd name="T38" fmla="*/ 216 w 380283"/>
                            <a:gd name="T39" fmla="*/ 12370 h 508735"/>
                            <a:gd name="T40" fmla="*/ 0 w 380283"/>
                            <a:gd name="T41" fmla="*/ 10846 h 508735"/>
                            <a:gd name="T42" fmla="*/ 1524 w 380283"/>
                            <a:gd name="T43" fmla="*/ 10541 h 508735"/>
                            <a:gd name="T44" fmla="*/ 113233 w 380283"/>
                            <a:gd name="T45" fmla="*/ 0 h 508735"/>
                            <a:gd name="T46" fmla="*/ 0 w 380283"/>
                            <a:gd name="T47" fmla="*/ 0 h 508735"/>
                            <a:gd name="T48" fmla="*/ 380283 w 380283"/>
                            <a:gd name="T49" fmla="*/ 508735 h 508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380283" h="508735">
                              <a:moveTo>
                                <a:pt x="113233" y="0"/>
                              </a:moveTo>
                              <a:cubicBezTo>
                                <a:pt x="202038" y="19"/>
                                <a:pt x="290738" y="17520"/>
                                <a:pt x="379332" y="35013"/>
                              </a:cubicBezTo>
                              <a:lnTo>
                                <a:pt x="380283" y="35185"/>
                              </a:lnTo>
                              <a:lnTo>
                                <a:pt x="380283" y="38531"/>
                              </a:lnTo>
                              <a:lnTo>
                                <a:pt x="378694" y="38243"/>
                              </a:lnTo>
                              <a:cubicBezTo>
                                <a:pt x="290100" y="20752"/>
                                <a:pt x="201613" y="3271"/>
                                <a:pt x="113233" y="3290"/>
                              </a:cubicBezTo>
                              <a:cubicBezTo>
                                <a:pt x="94710" y="3290"/>
                                <a:pt x="76194" y="4055"/>
                                <a:pt x="57682" y="5745"/>
                              </a:cubicBezTo>
                              <a:lnTo>
                                <a:pt x="3688" y="13533"/>
                              </a:lnTo>
                              <a:lnTo>
                                <a:pt x="70369" y="498529"/>
                              </a:lnTo>
                              <a:lnTo>
                                <a:pt x="124266" y="492458"/>
                              </a:lnTo>
                              <a:cubicBezTo>
                                <a:pt x="142783" y="491157"/>
                                <a:pt x="161296" y="490589"/>
                                <a:pt x="179806" y="490589"/>
                              </a:cubicBezTo>
                              <a:cubicBezTo>
                                <a:pt x="246329" y="490589"/>
                                <a:pt x="312791" y="497955"/>
                                <a:pt x="379194" y="505319"/>
                              </a:cubicBezTo>
                              <a:lnTo>
                                <a:pt x="380283" y="505430"/>
                              </a:lnTo>
                              <a:lnTo>
                                <a:pt x="380283" y="508735"/>
                              </a:lnTo>
                              <a:lnTo>
                                <a:pt x="378832" y="508588"/>
                              </a:lnTo>
                              <a:cubicBezTo>
                                <a:pt x="312429" y="501222"/>
                                <a:pt x="246088" y="493859"/>
                                <a:pt x="179806" y="493865"/>
                              </a:cubicBezTo>
                              <a:cubicBezTo>
                                <a:pt x="142926" y="493865"/>
                                <a:pt x="106058" y="496139"/>
                                <a:pt x="69215" y="501955"/>
                              </a:cubicBezTo>
                              <a:lnTo>
                                <a:pt x="67564" y="502222"/>
                              </a:lnTo>
                              <a:lnTo>
                                <a:pt x="67335" y="500558"/>
                              </a:lnTo>
                              <a:cubicBezTo>
                                <a:pt x="44958" y="338366"/>
                                <a:pt x="22593" y="175540"/>
                                <a:pt x="216" y="12370"/>
                              </a:cubicBezTo>
                              <a:lnTo>
                                <a:pt x="0" y="10846"/>
                              </a:lnTo>
                              <a:lnTo>
                                <a:pt x="1524" y="10541"/>
                              </a:lnTo>
                              <a:cubicBezTo>
                                <a:pt x="38773" y="3087"/>
                                <a:pt x="76010" y="0"/>
                                <a:pt x="11323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 name="Shape 60"/>
                      <wps:cNvSpPr>
                        <a:spLocks/>
                      </wps:cNvSpPr>
                      <wps:spPr bwMode="auto">
                        <a:xfrm>
                          <a:off x="3802" y="409"/>
                          <a:ext cx="3803" cy="4881"/>
                        </a:xfrm>
                        <a:custGeom>
                          <a:avLst/>
                          <a:gdLst>
                            <a:gd name="T0" fmla="*/ 0 w 380307"/>
                            <a:gd name="T1" fmla="*/ 0 h 488144"/>
                            <a:gd name="T2" fmla="*/ 131859 w 380307"/>
                            <a:gd name="T3" fmla="*/ 23874 h 488144"/>
                            <a:gd name="T4" fmla="*/ 264508 w 380307"/>
                            <a:gd name="T5" fmla="*/ 34792 h 488144"/>
                            <a:gd name="T6" fmla="*/ 311206 w 380307"/>
                            <a:gd name="T7" fmla="*/ 33065 h 488144"/>
                            <a:gd name="T8" fmla="*/ 312730 w 380307"/>
                            <a:gd name="T9" fmla="*/ 32951 h 488144"/>
                            <a:gd name="T10" fmla="*/ 312959 w 380307"/>
                            <a:gd name="T11" fmla="*/ 34462 h 488144"/>
                            <a:gd name="T12" fmla="*/ 380091 w 380307"/>
                            <a:gd name="T13" fmla="*/ 462605 h 488144"/>
                            <a:gd name="T14" fmla="*/ 380307 w 380307"/>
                            <a:gd name="T15" fmla="*/ 464040 h 488144"/>
                            <a:gd name="T16" fmla="*/ 378923 w 380307"/>
                            <a:gd name="T17" fmla="*/ 464446 h 488144"/>
                            <a:gd name="T18" fmla="*/ 197935 w 380307"/>
                            <a:gd name="T19" fmla="*/ 488144 h 488144"/>
                            <a:gd name="T20" fmla="*/ 98196 w 380307"/>
                            <a:gd name="T21" fmla="*/ 483533 h 488144"/>
                            <a:gd name="T22" fmla="*/ 0 w 380307"/>
                            <a:gd name="T23" fmla="*/ 473550 h 488144"/>
                            <a:gd name="T24" fmla="*/ 0 w 380307"/>
                            <a:gd name="T25" fmla="*/ 470245 h 488144"/>
                            <a:gd name="T26" fmla="*/ 98468 w 380307"/>
                            <a:gd name="T27" fmla="*/ 480258 h 488144"/>
                            <a:gd name="T28" fmla="*/ 197935 w 380307"/>
                            <a:gd name="T29" fmla="*/ 484855 h 488144"/>
                            <a:gd name="T30" fmla="*/ 288000 w 380307"/>
                            <a:gd name="T31" fmla="*/ 479648 h 488144"/>
                            <a:gd name="T32" fmla="*/ 376595 w 380307"/>
                            <a:gd name="T33" fmla="*/ 461585 h 488144"/>
                            <a:gd name="T34" fmla="*/ 343279 w 380307"/>
                            <a:gd name="T35" fmla="*/ 251584 h 488144"/>
                            <a:gd name="T36" fmla="*/ 309931 w 380307"/>
                            <a:gd name="T37" fmla="*/ 36398 h 488144"/>
                            <a:gd name="T38" fmla="*/ 264508 w 380307"/>
                            <a:gd name="T39" fmla="*/ 38069 h 488144"/>
                            <a:gd name="T40" fmla="*/ 131380 w 380307"/>
                            <a:gd name="T41" fmla="*/ 27115 h 488144"/>
                            <a:gd name="T42" fmla="*/ 0 w 380307"/>
                            <a:gd name="T43" fmla="*/ 3346 h 488144"/>
                            <a:gd name="T44" fmla="*/ 0 w 380307"/>
                            <a:gd name="T45" fmla="*/ 0 h 488144"/>
                            <a:gd name="T46" fmla="*/ 0 w 380307"/>
                            <a:gd name="T47" fmla="*/ 0 h 488144"/>
                            <a:gd name="T48" fmla="*/ 380307 w 380307"/>
                            <a:gd name="T49" fmla="*/ 488144 h 488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380307" h="488144">
                              <a:moveTo>
                                <a:pt x="0" y="0"/>
                              </a:moveTo>
                              <a:lnTo>
                                <a:pt x="131859" y="23874"/>
                              </a:lnTo>
                              <a:cubicBezTo>
                                <a:pt x="176102" y="30431"/>
                                <a:pt x="220319" y="34798"/>
                                <a:pt x="264508" y="34792"/>
                              </a:cubicBezTo>
                              <a:cubicBezTo>
                                <a:pt x="280079" y="34792"/>
                                <a:pt x="295649" y="34246"/>
                                <a:pt x="311206" y="33065"/>
                              </a:cubicBezTo>
                              <a:lnTo>
                                <a:pt x="312730" y="32951"/>
                              </a:lnTo>
                              <a:lnTo>
                                <a:pt x="312959" y="34462"/>
                              </a:lnTo>
                              <a:cubicBezTo>
                                <a:pt x="335336" y="180525"/>
                                <a:pt x="357714" y="323323"/>
                                <a:pt x="380091" y="462605"/>
                              </a:cubicBezTo>
                              <a:lnTo>
                                <a:pt x="380307" y="464040"/>
                              </a:lnTo>
                              <a:lnTo>
                                <a:pt x="378923" y="464446"/>
                              </a:lnTo>
                              <a:cubicBezTo>
                                <a:pt x="318560" y="482086"/>
                                <a:pt x="258222" y="488144"/>
                                <a:pt x="197935" y="488144"/>
                              </a:cubicBezTo>
                              <a:cubicBezTo>
                                <a:pt x="164674" y="488141"/>
                                <a:pt x="131427" y="486297"/>
                                <a:pt x="98196" y="483533"/>
                              </a:cubicBezTo>
                              <a:lnTo>
                                <a:pt x="0" y="473550"/>
                              </a:lnTo>
                              <a:lnTo>
                                <a:pt x="0" y="470245"/>
                              </a:lnTo>
                              <a:lnTo>
                                <a:pt x="98468" y="480258"/>
                              </a:lnTo>
                              <a:cubicBezTo>
                                <a:pt x="131638" y="483019"/>
                                <a:pt x="164794" y="484858"/>
                                <a:pt x="197935" y="484855"/>
                              </a:cubicBezTo>
                              <a:cubicBezTo>
                                <a:pt x="227971" y="484855"/>
                                <a:pt x="257990" y="483346"/>
                                <a:pt x="288000" y="479648"/>
                              </a:cubicBezTo>
                              <a:lnTo>
                                <a:pt x="376595" y="461585"/>
                              </a:lnTo>
                              <a:lnTo>
                                <a:pt x="343279" y="251584"/>
                              </a:lnTo>
                              <a:lnTo>
                                <a:pt x="309931" y="36398"/>
                              </a:lnTo>
                              <a:lnTo>
                                <a:pt x="264508" y="38069"/>
                              </a:lnTo>
                              <a:cubicBezTo>
                                <a:pt x="220106" y="38059"/>
                                <a:pt x="175730" y="33679"/>
                                <a:pt x="131380" y="27115"/>
                              </a:cubicBezTo>
                              <a:lnTo>
                                <a:pt x="0" y="334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 name="Shape 61"/>
                      <wps:cNvSpPr>
                        <a:spLocks/>
                      </wps:cNvSpPr>
                      <wps:spPr bwMode="auto">
                        <a:xfrm>
                          <a:off x="1011" y="895"/>
                          <a:ext cx="1769" cy="1134"/>
                        </a:xfrm>
                        <a:custGeom>
                          <a:avLst/>
                          <a:gdLst>
                            <a:gd name="T0" fmla="*/ 165024 w 176899"/>
                            <a:gd name="T1" fmla="*/ 0 h 113436"/>
                            <a:gd name="T2" fmla="*/ 172733 w 176899"/>
                            <a:gd name="T3" fmla="*/ 8547 h 113436"/>
                            <a:gd name="T4" fmla="*/ 176899 w 176899"/>
                            <a:gd name="T5" fmla="*/ 18885 h 113436"/>
                            <a:gd name="T6" fmla="*/ 163284 w 176899"/>
                            <a:gd name="T7" fmla="*/ 27025 h 113436"/>
                            <a:gd name="T8" fmla="*/ 124320 w 176899"/>
                            <a:gd name="T9" fmla="*/ 36576 h 113436"/>
                            <a:gd name="T10" fmla="*/ 2451 w 176899"/>
                            <a:gd name="T11" fmla="*/ 113436 h 113436"/>
                            <a:gd name="T12" fmla="*/ 0 w 176899"/>
                            <a:gd name="T13" fmla="*/ 109906 h 113436"/>
                            <a:gd name="T14" fmla="*/ 121857 w 176899"/>
                            <a:gd name="T15" fmla="*/ 32741 h 113436"/>
                            <a:gd name="T16" fmla="*/ 150241 w 176899"/>
                            <a:gd name="T17" fmla="*/ 6362 h 113436"/>
                            <a:gd name="T18" fmla="*/ 165024 w 176899"/>
                            <a:gd name="T19" fmla="*/ 0 h 113436"/>
                            <a:gd name="T20" fmla="*/ 0 w 176899"/>
                            <a:gd name="T21" fmla="*/ 0 h 113436"/>
                            <a:gd name="T22" fmla="*/ 176899 w 176899"/>
                            <a:gd name="T23" fmla="*/ 113436 h 113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76899" h="113436">
                              <a:moveTo>
                                <a:pt x="165024" y="0"/>
                              </a:moveTo>
                              <a:cubicBezTo>
                                <a:pt x="167996" y="2362"/>
                                <a:pt x="170637" y="5220"/>
                                <a:pt x="172733" y="8547"/>
                              </a:cubicBezTo>
                              <a:cubicBezTo>
                                <a:pt x="174816" y="11887"/>
                                <a:pt x="176187" y="15380"/>
                                <a:pt x="176899" y="18885"/>
                              </a:cubicBezTo>
                              <a:cubicBezTo>
                                <a:pt x="172949" y="21654"/>
                                <a:pt x="168351" y="24422"/>
                                <a:pt x="163284" y="27025"/>
                              </a:cubicBezTo>
                              <a:cubicBezTo>
                                <a:pt x="146558" y="35598"/>
                                <a:pt x="130353" y="39612"/>
                                <a:pt x="124320" y="36576"/>
                              </a:cubicBezTo>
                              <a:cubicBezTo>
                                <a:pt x="83693" y="58928"/>
                                <a:pt x="43078" y="83985"/>
                                <a:pt x="2451" y="113436"/>
                              </a:cubicBezTo>
                              <a:cubicBezTo>
                                <a:pt x="1638" y="112255"/>
                                <a:pt x="813" y="111087"/>
                                <a:pt x="0" y="109906"/>
                              </a:cubicBezTo>
                              <a:cubicBezTo>
                                <a:pt x="40615" y="80328"/>
                                <a:pt x="81242" y="55156"/>
                                <a:pt x="121857" y="32741"/>
                              </a:cubicBezTo>
                              <a:cubicBezTo>
                                <a:pt x="121857" y="26365"/>
                                <a:pt x="133515" y="15075"/>
                                <a:pt x="150241" y="6362"/>
                              </a:cubicBezTo>
                              <a:cubicBezTo>
                                <a:pt x="155308" y="3721"/>
                                <a:pt x="160325" y="1600"/>
                                <a:pt x="165024"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62"/>
                      <wps:cNvSpPr>
                        <a:spLocks/>
                      </wps:cNvSpPr>
                      <wps:spPr bwMode="auto">
                        <a:xfrm>
                          <a:off x="640" y="792"/>
                          <a:ext cx="2054" cy="1324"/>
                        </a:xfrm>
                        <a:custGeom>
                          <a:avLst/>
                          <a:gdLst>
                            <a:gd name="T0" fmla="*/ 7328 w 205448"/>
                            <a:gd name="T1" fmla="*/ 0 h 132373"/>
                            <a:gd name="T2" fmla="*/ 24486 w 205448"/>
                            <a:gd name="T3" fmla="*/ 7645 h 132373"/>
                            <a:gd name="T4" fmla="*/ 61201 w 205448"/>
                            <a:gd name="T5" fmla="*/ 37288 h 132373"/>
                            <a:gd name="T6" fmla="*/ 205448 w 205448"/>
                            <a:gd name="T7" fmla="*/ 129019 h 132373"/>
                            <a:gd name="T8" fmla="*/ 203988 w 205448"/>
                            <a:gd name="T9" fmla="*/ 132373 h 132373"/>
                            <a:gd name="T10" fmla="*/ 59728 w 205448"/>
                            <a:gd name="T11" fmla="*/ 40919 h 132373"/>
                            <a:gd name="T12" fmla="*/ 16701 w 205448"/>
                            <a:gd name="T13" fmla="*/ 27521 h 132373"/>
                            <a:gd name="T14" fmla="*/ 241 w 205448"/>
                            <a:gd name="T15" fmla="*/ 18326 h 132373"/>
                            <a:gd name="T16" fmla="*/ 1702 w 205448"/>
                            <a:gd name="T17" fmla="*/ 8141 h 132373"/>
                            <a:gd name="T18" fmla="*/ 7328 w 205448"/>
                            <a:gd name="T19" fmla="*/ 0 h 132373"/>
                            <a:gd name="T20" fmla="*/ 0 w 205448"/>
                            <a:gd name="T21" fmla="*/ 0 h 132373"/>
                            <a:gd name="T22" fmla="*/ 205448 w 205448"/>
                            <a:gd name="T23" fmla="*/ 132373 h 132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05448" h="132373">
                              <a:moveTo>
                                <a:pt x="7328" y="0"/>
                              </a:moveTo>
                              <a:cubicBezTo>
                                <a:pt x="12675" y="1956"/>
                                <a:pt x="18491" y="4521"/>
                                <a:pt x="24486" y="7645"/>
                              </a:cubicBezTo>
                              <a:cubicBezTo>
                                <a:pt x="44285" y="17958"/>
                                <a:pt x="59424" y="30823"/>
                                <a:pt x="61201" y="37288"/>
                              </a:cubicBezTo>
                              <a:cubicBezTo>
                                <a:pt x="109284" y="64567"/>
                                <a:pt x="157366" y="96076"/>
                                <a:pt x="205448" y="129019"/>
                              </a:cubicBezTo>
                              <a:cubicBezTo>
                                <a:pt x="204965" y="130137"/>
                                <a:pt x="204470" y="131255"/>
                                <a:pt x="203988" y="132373"/>
                              </a:cubicBezTo>
                              <a:cubicBezTo>
                                <a:pt x="155905" y="99492"/>
                                <a:pt x="107810" y="68085"/>
                                <a:pt x="59728" y="40919"/>
                              </a:cubicBezTo>
                              <a:cubicBezTo>
                                <a:pt x="54356" y="43345"/>
                                <a:pt x="36500" y="37491"/>
                                <a:pt x="16701" y="27521"/>
                              </a:cubicBezTo>
                              <a:cubicBezTo>
                                <a:pt x="10706" y="24486"/>
                                <a:pt x="5131" y="21374"/>
                                <a:pt x="241" y="18326"/>
                              </a:cubicBezTo>
                              <a:cubicBezTo>
                                <a:pt x="0" y="14834"/>
                                <a:pt x="445" y="11367"/>
                                <a:pt x="1702" y="8141"/>
                              </a:cubicBezTo>
                              <a:cubicBezTo>
                                <a:pt x="2946" y="4902"/>
                                <a:pt x="4890" y="2184"/>
                                <a:pt x="7328"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63"/>
                      <wps:cNvSpPr>
                        <a:spLocks/>
                      </wps:cNvSpPr>
                      <wps:spPr bwMode="auto">
                        <a:xfrm>
                          <a:off x="1554" y="558"/>
                          <a:ext cx="121" cy="560"/>
                        </a:xfrm>
                        <a:custGeom>
                          <a:avLst/>
                          <a:gdLst>
                            <a:gd name="T0" fmla="*/ 0 w 12129"/>
                            <a:gd name="T1" fmla="*/ 0 h 56072"/>
                            <a:gd name="T2" fmla="*/ 11240 w 12129"/>
                            <a:gd name="T3" fmla="*/ 635 h 56072"/>
                            <a:gd name="T4" fmla="*/ 12129 w 12129"/>
                            <a:gd name="T5" fmla="*/ 975 h 56072"/>
                            <a:gd name="T6" fmla="*/ 12129 w 12129"/>
                            <a:gd name="T7" fmla="*/ 7568 h 56072"/>
                            <a:gd name="T8" fmla="*/ 11418 w 12129"/>
                            <a:gd name="T9" fmla="*/ 7315 h 56072"/>
                            <a:gd name="T10" fmla="*/ 7862 w 12129"/>
                            <a:gd name="T11" fmla="*/ 7100 h 56072"/>
                            <a:gd name="T12" fmla="*/ 10211 w 12129"/>
                            <a:gd name="T13" fmla="*/ 24346 h 56072"/>
                            <a:gd name="T14" fmla="*/ 12129 w 12129"/>
                            <a:gd name="T15" fmla="*/ 24458 h 56072"/>
                            <a:gd name="T16" fmla="*/ 12129 w 12129"/>
                            <a:gd name="T17" fmla="*/ 30633 h 56072"/>
                            <a:gd name="T18" fmla="*/ 10985 w 12129"/>
                            <a:gd name="T19" fmla="*/ 30506 h 56072"/>
                            <a:gd name="T20" fmla="*/ 12129 w 12129"/>
                            <a:gd name="T21" fmla="*/ 38919 h 56072"/>
                            <a:gd name="T22" fmla="*/ 12129 w 12129"/>
                            <a:gd name="T23" fmla="*/ 56072 h 56072"/>
                            <a:gd name="T24" fmla="*/ 7594 w 12129"/>
                            <a:gd name="T25" fmla="*/ 55829 h 56072"/>
                            <a:gd name="T26" fmla="*/ 0 w 12129"/>
                            <a:gd name="T27" fmla="*/ 0 h 56072"/>
                            <a:gd name="T28" fmla="*/ 0 w 12129"/>
                            <a:gd name="T29" fmla="*/ 0 h 56072"/>
                            <a:gd name="T30" fmla="*/ 12129 w 12129"/>
                            <a:gd name="T31" fmla="*/ 56072 h 56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2129" h="56072">
                              <a:moveTo>
                                <a:pt x="0" y="0"/>
                              </a:moveTo>
                              <a:cubicBezTo>
                                <a:pt x="3734" y="191"/>
                                <a:pt x="7493" y="394"/>
                                <a:pt x="11240" y="635"/>
                              </a:cubicBezTo>
                              <a:lnTo>
                                <a:pt x="12129" y="975"/>
                              </a:lnTo>
                              <a:lnTo>
                                <a:pt x="12129" y="7568"/>
                              </a:lnTo>
                              <a:lnTo>
                                <a:pt x="11418" y="7315"/>
                              </a:lnTo>
                              <a:cubicBezTo>
                                <a:pt x="10236" y="7239"/>
                                <a:pt x="9055" y="7163"/>
                                <a:pt x="7862" y="7100"/>
                              </a:cubicBezTo>
                              <a:cubicBezTo>
                                <a:pt x="8649" y="12853"/>
                                <a:pt x="9436" y="18593"/>
                                <a:pt x="10211" y="24346"/>
                              </a:cubicBezTo>
                              <a:lnTo>
                                <a:pt x="12129" y="24458"/>
                              </a:lnTo>
                              <a:lnTo>
                                <a:pt x="12129" y="30633"/>
                              </a:lnTo>
                              <a:lnTo>
                                <a:pt x="10985" y="30506"/>
                              </a:lnTo>
                              <a:lnTo>
                                <a:pt x="12129" y="38919"/>
                              </a:lnTo>
                              <a:lnTo>
                                <a:pt x="12129" y="56072"/>
                              </a:lnTo>
                              <a:lnTo>
                                <a:pt x="7594" y="55829"/>
                              </a:lnTo>
                              <a:cubicBezTo>
                                <a:pt x="5068" y="37236"/>
                                <a:pt x="2527" y="18618"/>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6" name="Shape 64"/>
                      <wps:cNvSpPr>
                        <a:spLocks/>
                      </wps:cNvSpPr>
                      <wps:spPr bwMode="auto">
                        <a:xfrm>
                          <a:off x="1675" y="947"/>
                          <a:ext cx="24" cy="173"/>
                        </a:xfrm>
                        <a:custGeom>
                          <a:avLst/>
                          <a:gdLst>
                            <a:gd name="T0" fmla="*/ 0 w 2349"/>
                            <a:gd name="T1" fmla="*/ 0 h 17279"/>
                            <a:gd name="T2" fmla="*/ 2349 w 2349"/>
                            <a:gd name="T3" fmla="*/ 17279 h 17279"/>
                            <a:gd name="T4" fmla="*/ 0 w 2349"/>
                            <a:gd name="T5" fmla="*/ 17153 h 17279"/>
                            <a:gd name="T6" fmla="*/ 0 w 2349"/>
                            <a:gd name="T7" fmla="*/ 0 h 17279"/>
                            <a:gd name="T8" fmla="*/ 0 w 2349"/>
                            <a:gd name="T9" fmla="*/ 0 h 17279"/>
                            <a:gd name="T10" fmla="*/ 2349 w 2349"/>
                            <a:gd name="T11" fmla="*/ 17279 h 17279"/>
                          </a:gdLst>
                          <a:ahLst/>
                          <a:cxnLst>
                            <a:cxn ang="0">
                              <a:pos x="T0" y="T1"/>
                            </a:cxn>
                            <a:cxn ang="0">
                              <a:pos x="T2" y="T3"/>
                            </a:cxn>
                            <a:cxn ang="0">
                              <a:pos x="T4" y="T5"/>
                            </a:cxn>
                            <a:cxn ang="0">
                              <a:pos x="T6" y="T7"/>
                            </a:cxn>
                          </a:cxnLst>
                          <a:rect l="T8" t="T9" r="T10" b="T11"/>
                          <a:pathLst>
                            <a:path w="2349" h="17279">
                              <a:moveTo>
                                <a:pt x="0" y="0"/>
                              </a:moveTo>
                              <a:lnTo>
                                <a:pt x="2349" y="17279"/>
                              </a:lnTo>
                              <a:lnTo>
                                <a:pt x="0" y="17153"/>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 name="Shape 65"/>
                      <wps:cNvSpPr>
                        <a:spLocks/>
                      </wps:cNvSpPr>
                      <wps:spPr bwMode="auto">
                        <a:xfrm>
                          <a:off x="1675" y="567"/>
                          <a:ext cx="172" cy="562"/>
                        </a:xfrm>
                        <a:custGeom>
                          <a:avLst/>
                          <a:gdLst>
                            <a:gd name="T0" fmla="*/ 0 w 17208"/>
                            <a:gd name="T1" fmla="*/ 0 h 56200"/>
                            <a:gd name="T2" fmla="*/ 7319 w 17208"/>
                            <a:gd name="T3" fmla="*/ 2803 h 56200"/>
                            <a:gd name="T4" fmla="*/ 10337 w 17208"/>
                            <a:gd name="T5" fmla="*/ 13833 h 56200"/>
                            <a:gd name="T6" fmla="*/ 6375 w 17208"/>
                            <a:gd name="T7" fmla="*/ 27181 h 56200"/>
                            <a:gd name="T8" fmla="*/ 6413 w 17208"/>
                            <a:gd name="T9" fmla="*/ 27498 h 56200"/>
                            <a:gd name="T10" fmla="*/ 13550 w 17208"/>
                            <a:gd name="T11" fmla="*/ 38954 h 56200"/>
                            <a:gd name="T12" fmla="*/ 14376 w 17208"/>
                            <a:gd name="T13" fmla="*/ 45036 h 56200"/>
                            <a:gd name="T14" fmla="*/ 17208 w 17208"/>
                            <a:gd name="T15" fmla="*/ 56200 h 56200"/>
                            <a:gd name="T16" fmla="*/ 10032 w 17208"/>
                            <a:gd name="T17" fmla="*/ 55692 h 56200"/>
                            <a:gd name="T18" fmla="*/ 7340 w 17208"/>
                            <a:gd name="T19" fmla="*/ 43932 h 56200"/>
                            <a:gd name="T20" fmla="*/ 6807 w 17208"/>
                            <a:gd name="T21" fmla="*/ 39983 h 56200"/>
                            <a:gd name="T22" fmla="*/ 4775 w 17208"/>
                            <a:gd name="T23" fmla="*/ 31537 h 56200"/>
                            <a:gd name="T24" fmla="*/ 2949 w 17208"/>
                            <a:gd name="T25" fmla="*/ 29986 h 56200"/>
                            <a:gd name="T26" fmla="*/ 0 w 17208"/>
                            <a:gd name="T27" fmla="*/ 29658 h 56200"/>
                            <a:gd name="T28" fmla="*/ 0 w 17208"/>
                            <a:gd name="T29" fmla="*/ 23483 h 56200"/>
                            <a:gd name="T30" fmla="*/ 1333 w 17208"/>
                            <a:gd name="T31" fmla="*/ 23561 h 56200"/>
                            <a:gd name="T32" fmla="*/ 3466 w 17208"/>
                            <a:gd name="T33" fmla="*/ 12880 h 56200"/>
                            <a:gd name="T34" fmla="*/ 2168 w 17208"/>
                            <a:gd name="T35" fmla="*/ 7362 h 56200"/>
                            <a:gd name="T36" fmla="*/ 0 w 17208"/>
                            <a:gd name="T37" fmla="*/ 6592 h 56200"/>
                            <a:gd name="T38" fmla="*/ 0 w 17208"/>
                            <a:gd name="T39" fmla="*/ 0 h 56200"/>
                            <a:gd name="T40" fmla="*/ 0 w 17208"/>
                            <a:gd name="T41" fmla="*/ 0 h 56200"/>
                            <a:gd name="T42" fmla="*/ 17208 w 17208"/>
                            <a:gd name="T43" fmla="*/ 56200 h 56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17208" h="56200">
                              <a:moveTo>
                                <a:pt x="0" y="0"/>
                              </a:moveTo>
                              <a:lnTo>
                                <a:pt x="7319" y="2803"/>
                              </a:lnTo>
                              <a:cubicBezTo>
                                <a:pt x="8886" y="4895"/>
                                <a:pt x="9588" y="8302"/>
                                <a:pt x="10337" y="13833"/>
                              </a:cubicBezTo>
                              <a:cubicBezTo>
                                <a:pt x="11671" y="23637"/>
                                <a:pt x="12001" y="27638"/>
                                <a:pt x="6375" y="27181"/>
                              </a:cubicBezTo>
                              <a:lnTo>
                                <a:pt x="6413" y="27498"/>
                              </a:lnTo>
                              <a:cubicBezTo>
                                <a:pt x="11455" y="28463"/>
                                <a:pt x="12535" y="31524"/>
                                <a:pt x="13550" y="38954"/>
                              </a:cubicBezTo>
                              <a:cubicBezTo>
                                <a:pt x="13817" y="40986"/>
                                <a:pt x="14096" y="43005"/>
                                <a:pt x="14376" y="45036"/>
                              </a:cubicBezTo>
                              <a:cubicBezTo>
                                <a:pt x="15290" y="51755"/>
                                <a:pt x="15582" y="52796"/>
                                <a:pt x="17208" y="56200"/>
                              </a:cubicBezTo>
                              <a:cubicBezTo>
                                <a:pt x="14820" y="56023"/>
                                <a:pt x="12433" y="55858"/>
                                <a:pt x="10032" y="55692"/>
                              </a:cubicBezTo>
                              <a:cubicBezTo>
                                <a:pt x="9004" y="52416"/>
                                <a:pt x="8115" y="49621"/>
                                <a:pt x="7340" y="43932"/>
                              </a:cubicBezTo>
                              <a:cubicBezTo>
                                <a:pt x="7150" y="42611"/>
                                <a:pt x="6984" y="41290"/>
                                <a:pt x="6807" y="39983"/>
                              </a:cubicBezTo>
                              <a:cubicBezTo>
                                <a:pt x="6502" y="37849"/>
                                <a:pt x="5829" y="33416"/>
                                <a:pt x="4775" y="31537"/>
                              </a:cubicBezTo>
                              <a:cubicBezTo>
                                <a:pt x="4254" y="30686"/>
                                <a:pt x="3790" y="30245"/>
                                <a:pt x="2949" y="29986"/>
                              </a:cubicBezTo>
                              <a:lnTo>
                                <a:pt x="0" y="29658"/>
                              </a:lnTo>
                              <a:lnTo>
                                <a:pt x="0" y="23483"/>
                              </a:lnTo>
                              <a:lnTo>
                                <a:pt x="1333" y="23561"/>
                              </a:lnTo>
                              <a:cubicBezTo>
                                <a:pt x="4813" y="23777"/>
                                <a:pt x="4737" y="22126"/>
                                <a:pt x="3466" y="12880"/>
                              </a:cubicBezTo>
                              <a:cubicBezTo>
                                <a:pt x="3047" y="9794"/>
                                <a:pt x="2739" y="8204"/>
                                <a:pt x="2168" y="7362"/>
                              </a:cubicBezTo>
                              <a:lnTo>
                                <a:pt x="0" y="6592"/>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 name="Shape 66"/>
                      <wps:cNvSpPr>
                        <a:spLocks/>
                      </wps:cNvSpPr>
                      <wps:spPr bwMode="auto">
                        <a:xfrm>
                          <a:off x="646" y="1237"/>
                          <a:ext cx="241" cy="569"/>
                        </a:xfrm>
                        <a:custGeom>
                          <a:avLst/>
                          <a:gdLst>
                            <a:gd name="T0" fmla="*/ 24118 w 24118"/>
                            <a:gd name="T1" fmla="*/ 0 h 56858"/>
                            <a:gd name="T2" fmla="*/ 23737 w 24118"/>
                            <a:gd name="T3" fmla="*/ 56248 h 56858"/>
                            <a:gd name="T4" fmla="*/ 15685 w 24118"/>
                            <a:gd name="T5" fmla="*/ 56858 h 56858"/>
                            <a:gd name="T6" fmla="*/ 0 w 24118"/>
                            <a:gd name="T7" fmla="*/ 1892 h 56858"/>
                            <a:gd name="T8" fmla="*/ 6883 w 24118"/>
                            <a:gd name="T9" fmla="*/ 1244 h 56858"/>
                            <a:gd name="T10" fmla="*/ 15189 w 24118"/>
                            <a:gd name="T11" fmla="*/ 33007 h 56858"/>
                            <a:gd name="T12" fmla="*/ 17920 w 24118"/>
                            <a:gd name="T13" fmla="*/ 45288 h 56858"/>
                            <a:gd name="T14" fmla="*/ 18644 w 24118"/>
                            <a:gd name="T15" fmla="*/ 45237 h 56858"/>
                            <a:gd name="T16" fmla="*/ 17920 w 24118"/>
                            <a:gd name="T17" fmla="*/ 32232 h 56858"/>
                            <a:gd name="T18" fmla="*/ 17310 w 24118"/>
                            <a:gd name="T19" fmla="*/ 432 h 56858"/>
                            <a:gd name="T20" fmla="*/ 24118 w 24118"/>
                            <a:gd name="T21" fmla="*/ 0 h 56858"/>
                            <a:gd name="T22" fmla="*/ 0 w 24118"/>
                            <a:gd name="T23" fmla="*/ 0 h 56858"/>
                            <a:gd name="T24" fmla="*/ 24118 w 24118"/>
                            <a:gd name="T25" fmla="*/ 56858 h 56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4118" h="56858">
                              <a:moveTo>
                                <a:pt x="24118" y="0"/>
                              </a:moveTo>
                              <a:cubicBezTo>
                                <a:pt x="23990" y="18745"/>
                                <a:pt x="23863" y="37503"/>
                                <a:pt x="23737" y="56248"/>
                              </a:cubicBezTo>
                              <a:cubicBezTo>
                                <a:pt x="21057" y="56438"/>
                                <a:pt x="18377" y="56642"/>
                                <a:pt x="15685" y="56858"/>
                              </a:cubicBezTo>
                              <a:cubicBezTo>
                                <a:pt x="10452" y="38519"/>
                                <a:pt x="5233" y="20193"/>
                                <a:pt x="0" y="1892"/>
                              </a:cubicBezTo>
                              <a:cubicBezTo>
                                <a:pt x="2299" y="1663"/>
                                <a:pt x="4585" y="1447"/>
                                <a:pt x="6883" y="1244"/>
                              </a:cubicBezTo>
                              <a:cubicBezTo>
                                <a:pt x="9652" y="11823"/>
                                <a:pt x="12421" y="22415"/>
                                <a:pt x="15189" y="33007"/>
                              </a:cubicBezTo>
                              <a:cubicBezTo>
                                <a:pt x="16790" y="39243"/>
                                <a:pt x="17031" y="39954"/>
                                <a:pt x="17920" y="45288"/>
                              </a:cubicBezTo>
                              <a:lnTo>
                                <a:pt x="18644" y="45237"/>
                              </a:lnTo>
                              <a:cubicBezTo>
                                <a:pt x="18021" y="40106"/>
                                <a:pt x="17996" y="39877"/>
                                <a:pt x="17920" y="32232"/>
                              </a:cubicBezTo>
                              <a:cubicBezTo>
                                <a:pt x="17717" y="21628"/>
                                <a:pt x="17513" y="11036"/>
                                <a:pt x="17310" y="432"/>
                              </a:cubicBezTo>
                              <a:cubicBezTo>
                                <a:pt x="19583" y="267"/>
                                <a:pt x="21844" y="126"/>
                                <a:pt x="24118"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 name="Shape 67"/>
                      <wps:cNvSpPr>
                        <a:spLocks/>
                      </wps:cNvSpPr>
                      <wps:spPr bwMode="auto">
                        <a:xfrm>
                          <a:off x="2638" y="1331"/>
                          <a:ext cx="210" cy="565"/>
                        </a:xfrm>
                        <a:custGeom>
                          <a:avLst/>
                          <a:gdLst>
                            <a:gd name="T0" fmla="*/ 0 w 20943"/>
                            <a:gd name="T1" fmla="*/ 0 h 56476"/>
                            <a:gd name="T2" fmla="*/ 17894 w 20943"/>
                            <a:gd name="T3" fmla="*/ 2603 h 56476"/>
                            <a:gd name="T4" fmla="*/ 18847 w 20943"/>
                            <a:gd name="T5" fmla="*/ 9512 h 56476"/>
                            <a:gd name="T6" fmla="*/ 7823 w 20943"/>
                            <a:gd name="T7" fmla="*/ 7886 h 56476"/>
                            <a:gd name="T8" fmla="*/ 10033 w 20943"/>
                            <a:gd name="T9" fmla="*/ 23990 h 56476"/>
                            <a:gd name="T10" fmla="*/ 20015 w 20943"/>
                            <a:gd name="T11" fmla="*/ 25438 h 56476"/>
                            <a:gd name="T12" fmla="*/ 20943 w 20943"/>
                            <a:gd name="T13" fmla="*/ 32182 h 56476"/>
                            <a:gd name="T14" fmla="*/ 11037 w 20943"/>
                            <a:gd name="T15" fmla="*/ 30746 h 56476"/>
                            <a:gd name="T16" fmla="*/ 14567 w 20943"/>
                            <a:gd name="T17" fmla="*/ 56476 h 56476"/>
                            <a:gd name="T18" fmla="*/ 7607 w 20943"/>
                            <a:gd name="T19" fmla="*/ 55525 h 56476"/>
                            <a:gd name="T20" fmla="*/ 0 w 20943"/>
                            <a:gd name="T21" fmla="*/ 0 h 56476"/>
                            <a:gd name="T22" fmla="*/ 0 w 20943"/>
                            <a:gd name="T23" fmla="*/ 0 h 56476"/>
                            <a:gd name="T24" fmla="*/ 20943 w 20943"/>
                            <a:gd name="T25" fmla="*/ 56476 h 56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0943" h="56476">
                              <a:moveTo>
                                <a:pt x="0" y="0"/>
                              </a:moveTo>
                              <a:cubicBezTo>
                                <a:pt x="5956" y="838"/>
                                <a:pt x="11925" y="1701"/>
                                <a:pt x="17894" y="2603"/>
                              </a:cubicBezTo>
                              <a:cubicBezTo>
                                <a:pt x="18212" y="4914"/>
                                <a:pt x="18517" y="7214"/>
                                <a:pt x="18847" y="9512"/>
                              </a:cubicBezTo>
                              <a:cubicBezTo>
                                <a:pt x="15164" y="8966"/>
                                <a:pt x="11493" y="8420"/>
                                <a:pt x="7823" y="7886"/>
                              </a:cubicBezTo>
                              <a:cubicBezTo>
                                <a:pt x="8560" y="13259"/>
                                <a:pt x="9296" y="18631"/>
                                <a:pt x="10033" y="23990"/>
                              </a:cubicBezTo>
                              <a:cubicBezTo>
                                <a:pt x="13348" y="24460"/>
                                <a:pt x="16688" y="24943"/>
                                <a:pt x="20015" y="25438"/>
                              </a:cubicBezTo>
                              <a:cubicBezTo>
                                <a:pt x="20320" y="27686"/>
                                <a:pt x="20625" y="29934"/>
                                <a:pt x="20943" y="32182"/>
                              </a:cubicBezTo>
                              <a:cubicBezTo>
                                <a:pt x="17640" y="31686"/>
                                <a:pt x="14325" y="31217"/>
                                <a:pt x="11037" y="30746"/>
                              </a:cubicBezTo>
                              <a:cubicBezTo>
                                <a:pt x="12205" y="39332"/>
                                <a:pt x="13386" y="47904"/>
                                <a:pt x="14567" y="56476"/>
                              </a:cubicBezTo>
                              <a:cubicBezTo>
                                <a:pt x="12255" y="56146"/>
                                <a:pt x="9932" y="55829"/>
                                <a:pt x="7607" y="55525"/>
                              </a:cubicBezTo>
                              <a:cubicBezTo>
                                <a:pt x="5080" y="37033"/>
                                <a:pt x="2540" y="18529"/>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8743C5C" id="Group 56" o:spid="_x0000_s1026" style="position:absolute;margin-left:345pt;margin-top:36.45pt;width:151.1pt;height:85.15pt;z-index:-251656192;mso-position-horizontal-relative:margin;mso-position-vertical-relative:page;mso-height-relative:margin" coordsize="19192,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">
              <v:shape id="Shape 14" o:spid="_x0000_s1027" style="position:absolute;left:978;top:6374;width:384;height:1982;visibility:visible;mso-wrap-style:square;v-text-anchor:top" coordsize="38316,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" path="m,l38176,r140,10l38316,11785r-24562,l13754,89814r24562,l38316,109471r-2946,-7859l13754,101612r,96559l,198171,,xe" fillcolor="#878887" stroked="f" strokeweight="0">
                <v:stroke miterlimit="83231f" joinstyle="miter"/>
                <v:path arrowok="t" o:connecttype="custom" o:connectlocs="0,0;383,0;384,0;384,118;138,118;138,898;384,898;384,1095;354,1016;138,1016;138,1982;0,1982;0,0" o:connectangles="0,0,0,0,0,0,0,0,0,0,0,0,0" textboxrect="0,0,38316,198171"/>
              </v:shape>
              <v:shape id="Shape 15" o:spid="_x0000_s1028" style="position:absolute;left:1362;top:6374;width:478;height:1982;visibility:visible;mso-wrap-style:square;v-text-anchor:top" coordsize="47866,19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" path="m,l12391,846v13183,2145,26763,9460,26763,33662l39154,65383v,8140,,29756,-27788,35090l47866,198161r-14605,l,109461,,89804r419,c15862,89804,24562,83633,24562,68761r,-30595c24562,15420,14744,11776,1257,11776l,11776,,xe" fillcolor="#878887" stroked="f" strokeweight="0">
                <v:stroke miterlimit="83231f" joinstyle="miter"/>
                <v:path arrowok="t" o:connecttype="custom" o:connectlocs="0,0;124,8;391,345;391,654;114,1005;478,1982;332,1982;0,1095;0,898;4,898;245,688;245,382;13,118;0,118;0,0" o:connectangles="0,0,0,0,0,0,0,0,0,0,0,0,0,0,0" textboxrect="0,0,47866,198161"/>
              </v:shape>
              <v:shape id="Shape 16" o:spid="_x0000_s1029" style="position:absolute;left:2113;top:6371;width:788;height:2019;visibility:visible;mso-wrap-style:square;v-text-anchor:top" coordsize="78867,20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" path="m,l13475,r,153822c13475,167577,13475,188900,39853,188900v7582,,15722,-2528,20498,-9537c64554,173749,65125,167284,65125,145682l65125,,78867,r,158877c78867,167018,78867,201816,39014,201816v-8420,,-18237,-2235,-25260,-7569c,183858,,167577,,151574l,xe" fillcolor="#878887" stroked="f" strokeweight="0">
                <v:stroke miterlimit="83231f" joinstyle="miter"/>
                <v:path arrowok="t" o:connecttype="custom" o:connectlocs="0,0;135,0;135,1539;398,1890;603,1794;651,1457;651,0;788,0;788,1589;390,2019;137,1943;0,1516;0,0" o:connectangles="0,0,0,0,0,0,0,0,0,0,0,0,0" textboxrect="0,0,78867,201816"/>
              </v:shape>
              <v:shape id="Shape 17" o:spid="_x0000_s1030" style="position:absolute;left:3320;top:6371;width:397;height:1985;visibility:visible;mso-wrap-style:square;v-text-anchor:top" coordsize="39719,19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" path="m,l16853,,39719,3350r,12304l13754,12904r,173189c22739,186093,29337,186093,34917,185215r4802,-1959l39719,196377r-13608,2074l,198451,,xe" fillcolor="#878887" stroked="f" strokeweight="0">
                <v:stroke miterlimit="83231f" joinstyle="miter"/>
                <v:path arrowok="t" o:connecttype="custom" o:connectlocs="0,0;168,0;397,34;397,157;137,129;137,1861;349,1853;397,1833;397,1964;261,1985;0,1985;0,0" o:connectangles="0,0,0,0,0,0,0,0,0,0,0,0" textboxrect="0,0,39719,198451"/>
              </v:shape>
              <v:shape id="Shape 18" o:spid="_x0000_s1031" style="position:absolute;left:3717;top:6405;width:394;height:1930;visibility:visible;mso-wrap-style:square;v-text-anchor:top" coordsize="39440,19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" path="m,l9249,1355v24983,9536,30191,33952,30191,76690l39440,122114v,23864,-1676,33693,-4204,40983c31865,173203,23914,186152,6771,191995l,193027,,179906r10256,-4185c17825,170120,25965,161129,25965,123244r,-45199c25965,58398,24848,43513,21482,33138,17412,21346,10325,15450,1869,12502l,12304,,xe" fillcolor="#878887" stroked="f" strokeweight="0">
                <v:stroke miterlimit="83231f" joinstyle="miter"/>
                <v:path arrowok="t" o:connecttype="custom" o:connectlocs="0,0;92,14;394,780;394,1221;352,1631;68,1920;0,1930;0,1799;102,1757;259,1232;259,780;215,331;19,125;0,123;0,0" o:connectangles="0,0,0,0,0,0,0,0,0,0,0,0,0,0,0" textboxrect="0,0,39440,193027"/>
              </v:shape>
              <v:shape id="Shape 19" o:spid="_x0000_s1032" style="position:absolute;left:4485;top:6374;width:701;height:1982;visibility:visible;mso-wrap-style:square;v-text-anchor:top" coordsize="70168,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" path="m,l70168,r,12344l13754,12344r,76353l60058,88697r,12064l13475,100761r,85052l69888,185813r,12358l,198171,,xe" fillcolor="#878887" stroked="f" strokeweight="0">
                <v:stroke miterlimit="83231f" joinstyle="miter"/>
                <v:path arrowok="t" o:connecttype="custom" o:connectlocs="0,0;701,0;701,123;137,123;137,887;600,887;600,1008;135,1008;135,1858;698,1858;698,1982;0,1982;0,0" o:connectangles="0,0,0,0,0,0,0,0,0,0,0,0,0" textboxrect="0,0,70168,198171"/>
              </v:shape>
              <v:shape id="Shape 20" o:spid="_x0000_s1033" style="position:absolute;left:5506;top:6374;width:384;height:1982;visibility:visible;mso-wrap-style:square;v-text-anchor:top" coordsize="38316,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" path="m,l38176,r140,10l38316,11785r-24562,l13754,89814r24562,l38316,109470r-2946,-7858l13754,101612r,96559l,198171,,xe" fillcolor="#878887" stroked="f" strokeweight="0">
                <v:stroke miterlimit="83231f" joinstyle="miter"/>
                <v:path arrowok="t" o:connecttype="custom" o:connectlocs="0,0;383,0;384,0;384,118;138,118;138,898;384,898;384,1095;354,1016;138,1016;138,1982;0,1982;0,0" o:connectangles="0,0,0,0,0,0,0,0,0,0,0,0,0" textboxrect="0,0,38316,198171"/>
              </v:shape>
              <v:shape id="Shape 21" o:spid="_x0000_s1034" style="position:absolute;left:5890;top:6374;width:478;height:1982;visibility:visible;mso-wrap-style:square;v-text-anchor:top" coordsize="47866,19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" path="m,l12392,846v13182,2145,26762,9460,26762,33662l39154,65383v,8140,,29756,-27788,35090l47866,198161r-14605,l,109460,,89804r419,c15862,89804,24562,83633,24562,68761r,-30595c24562,15420,14744,11776,1257,11776l,11776,,xe" fillcolor="#878887" stroked="f" strokeweight="0">
                <v:stroke miterlimit="83231f" joinstyle="miter"/>
                <v:path arrowok="t" o:connecttype="custom" o:connectlocs="0,0;124,8;391,345;391,654;114,1005;478,1982;332,1982;0,1095;0,898;4,898;245,688;245,382;13,118;0,118;0,0" o:connectangles="0,0,0,0,0,0,0,0,0,0,0,0,0,0,0" textboxrect="0,0,47866,198161"/>
              </v:shape>
              <v:shape id="Shape 22" o:spid="_x0000_s1035" style="position:absolute;left:6525;top:6374;width:840;height:1982;visibility:visible;mso-wrap-style:square;v-text-anchor:top" coordsize="83934,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" path="m,l14313,,33681,120421v3936,25540,4495,28347,7302,53886c44348,148209,44920,145110,49683,117335l69901,,83934,,48006,198171r-14325,l,xe" fillcolor="#878887" stroked="f" strokeweight="0">
                <v:stroke miterlimit="83231f" joinstyle="miter"/>
                <v:path arrowok="t" o:connecttype="custom" o:connectlocs="0,0;143,0;337,1204;410,1743;497,1174;700,0;840,0;480,1982;337,1982;0,0" o:connectangles="0,0,0,0,0,0,0,0,0,0" textboxrect="0,0,83934,198171"/>
              </v:shape>
              <v:shape id="Shape 23" o:spid="_x0000_s1036" style="position:absolute;left:7637;top:6374;width:702;height:1982;visibility:visible;mso-wrap-style:square;v-text-anchor:top" coordsize="70168,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" path="m,l70168,r,12344l13754,12344r,76353l60058,88697r,12064l13475,100761r,85052l69888,185813r,12358l,198171,,xe" fillcolor="#878887" stroked="f" strokeweight="0">
                <v:stroke miterlimit="83231f" joinstyle="miter"/>
                <v:path arrowok="t" o:connecttype="custom" o:connectlocs="0,0;702,0;702,123;138,123;138,887;601,887;601,1008;135,1008;135,1858;699,1858;699,1982;0,1982;0,0" o:connectangles="0,0,0,0,0,0,0,0,0,0,0,0,0" textboxrect="0,0,70168,198171"/>
              </v:shape>
              <v:shape id="Shape 24" o:spid="_x0000_s1037" style="position:absolute;left:8659;top:6374;width:383;height:1982;visibility:visible;mso-wrap-style:square;v-text-anchor:top" coordsize="38315,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" path="m,l38176,r139,9l38315,11785r-24561,l13754,89814r24561,l38315,109469r-2945,-7857l13754,101612r,96559l,198171,,xe" fillcolor="#878887" stroked="f" strokeweight="0">
                <v:stroke miterlimit="83231f" joinstyle="miter"/>
                <v:path arrowok="t" o:connecttype="custom" o:connectlocs="0,0;382,0;383,0;383,118;137,118;137,898;383,898;383,1095;354,1016;137,1016;137,1982;0,1982;0,0" o:connectangles="0,0,0,0,0,0,0,0,0,0,0,0,0" textboxrect="0,0,38315,198171"/>
              </v:shape>
              <v:shape id="Shape 25" o:spid="_x0000_s1038" style="position:absolute;left:9042;top:6374;width:479;height:1982;visibility:visible;mso-wrap-style:square;v-text-anchor:top" coordsize="47854,19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" path="m,l12392,846v13182,2145,26763,9460,26763,33663l39155,65383v,8140,,29756,-27788,35090l47854,198161r-14592,l,109459,,89804r407,c15850,89804,24562,83633,24562,68761r,-30595c24562,15421,14732,11776,1258,11776l,11776,,xe" fillcolor="#878887" stroked="f" strokeweight="0">
                <v:stroke miterlimit="83231f" joinstyle="miter"/>
                <v:path arrowok="t" o:connecttype="custom" o:connectlocs="0,0;124,8;392,345;392,654;114,1005;479,1982;333,1982;0,1095;0,898;4,898;246,688;246,382;13,118;0,118;0,0" o:connectangles="0,0,0,0,0,0,0,0,0,0,0,0,0,0,0" textboxrect="0,0,47854,198161"/>
              </v:shape>
              <v:shape id="Shape 26" o:spid="_x0000_s1039" style="position:absolute;left:9799;top:6374;width:702;height:1982;visibility:visible;mso-wrap-style:square;v-text-anchor:top" coordsize="70167,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" path="m,l70167,r,12344l13754,12344r,76353l60058,88697r,12064l13475,100761r,85052l69888,185813r,12358l,198171,,xe" fillcolor="#878887" stroked="f" strokeweight="0">
                <v:stroke miterlimit="83231f" joinstyle="miter"/>
                <v:path arrowok="t" o:connecttype="custom" o:connectlocs="0,0;702,0;702,123;138,123;138,887;601,887;601,1008;135,1008;135,1858;699,1858;699,1982;0,1982;0,0" o:connectangles="0,0,0,0,0,0,0,0,0,0,0,0,0" textboxrect="0,0,70167,198171"/>
              </v:shape>
              <v:shape id="Shape 890" o:spid="_x0000_s1040" style="position:absolute;left:10818;top:6374;width:143;height:1982;visibility:visible;mso-wrap-style:square;v-text-anchor:top" coordsize="14313,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" path="m,l14313,r,198171l,198171,,e" fillcolor="#878887" stroked="f" strokeweight="0">
                <v:stroke miterlimit="83231f" joinstyle="miter"/>
                <v:path arrowok="t" o:connecttype="custom" o:connectlocs="0,0;143,0;143,1982;0,1982;0,0" o:connectangles="0,0,0,0,0" textboxrect="0,0,14313,198171"/>
              </v:shape>
              <v:shape id="Shape 28" o:spid="_x0000_s1041" style="position:absolute;left:11365;top:6374;width:792;height:1982;visibility:visible;mso-wrap-style:square;v-text-anchor:top" coordsize="79159,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" path="m,l20205,,68199,192277v-559,-10388,-1397,-27520,-1397,-47713l65684,,79159,r,198171l58102,198171,11227,8699v838,22733,1118,28639,1118,48565l12916,198171,,198171,,xe" fillcolor="#878887" stroked="f" strokeweight="0">
                <v:stroke miterlimit="83231f" joinstyle="miter"/>
                <v:path arrowok="t" o:connecttype="custom" o:connectlocs="0,0;202,0;682,1923;668,1446;657,0;792,0;792,1982;581,1982;112,87;124,573;129,1982;0,1982;0,0" o:connectangles="0,0,0,0,0,0,0,0,0,0,0,0,0" textboxrect="0,0,79159,198171"/>
              </v:shape>
              <v:shape id="Shape 29" o:spid="_x0000_s1042" style="position:absolute;left:976;top:8807;width:701;height:1982;visibility:visible;mso-wrap-style:square;v-text-anchor:top" coordsize="70167,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" path="m,l70167,r,12357l13754,12357r,76340l63436,88697r,12077l13754,100774r,97397l,198171,,xe" fillcolor="#878887" stroked="f" strokeweight="0">
                <v:stroke miterlimit="83231f" joinstyle="miter"/>
                <v:path arrowok="t" o:connecttype="custom" o:connectlocs="0,0;701,0;701,124;137,124;137,887;634,887;634,1008;137,1008;137,1982;0,1982;0,0" o:connectangles="0,0,0,0,0,0,0,0,0,0,0" textboxrect="0,0,70167,198171"/>
              </v:shape>
              <v:shape id="Shape 30" o:spid="_x0000_s1043" style="position:absolute;left:1885;top:8807;width:383;height:1982;visibility:visible;mso-wrap-style:square;v-text-anchor:top" coordsize="38316,19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" path="m,l38176,r140,9l38316,11799r-24562,l13754,89827r24562,l38316,109471r-2946,-7859l13754,101612r,96571l,198183,,xe" fillcolor="#878887" stroked="f" strokeweight="0">
                <v:stroke miterlimit="83231f" joinstyle="miter"/>
                <v:path arrowok="t" o:connecttype="custom" o:connectlocs="0,0;382,0;383,0;383,118;137,118;137,898;383,898;383,1095;354,1016;137,1016;137,1982;0,1982;0,0" o:connectangles="0,0,0,0,0,0,0,0,0,0,0,0,0" textboxrect="0,0,38316,198183"/>
              </v:shape>
              <v:shape id="Shape 31" o:spid="_x0000_s1044" style="position:absolute;left:2268;top:8807;width:479;height:1982;visibility:visible;mso-wrap-style:square;v-text-anchor:top" coordsize="47866,19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" path="m,l12392,848v13182,2148,26762,9471,26762,33674l39154,65408v,8128,,29743,-27788,35078l47866,198174r-14605,l,109461,,89818r419,c15862,89818,24562,83645,24562,68774r,-30594c24562,15434,14744,11789,1257,11789l,11789,,xe" fillcolor="#878887" stroked="f" strokeweight="0">
                <v:stroke miterlimit="83231f" joinstyle="miter"/>
                <v:path arrowok="t" o:connecttype="custom" o:connectlocs="0,0;124,8;392,345;392,654;114,1005;479,1982;333,1982;0,1095;0,898;4,898;246,688;246,382;13,118;0,118;0,0" o:connectangles="0,0,0,0,0,0,0,0,0,0,0,0,0,0,0" textboxrect="0,0,47866,198174"/>
              </v:shape>
              <v:shape id="Shape 891" o:spid="_x0000_s1045" style="position:absolute;left:3022;top:8807;width:143;height:1982;visibility:visible;mso-wrap-style:square;v-text-anchor:top" coordsize="14313,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" path="m,l14313,r,198171l,198171,,e" fillcolor="#878887" stroked="f" strokeweight="0">
                <v:stroke miterlimit="83231f" joinstyle="miter"/>
                <v:path arrowok="t" o:connecttype="custom" o:connectlocs="0,0;143,0;143,1982;0,1982;0,0" o:connectangles="0,0,0,0,0" textboxrect="0,0,14313,198171"/>
              </v:shape>
              <v:shape id="Shape 33" o:spid="_x0000_s1046" style="position:absolute;left:3581;top:8807;width:701;height:1982;visibility:visible;mso-wrap-style:square;v-text-anchor:top" coordsize="70167,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" path="m,l70167,r,12357l13754,12357r,76340l60058,88697r,12077l13475,100774r,85053l69888,185827r,12344l,198171,,xe" fillcolor="#878887" stroked="f" strokeweight="0">
                <v:stroke miterlimit="83231f" joinstyle="miter"/>
                <v:path arrowok="t" o:connecttype="custom" o:connectlocs="0,0;701,0;701,124;137,124;137,887;600,887;600,1008;135,1008;135,1859;698,1859;698,1982;0,1982;0,0" o:connectangles="0,0,0,0,0,0,0,0,0,0,0,0,0" textboxrect="0,0,70167,198171"/>
              </v:shape>
              <v:shape id="Shape 34" o:spid="_x0000_s1047" style="position:absolute;left:4605;top:8804;width:398;height:1985;visibility:visible;mso-wrap-style:square;v-text-anchor:top" coordsize="39719,1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" path="m,l16853,,39719,3351r,12314l13754,12915r,173178c22739,186093,29337,186093,34917,185216r4802,-1956l39719,196376r-13608,2074l,198450,,xe" fillcolor="#878887" stroked="f" strokeweight="0">
                <v:stroke miterlimit="83231f" joinstyle="miter"/>
                <v:path arrowok="t" o:connecttype="custom" o:connectlocs="0,0;169,0;398,34;398,157;138,129;138,1861;350,1853;398,1833;398,1964;262,1985;0,1985;0,0" o:connectangles="0,0,0,0,0,0,0,0,0,0,0,0" textboxrect="0,0,39719,198450"/>
              </v:shape>
              <v:shape id="Shape 35" o:spid="_x0000_s1048" style="position:absolute;left:5003;top:8838;width:394;height:1930;visibility:visible;mso-wrap-style:square;v-text-anchor:top" coordsize="39440,19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" path="m,l9249,1355v24983,9539,30191,33959,30191,76688l39440,122125v,23851,-1676,33668,-4217,40970c31861,173201,23912,186150,6770,191994l,193025,,179909r10255,-4178c17824,170118,25965,161127,25965,123242r,-45199c25965,58397,24848,43525,21482,33136,17412,21350,10322,15458,1864,12511l,12314,,xe" fillcolor="#878887" stroked="f" strokeweight="0">
                <v:stroke miterlimit="83231f" joinstyle="miter"/>
                <v:path arrowok="t" o:connecttype="custom" o:connectlocs="0,0;92,14;394,780;394,1221;352,1631;68,1920;0,1930;0,1799;102,1757;259,1232;259,780;215,331;19,125;0,123;0,0" o:connectangles="0,0,0,0,0,0,0,0,0,0,0,0,0,0,0" textboxrect="0,0,39440,193025"/>
              </v:shape>
              <v:shape id="Shape 36" o:spid="_x0000_s1049" style="position:absolute;left:5770;top:8807;width:383;height:1982;visibility:visible;mso-wrap-style:square;v-text-anchor:top" coordsize="38316,19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" path="m,l38176,r140,9l38316,11799r-24562,l13754,89827r24562,l38316,109471r-2946,-7859l13754,101612r,96571l,198183,,xe" fillcolor="#878887" stroked="f" strokeweight="0">
                <v:stroke miterlimit="83231f" joinstyle="miter"/>
                <v:path arrowok="t" o:connecttype="custom" o:connectlocs="0,0;382,0;383,0;383,118;137,118;137,898;383,898;383,1095;354,1016;137,1016;137,1982;0,1982;0,0" o:connectangles="0,0,0,0,0,0,0,0,0,0,0,0,0" textboxrect="0,0,38316,198183"/>
              </v:shape>
              <v:shape id="Shape 37" o:spid="_x0000_s1050" style="position:absolute;left:6153;top:8807;width:479;height:1982;visibility:visible;mso-wrap-style:square;v-text-anchor:top" coordsize="47866,19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" path="m,l12392,848v13182,2148,26762,9471,26762,33674l39154,65408v,8128,,29743,-27788,35078l47866,198174r-14605,l,109461,,89818r419,c15862,89818,24562,83645,24562,68774r,-30594c24562,15434,14744,11789,1257,11789l,11789,,xe" fillcolor="#878887" stroked="f" strokeweight="0">
                <v:stroke miterlimit="83231f" joinstyle="miter"/>
                <v:path arrowok="t" o:connecttype="custom" o:connectlocs="0,0;124,8;392,345;392,654;114,1005;479,1982;333,1982;0,1095;0,898;4,898;246,688;246,382;13,118;0,118;0,0" o:connectangles="0,0,0,0,0,0,0,0,0,0,0,0,0,0,0" textboxrect="0,0,47866,198174"/>
              </v:shape>
              <v:shape id="Shape 892" o:spid="_x0000_s1051" style="position:absolute;left:6907;top:8807;width:143;height:1982;visibility:visible;mso-wrap-style:square;v-text-anchor:top" coordsize="14313,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" path="m,l14313,r,198171l,198171,,e" fillcolor="#878887" stroked="f" strokeweight="0">
                <v:stroke miterlimit="83231f" joinstyle="miter"/>
                <v:path arrowok="t" o:connecttype="custom" o:connectlocs="0,0;143,0;143,1982;0,1982;0,0" o:connectangles="0,0,0,0,0" textboxrect="0,0,14313,198171"/>
              </v:shape>
              <v:shape id="Shape 39" o:spid="_x0000_s1052" style="position:absolute;left:7415;top:8788;width:792;height:2032;visibility:visible;mso-wrap-style:square;v-text-anchor:top" coordsize="79159,20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" path="m39294,v7861,,15722,1676,22174,5600c67653,9258,76911,17107,76911,38164r,27787l63157,65951v,-30315,,-35929,-3365,-42380c56147,16269,48565,12623,40704,12623v-19647,,-27229,12358,-27229,32271l13475,141465v,25260,,48831,27508,48831c65126,190296,65126,168401,65126,162509r,-30595l79159,131914r,30595c79159,172618,79159,203212,38735,203212v-14872,,-24142,-5892,-30023,-12916c2807,182994,,174866,,155207l,47713c,32550,,21323,10389,11214,18529,2235,28905,,39294,xe" fillcolor="#878887" stroked="f" strokeweight="0">
                <v:stroke miterlimit="83231f" joinstyle="miter"/>
                <v:path arrowok="t" o:connecttype="custom" o:connectlocs="393,0;615,56;770,382;770,659;632,659;598,236;407,126;135,449;135,1415;410,1903;652,1625;652,1319;792,1319;792,1625;388,2032;87,1903;0,1552;0,477;104,112;393,0" o:connectangles="0,0,0,0,0,0,0,0,0,0,0,0,0,0,0,0,0,0,0,0" textboxrect="0,0,79159,203212"/>
              </v:shape>
              <v:shape id="Shape 40" o:spid="_x0000_s1053" style="position:absolute;left:8541;top:8807;width:786;height:1982;visibility:visible;mso-wrap-style:square;v-text-anchor:top" coordsize="78587,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" path="m,l13754,r,88150l64833,88150,64833,,78587,r,198171l64833,198171r,-97968l13754,100203r,97968l,198171,,xe" fillcolor="#878887" stroked="f" strokeweight="0">
                <v:stroke miterlimit="83231f" joinstyle="miter"/>
                <v:path arrowok="t" o:connecttype="custom" o:connectlocs="0,0;138,0;138,882;648,882;648,0;786,0;786,1982;648,1982;648,1002;138,1002;138,1982;0,1982;0,0" o:connectangles="0,0,0,0,0,0,0,0,0,0,0,0,0" textboxrect="0,0,78587,198171"/>
              </v:shape>
              <v:shape id="Shape 41" o:spid="_x0000_s1054" style="position:absolute;left:9664;top:8779;width:820;height:2041;visibility:visible;mso-wrap-style:square;v-text-anchor:top" coordsize="81966,20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" path="m42113,c79159,,79159,26950,79159,45758r,14314l65684,60072r,-17679c65684,30315,65684,11799,42392,11799v-17970,,-23863,10376,-23863,29756c18529,60909,22453,69050,52210,99365v20485,21056,29756,30595,29756,57544c81966,175717,79438,204064,41542,204064,18529,204064,,192278,,163932l,136131r13754,l13754,151854v,14885,,23013,5893,30595c26111,190602,36766,191719,42672,191719v19634,,25539,-11798,25539,-32283c68211,136982,62039,128550,39294,106109,17132,83922,4775,71578,4775,43790,4775,27229,7302,,42113,xe" fillcolor="#878887" stroked="f" strokeweight="0">
                <v:stroke miterlimit="83231f" joinstyle="miter"/>
                <v:path arrowok="t" o:connecttype="custom" o:connectlocs="421,0;792,458;792,601;657,601;657,424;424,118;185,416;522,994;820,1569;416,2041;0,1640;0,1362;138,1362;138,1519;197,1825;427,1918;682,1595;393,1061;48,438;421,0" o:connectangles="0,0,0,0,0,0,0,0,0,0,0,0,0,0,0,0,0,0,0,0" textboxrect="0,0,81966,204064"/>
              </v:shape>
              <v:shape id="Shape 42" o:spid="_x0000_s1055" style="position:absolute;left:10818;top:8807;width:786;height:1982;visibility:visible;mso-wrap-style:square;v-text-anchor:top" coordsize="78588,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" path="m,l13754,r,88150l64846,88150,64846,,78588,r,198171l64846,198171r,-97968l13754,100203r,97968l,198171,,xe" fillcolor="#878887" stroked="f" strokeweight="0">
                <v:stroke miterlimit="83231f" joinstyle="miter"/>
                <v:path arrowok="t" o:connecttype="custom" o:connectlocs="0,0;138,0;138,882;649,882;649,0;786,0;786,1982;649,1982;649,1002;138,1002;138,1982;0,1982;0,0" o:connectangles="0,0,0,0,0,0,0,0,0,0,0,0,0" textboxrect="0,0,78588,198171"/>
              </v:shape>
              <v:shape id="Shape 43" o:spid="_x0000_s1056" style="position:absolute;left:11862;top:8796;width:456;height:1993;visibility:visible;mso-wrap-style:square;v-text-anchor:top" coordsize="45619,19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" path="m36208,r9411,l45619,16795r-699,6776c44348,26378,44069,29464,43497,32550l27229,126035r18390,l45619,138938r-20638,l14605,199289,,199289,36208,xe" fillcolor="#878887" stroked="f" strokeweight="0">
                <v:stroke miterlimit="83231f" joinstyle="miter"/>
                <v:path arrowok="t" o:connecttype="custom" o:connectlocs="362,0;456,0;456,168;449,236;435,326;272,1260;456,1260;456,1389;250,1389;146,1993;0,1993;362,0" o:connectangles="0,0,0,0,0,0,0,0,0,0,0,0" textboxrect="0,0,45619,199289"/>
              </v:shape>
              <v:shape id="Shape 44" o:spid="_x0000_s1057" style="position:absolute;left:12318;top:8796;width:456;height:1993;visibility:visible;mso-wrap-style:square;v-text-anchor:top" coordsize="45605,19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" path="m,l9689,,45605,199289r-14605,l20891,138938,,138938,,126035r18390,l2933,34239c2374,31432,1257,22733,140,15443l,16795,,xe" fillcolor="#878887" stroked="f" strokeweight="0">
                <v:stroke miterlimit="83231f" joinstyle="miter"/>
                <v:path arrowok="t" o:connecttype="custom" o:connectlocs="0,0;97,0;456,1993;310,1993;209,1389;0,1389;0,1260;184,1260;29,342;1,154;0,168;0,0" o:connectangles="0,0,0,0,0,0,0,0,0,0,0,0" textboxrect="0,0,45605,199289"/>
              </v:shape>
              <v:shape id="Shape 45" o:spid="_x0000_s1058" style="position:absolute;left:13038;top:8807;width:702;height:1982;visibility:visible;mso-wrap-style:square;v-text-anchor:top" coordsize="70168,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" path="m,l70168,r,12357l13754,12357r,76340l63436,88697r,12077l13754,100774r,97397l,198171,,xe" fillcolor="#878887" stroked="f" strokeweight="0">
                <v:stroke miterlimit="83231f" joinstyle="miter"/>
                <v:path arrowok="t" o:connecttype="custom" o:connectlocs="0,0;702,0;702,124;138,124;138,887;635,887;635,1008;138,1008;138,1982;0,1982;0,0" o:connectangles="0,0,0,0,0,0,0,0,0,0,0" textboxrect="0,0,70168,198171"/>
              </v:shape>
              <v:shape id="Shape 46" o:spid="_x0000_s1059" style="position:absolute;left:13948;top:8807;width:702;height:1982;visibility:visible;mso-wrap-style:square;v-text-anchor:top" coordsize="70168,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" path="m,l70168,r,12357l13742,12357r,76340l60058,88697r,12077l13462,100774r,85053l69876,185827r,12344l,198171,,xe" fillcolor="#878887" stroked="f" strokeweight="0">
                <v:stroke miterlimit="83231f" joinstyle="miter"/>
                <v:path arrowok="t" o:connecttype="custom" o:connectlocs="0,0;702,0;702,124;137,124;137,887;601,887;601,1008;135,1008;135,1859;699,1859;699,1982;0,1982;0,0" o:connectangles="0,0,0,0,0,0,0,0,0,0,0,0,0" textboxrect="0,0,70168,198171"/>
              </v:shape>
              <v:shape id="Shape 47" o:spid="_x0000_s1060" style="position:absolute;left:14958;top:8807;width:792;height:1982;visibility:visible;mso-wrap-style:square;v-text-anchor:top" coordsize="79159,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" path="m,l20206,,68199,192278v-559,-10388,-1397,-27508,-1397,-47714l65684,,79159,r,198171l58103,198171,11226,8699v839,22746,1118,28639,1118,48566l12915,198171,,198171,,xe" fillcolor="#878887" stroked="f" strokeweight="0">
                <v:stroke miterlimit="83231f" joinstyle="miter"/>
                <v:path arrowok="t" o:connecttype="custom" o:connectlocs="0,0;202,0;682,1923;668,1446;657,0;792,0;792,1982;581,1982;112,87;124,573;129,1982;0,1982;0,0" o:connectangles="0,0,0,0,0,0,0,0,0,0,0,0,0" textboxrect="0,0,79159,198171"/>
              </v:shape>
              <v:shape id="Shape 48" o:spid="_x0000_s1061" style="position:absolute;left:16780;top:8807;width:702;height:1982;visibility:visible;mso-wrap-style:square;v-text-anchor:top" coordsize="70167,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" path="m,l70167,r,12357l13754,12357r,76340l60058,88697r,12077l13474,100774r,85053l69888,185827r,12344l,198171,,xe" fillcolor="#878887" stroked="f" strokeweight="0">
                <v:stroke miterlimit="83231f" joinstyle="miter"/>
                <v:path arrowok="t" o:connecttype="custom" o:connectlocs="0,0;702,0;702,124;138,124;138,887;601,887;601,1008;135,1008;135,1859;699,1859;699,1982;0,1982;0,0" o:connectangles="0,0,0,0,0,0,0,0,0,0,0,0,0" textboxrect="0,0,70167,198171"/>
              </v:shape>
              <v:shape id="Shape 893" o:spid="_x0000_s1062" style="position:absolute;left:17723;top:10536;width:124;height:253;visibility:visible;mso-wrap-style:square;v-text-anchor:top" coordsize="12357,2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" path="m,l12357,r,25273l,25273,,e" fillcolor="#878887" stroked="f" strokeweight="0">
                <v:stroke miterlimit="83231f" joinstyle="miter"/>
                <v:path arrowok="t" o:connecttype="custom" o:connectlocs="0,0;124,0;124,253;0,253;0,0" o:connectangles="0,0,0,0,0" textboxrect="0,0,12357,25273"/>
              </v:shape>
              <v:shape id="Shape 50" o:spid="_x0000_s1063" style="position:absolute;left:18091;top:8807;width:840;height:1982;visibility:visible;mso-wrap-style:square;v-text-anchor:top" coordsize="83922,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" path="m,l14313,,33681,120421v3937,25540,4483,28347,7303,53887c44348,148209,44921,145123,49683,117335l69889,,83922,,47994,198171r-14313,l,xe" fillcolor="#878887" stroked="f" strokeweight="0">
                <v:stroke miterlimit="83231f" joinstyle="miter"/>
                <v:path arrowok="t" o:connecttype="custom" o:connectlocs="0,0;143,0;337,1204;410,1743;497,1174;700,0;840,0;480,1982;337,1982;0,0" o:connectangles="0,0,0,0,0,0,0,0,0,0" textboxrect="0,0,83922,198171"/>
              </v:shape>
              <v:shape id="Shape 894" o:spid="_x0000_s1064" style="position:absolute;left:19068;top:10536;width:124;height:253;visibility:visible;mso-wrap-style:square;v-text-anchor:top" coordsize="12357,2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" path="m,l12357,r,25273l,25273,,e" fillcolor="#878887" stroked="f" strokeweight="0">
                <v:stroke miterlimit="83231f" joinstyle="miter"/>
                <v:path arrowok="t" o:connecttype="custom" o:connectlocs="0,0;124,0;124,253;0,253;0,0" o:connectangles="0,0,0,0,0" textboxrect="0,0,12357,25273"/>
              </v:shape>
              <v:shape id="Shape 53" o:spid="_x0000_s1065" style="position:absolute;left:3132;top:656;width:1344;height:4192;visibility:visible;mso-wrap-style:square;v-text-anchor:top" coordsize="134379,41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" path="m,c25806,4610,51600,9589,77394,14503v18999,136411,37985,271374,56985,404749c108585,416560,82778,413486,56985,410464,37986,274955,18999,138075,,xe" fillcolor="#e4322b" stroked="f" strokeweight="0">
                <v:stroke miterlimit="83231f" joinstyle="miter"/>
                <v:path arrowok="t" o:connecttype="custom" o:connectlocs="0,0;774,145;1344,4192;570,4104;0,0" o:connectangles="0,0,0,0,0" textboxrect="0,0,134379,419252"/>
              </v:shape>
              <v:shape id="Shape 54" o:spid="_x0000_s1066" style="position:absolute;left:290;top:2065;width:7015;height:1427;visibility:visible;mso-wrap-style:square;v-text-anchor:top" coordsize="701485,14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" path="m86273,6647c287579,,488893,82962,690207,50302v3759,24092,7518,48083,11278,71971c672726,127984,643967,131255,615207,132689,413893,142720,212580,62618,11278,97623,7519,70292,3759,42948,,15580,28758,10375,57515,7597,86273,6647xe" fillcolor="#e4322b" stroked="f" strokeweight="0">
                <v:stroke miterlimit="83231f" joinstyle="miter"/>
                <v:path arrowok="t" o:connecttype="custom" o:connectlocs="863,66;6902,503;7015,1223;6152,1327;113,976;0,156;863,66" o:connectangles="0,0,0,0,0,0,0" textboxrect="0,0,701485,142720"/>
              </v:shape>
              <v:shape id="Shape 55" o:spid="_x0000_s1067" style="position:absolute;left:305;top:2179;width:6980;height:1190;visibility:visible;mso-wrap-style:square;v-text-anchor:top" coordsize="697992,11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" path="m86249,6604c287496,,488743,82432,689991,48884v2667,17094,5334,34125,8001,51117c669243,105536,640493,108649,611744,109937,410499,118950,209261,38534,8013,73738,5347,54333,2680,34914,,15483,28750,10308,57499,7547,86249,6604xe" fillcolor="#181717" stroked="f" strokeweight="0">
                <v:stroke miterlimit="83231f" joinstyle="miter"/>
                <v:path arrowok="t" o:connecttype="custom" o:connectlocs="862,66;6900,489;6980,1000;6118,1100;80,738;0,155;862,66" o:connectangles="0,0,0,0,0,0,0" textboxrect="0,0,697992,118950"/>
              </v:shape>
              <v:shape id="Shape 56" o:spid="_x0000_s1068" style="position:absolute;left:3244;top:678;width:1119;height:4159;visibility:visible;mso-wrap-style:square;v-text-anchor:top" coordsize="111925,4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" path="m,c18313,3340,36639,6845,54966,10338v18986,136639,37960,271882,56959,405562c93599,413919,75285,411773,56959,409614,37973,274422,18986,137821,,xe" fillcolor="#181717" stroked="f" strokeweight="0">
                <v:stroke miterlimit="83231f" joinstyle="miter"/>
                <v:path arrowok="t" o:connecttype="custom" o:connectlocs="0,0;550,103;1119,4159;569,4096;0,0" o:connectangles="0,0,0,0,0" textboxrect="0,0,111925,415900"/>
              </v:shape>
              <v:shape id="Shape 57" o:spid="_x0000_s1069" style="position:absolute;left:18;width:6951;height:1117;visibility:visible;mso-wrap-style:square;v-text-anchor:top" coordsize="695109,1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" path="m86254,7875c287512,,488771,90943,690029,75619v1689,11036,3391,22060,5080,33071c666358,111323,637606,111753,608855,110578,407595,102347,206328,15432,5080,54893,3378,42561,1689,30229,,17897,28751,12141,57502,8999,86254,7875xe" fillcolor="#0864a1" stroked="f" strokeweight="0">
                <v:stroke miterlimit="83231f" joinstyle="miter"/>
                <v:path arrowok="t" o:connecttype="custom" o:connectlocs="863,79;6900,756;6951,1086;6088,1105;51,549;0,179;863,79" o:connectangles="0,0,0,0,0,0,0" textboxrect="0,0,695109,111753"/>
              </v:shape>
              <v:shape id="Shape 58" o:spid="_x0000_s1070" style="position:absolute;left:636;top:4555;width:6951;height:734;visibility:visible;mso-wrap-style:square;v-text-anchor:top" coordsize="695109,7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" path="m86257,5894c287522,,488771,71933,690029,16615v1702,10566,3391,21120,5080,31649c637606,65063,580104,71332,522601,71856,350094,73427,177587,23285,5080,50575,3378,38319,1701,26051,,13783,28753,9166,57505,6736,86257,5894xe" fillcolor="#0864a1" stroked="f" strokeweight="0">
                <v:stroke miterlimit="83231f" joinstyle="miter"/>
                <v:path arrowok="t" o:connecttype="custom" o:connectlocs="863,59;6900,166;6951,482;5226,718;51,506;0,138;863,59" o:connectangles="0,0,0,0,0,0,0" textboxrect="0,0,695109,73427"/>
              </v:shape>
              <v:shape id="Shape 59" o:spid="_x0000_s1071" style="position:absolute;top:57;width:3802;height:5087;visibility:visible;mso-wrap-style:square;v-text-anchor:top" coordsize="380283,50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" path="m113233,v88805,19,177505,17520,266099,35013l380283,35185r,3346l378694,38243c290100,20752,201613,3271,113233,3290v-18523,,-37039,765,-55551,2455l3688,13533,70369,498529r53897,-6071c142783,491157,161296,490589,179806,490589v66523,,132985,7366,199388,14730l380283,505430r,3305l378832,508588c312429,501222,246088,493859,179806,493865v-36880,,-73748,2274,-110591,8090l67564,502222r-229,-1664c44958,338366,22593,175540,216,12370l,10846r1524,-305c38773,3087,76010,,113233,xe" fillcolor="#181717" stroked="f" strokeweight="0">
                <v:stroke miterlimit="83231f" joinstyle="miter"/>
                <v:path arrowok="t" o:connecttype="custom" o:connectlocs="1132,0;3792,350;3802,352;3802,385;3786,382;1132,33;577,57;37,135;704,4985;1242,4924;1798,4906;3791,5053;3802,5054;3802,5087;3787,5086;1798,4938;692,5019;675,5022;673,5005;2,124;0,108;15,105;1132,0" o:connectangles="0,0,0,0,0,0,0,0,0,0,0,0,0,0,0,0,0,0,0,0,0,0,0" textboxrect="0,0,380283,508735"/>
              </v:shape>
              <v:shape id="Shape 60" o:spid="_x0000_s1072" style="position:absolute;left:3802;top:409;width:3803;height:4881;visibility:visible;mso-wrap-style:square;v-text-anchor:top" coordsize="380307,4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" path="m,l131859,23874v44243,6557,88460,10924,132649,10918c280079,34792,295649,34246,311206,33065r1524,-114l312959,34462v22377,146063,44755,288861,67132,428143l380307,464040r-1384,406c318560,482086,258222,488144,197935,488144v-33261,-3,-66508,-1847,-99739,-4611l,473550r,-3305l98468,480258v33170,2761,66326,4600,99467,4597c227971,484855,257990,483346,288000,479648r88595,-18063l343279,251584,309931,36398r-45423,1671c220106,38059,175730,33679,131380,27115l,3346,,xe" fillcolor="#181717" stroked="f" strokeweight="0">
                <v:stroke miterlimit="83231f" joinstyle="miter"/>
                <v:path arrowok="t" o:connecttype="custom" o:connectlocs="0,0;1319,239;2645,348;3112,331;3127,329;3130,345;3801,4626;3803,4640;3789,4644;1979,4881;982,4835;0,4735;0,4702;985,4802;1979,4848;2880,4796;3766,4615;3433,2516;3099,364;2645,381;1314,271;0,33;0,0" o:connectangles="0,0,0,0,0,0,0,0,0,0,0,0,0,0,0,0,0,0,0,0,0,0,0" textboxrect="0,0,380307,488144"/>
              </v:shape>
              <v:shape id="Shape 61" o:spid="_x0000_s1073" style="position:absolute;left:1011;top:895;width:1769;height:1134;visibility:visible;mso-wrap-style:square;v-text-anchor:top" coordsize="176899,1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" path="m165024,v2972,2362,5613,5220,7709,8547c174816,11887,176187,15380,176899,18885v-3950,2769,-8548,5537,-13615,8140c146558,35598,130353,39612,124320,36576,83693,58928,43078,83985,2451,113436,1638,112255,813,111087,,109906,40615,80328,81242,55156,121857,32741v,-6376,11658,-17666,28384,-26379c155308,3721,160325,1600,165024,xe" fillcolor="#181717" stroked="f" strokeweight="0">
                <v:stroke miterlimit="83231f" joinstyle="miter"/>
                <v:path arrowok="t" o:connecttype="custom" o:connectlocs="1650,0;1727,85;1769,189;1633,270;1243,366;25,1134;0,1099;1219,327;1502,64;1650,0" o:connectangles="0,0,0,0,0,0,0,0,0,0" textboxrect="0,0,176899,113436"/>
              </v:shape>
              <v:shape id="Shape 62" o:spid="_x0000_s1074" style="position:absolute;left:640;top:792;width:2054;height:1324;visibility:visible;mso-wrap-style:square;v-text-anchor:top" coordsize="205448,13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" path="m7328,v5347,1956,11163,4521,17158,7645c44285,17958,59424,30823,61201,37288v48083,27279,96165,58788,144247,91731c204965,130137,204470,131255,203988,132373,155905,99492,107810,68085,59728,40919,54356,43345,36500,37491,16701,27521,10706,24486,5131,21374,241,18326,,14834,445,11367,1702,8141,2946,4902,4890,2184,7328,xe" fillcolor="#181717" stroked="f" strokeweight="0">
                <v:stroke miterlimit="83231f" joinstyle="miter"/>
                <v:path arrowok="t" o:connecttype="custom" o:connectlocs="73,0;245,76;612,373;2054,1290;2039,1324;597,409;167,275;2,183;17,81;73,0" o:connectangles="0,0,0,0,0,0,0,0,0,0" textboxrect="0,0,205448,132373"/>
              </v:shape>
              <v:shape id="Shape 63" o:spid="_x0000_s1075" style="position:absolute;left:1554;top:558;width:121;height:560;visibility:visible;mso-wrap-style:square;v-text-anchor:top" coordsize="12129,5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" path="m,c3734,191,7493,394,11240,635r889,340l12129,7568r-711,-253c10236,7239,9055,7163,7862,7100v787,5753,1574,11493,2349,17246l12129,24458r,6175l10985,30506r1144,8413l12129,56072,7594,55829c5068,37236,2527,18618,,xe" fillcolor="#181717" stroked="f" strokeweight="0">
                <v:stroke miterlimit="83231f" joinstyle="miter"/>
                <v:path arrowok="t" o:connecttype="custom" o:connectlocs="0,0;112,6;121,10;121,76;114,73;78,71;102,243;121,244;121,306;110,305;121,389;121,560;76,558;0,0" o:connectangles="0,0,0,0,0,0,0,0,0,0,0,0,0,0" textboxrect="0,0,12129,56072"/>
              </v:shape>
              <v:shape id="Shape 64" o:spid="_x0000_s1076" style="position:absolute;left:1675;top:947;width:24;height:173;visibility:visible;mso-wrap-style:square;v-text-anchor:top" coordsize="2349,1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" path="m,l2349,17279,,17153,,xe" fillcolor="#181717" stroked="f" strokeweight="0">
                <v:stroke miterlimit="83231f" joinstyle="miter"/>
                <v:path arrowok="t" o:connecttype="custom" o:connectlocs="0,0;24,173;0,172;0,0" o:connectangles="0,0,0,0" textboxrect="0,0,2349,17279"/>
              </v:shape>
              <v:shape id="Shape 65" o:spid="_x0000_s1077" style="position:absolute;left:1675;top:567;width:172;height:562;visibility:visible;mso-wrap-style:square;v-text-anchor:top" coordsize="17208,5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" path="m,l7319,2803v1567,2092,2269,5499,3018,11030c11671,23637,12001,27638,6375,27181r38,317c11455,28463,12535,31524,13550,38954v267,2032,546,4051,826,6082c15290,51755,15582,52796,17208,56200v-2388,-177,-4775,-342,-7176,-508c9004,52416,8115,49621,7340,43932,7150,42611,6984,41290,6807,39983,6502,37849,5829,33416,4775,31537,4254,30686,3790,30245,2949,29986l,29658,,23483r1333,78c4813,23777,4737,22126,3466,12880,3047,9794,2739,8204,2168,7362l,6592,,xe" fillcolor="#181717" stroked="f" strokeweight="0">
                <v:stroke miterlimit="83231f" joinstyle="miter"/>
                <v:path arrowok="t" o:connecttype="custom" o:connectlocs="0,0;73,28;103,138;64,272;64,275;135,390;144,450;172,562;100,557;73,439;68,400;48,315;29,300;0,297;0,235;13,236;35,129;22,74;0,66;0,0" o:connectangles="0,0,0,0,0,0,0,0,0,0,0,0,0,0,0,0,0,0,0,0" textboxrect="0,0,17208,56200"/>
              </v:shape>
              <v:shape id="Shape 66" o:spid="_x0000_s1078" style="position:absolute;left:646;top:1237;width:241;height:569;visibility:visible;mso-wrap-style:square;v-text-anchor:top" coordsize="24118,5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" path="m24118,v-128,18745,-255,37503,-381,56248c21057,56438,18377,56642,15685,56858,10452,38519,5233,20193,,1892,2299,1663,4585,1447,6883,1244v2769,10579,5538,21171,8306,31763c16790,39243,17031,39954,17920,45288r724,-51c18021,40106,17996,39877,17920,32232,17717,21628,17513,11036,17310,432,19583,267,21844,126,24118,xe" fillcolor="#181717" stroked="f" strokeweight="0">
                <v:stroke miterlimit="83231f" joinstyle="miter"/>
                <v:path arrowok="t" o:connecttype="custom" o:connectlocs="241,0;237,563;157,569;0,19;69,12;152,330;179,453;186,453;179,323;173,4;241,0" o:connectangles="0,0,0,0,0,0,0,0,0,0,0" textboxrect="0,0,24118,56858"/>
              </v:shape>
              <v:shape id="Shape 67" o:spid="_x0000_s1079" style="position:absolute;left:2638;top:1331;width:210;height:565;visibility:visible;mso-wrap-style:square;v-text-anchor:top" coordsize="20943,5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" path="m,c5956,838,11925,1701,17894,2603v318,2311,623,4611,953,6909c15164,8966,11493,8420,7823,7886v737,5373,1473,10745,2210,16104c13348,24460,16688,24943,20015,25438v305,2248,610,4496,928,6744c17640,31686,14325,31217,11037,30746v1168,8586,2349,17158,3530,25730c12255,56146,9932,55829,7607,55525,5080,37033,2540,18529,,xe" fillcolor="#181717" stroked="f" strokeweight="0">
                <v:stroke miterlimit="83231f" joinstyle="miter"/>
                <v:path arrowok="t" o:connecttype="custom" o:connectlocs="0,0;179,26;189,95;78,79;101,240;201,254;210,322;111,308;146,565;76,555;0,0" o:connectangles="0,0,0,0,0,0,0,0,0,0,0" textboxrect="0,0,20943,56476"/>
              </v:shape>
              <w10:wrap anchorx="margin" anchory="page"/>
            </v:group>
          </w:pict>
        </mc:Fallback>
      </mc:AlternateContent>
    </w:r>
  </w:p>
  <w:p w14:paraId="5062AC49" w14:textId="77777777" w:rsidR="000B676B" w:rsidRDefault="000B676B" w:rsidP="000B676B">
    <w:pPr>
      <w:pStyle w:val="Header"/>
    </w:pPr>
  </w:p>
  <w:p w14:paraId="74785963" w14:textId="77777777" w:rsidR="000B676B" w:rsidRPr="00635D07" w:rsidRDefault="000B676B" w:rsidP="000B676B">
    <w:pPr>
      <w:pStyle w:val="Header"/>
    </w:pPr>
  </w:p>
  <w:p w14:paraId="26BA2041" w14:textId="77777777" w:rsidR="001F5B67" w:rsidRPr="000B676B" w:rsidRDefault="001F5B67" w:rsidP="000B6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6B"/>
    <w:rsid w:val="000233C8"/>
    <w:rsid w:val="00025B92"/>
    <w:rsid w:val="00027A41"/>
    <w:rsid w:val="000920D2"/>
    <w:rsid w:val="000B676B"/>
    <w:rsid w:val="0011346A"/>
    <w:rsid w:val="00131466"/>
    <w:rsid w:val="00165B54"/>
    <w:rsid w:val="001F17EA"/>
    <w:rsid w:val="001F5B67"/>
    <w:rsid w:val="002906C3"/>
    <w:rsid w:val="00335B13"/>
    <w:rsid w:val="004E0B77"/>
    <w:rsid w:val="00506DC1"/>
    <w:rsid w:val="00564856"/>
    <w:rsid w:val="00667EA7"/>
    <w:rsid w:val="00766506"/>
    <w:rsid w:val="007B75E1"/>
    <w:rsid w:val="007F4652"/>
    <w:rsid w:val="00821C8F"/>
    <w:rsid w:val="00841E06"/>
    <w:rsid w:val="009011FA"/>
    <w:rsid w:val="00956FCD"/>
    <w:rsid w:val="009B2B22"/>
    <w:rsid w:val="009B317C"/>
    <w:rsid w:val="009F04C1"/>
    <w:rsid w:val="00A10A6F"/>
    <w:rsid w:val="00A75888"/>
    <w:rsid w:val="00AB0FE4"/>
    <w:rsid w:val="00B633B7"/>
    <w:rsid w:val="00B927C2"/>
    <w:rsid w:val="00C62407"/>
    <w:rsid w:val="00CD50C7"/>
    <w:rsid w:val="00CE224C"/>
    <w:rsid w:val="00CE6F56"/>
    <w:rsid w:val="00CE744C"/>
    <w:rsid w:val="00D710AF"/>
    <w:rsid w:val="00D76636"/>
    <w:rsid w:val="00D8414D"/>
    <w:rsid w:val="00DB0A50"/>
    <w:rsid w:val="00DC27DB"/>
    <w:rsid w:val="00E308D7"/>
    <w:rsid w:val="00EE7B89"/>
    <w:rsid w:val="00F064A9"/>
    <w:rsid w:val="00FB3996"/>
    <w:rsid w:val="00FB7B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C5BA2"/>
  <w15:docId w15:val="{732806D0-03F5-458D-820B-169D1647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de-CH" w:eastAsia="de-CH"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5B67"/>
    <w:pPr>
      <w:widowControl/>
    </w:pPr>
    <w:rPr>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5B67"/>
    <w:pPr>
      <w:keepNext/>
      <w:spacing w:before="240" w:after="120"/>
    </w:pPr>
    <w:rPr>
      <w:rFonts w:ascii="Arial" w:eastAsia="SimSun" w:hAnsi="Arial" w:cs="Tahoma"/>
      <w:sz w:val="28"/>
      <w:szCs w:val="28"/>
    </w:rPr>
  </w:style>
  <w:style w:type="paragraph" w:customStyle="1" w:styleId="Textbody">
    <w:name w:val="Text body"/>
    <w:basedOn w:val="Normal"/>
    <w:rsid w:val="001F5B67"/>
    <w:pPr>
      <w:spacing w:after="120"/>
    </w:pPr>
  </w:style>
  <w:style w:type="paragraph" w:styleId="List">
    <w:name w:val="List"/>
    <w:basedOn w:val="Textbody"/>
    <w:rsid w:val="001F5B67"/>
    <w:rPr>
      <w:rFonts w:cs="Tahoma"/>
    </w:rPr>
  </w:style>
  <w:style w:type="paragraph" w:customStyle="1" w:styleId="Caption1">
    <w:name w:val="Caption1"/>
    <w:basedOn w:val="Normal"/>
    <w:rsid w:val="001F5B67"/>
    <w:pPr>
      <w:suppressLineNumbers/>
      <w:spacing w:before="120" w:after="120"/>
    </w:pPr>
    <w:rPr>
      <w:rFonts w:cs="Tahoma"/>
      <w:i/>
      <w:iCs/>
      <w:sz w:val="24"/>
      <w:szCs w:val="24"/>
    </w:rPr>
  </w:style>
  <w:style w:type="paragraph" w:customStyle="1" w:styleId="Index">
    <w:name w:val="Index"/>
    <w:basedOn w:val="Normal"/>
    <w:rsid w:val="001F5B67"/>
    <w:pPr>
      <w:suppressLineNumbers/>
    </w:pPr>
    <w:rPr>
      <w:rFonts w:cs="Tahoma"/>
    </w:rPr>
  </w:style>
  <w:style w:type="paragraph" w:customStyle="1" w:styleId="Header1">
    <w:name w:val="Header1"/>
    <w:basedOn w:val="Normal"/>
    <w:rsid w:val="001F5B67"/>
    <w:pPr>
      <w:suppressLineNumbers/>
      <w:tabs>
        <w:tab w:val="center" w:pos="4536"/>
        <w:tab w:val="right" w:pos="9072"/>
      </w:tabs>
    </w:pPr>
  </w:style>
  <w:style w:type="paragraph" w:customStyle="1" w:styleId="Footer1">
    <w:name w:val="Footer1"/>
    <w:basedOn w:val="Normal"/>
    <w:rsid w:val="001F5B67"/>
    <w:pPr>
      <w:suppressLineNumbers/>
      <w:tabs>
        <w:tab w:val="center" w:pos="4536"/>
        <w:tab w:val="right" w:pos="9072"/>
      </w:tabs>
    </w:pPr>
  </w:style>
  <w:style w:type="paragraph" w:styleId="BalloonText">
    <w:name w:val="Balloon Text"/>
    <w:basedOn w:val="Normal"/>
    <w:rsid w:val="001F5B67"/>
  </w:style>
  <w:style w:type="paragraph" w:customStyle="1" w:styleId="Framecontents">
    <w:name w:val="Frame contents"/>
    <w:basedOn w:val="Textbody"/>
    <w:rsid w:val="001F5B67"/>
  </w:style>
  <w:style w:type="paragraph" w:customStyle="1" w:styleId="TableContents">
    <w:name w:val="Table Contents"/>
    <w:basedOn w:val="Normal"/>
    <w:rsid w:val="001F5B67"/>
    <w:pPr>
      <w:suppressLineNumbers/>
    </w:pPr>
  </w:style>
  <w:style w:type="paragraph" w:customStyle="1" w:styleId="TableHeading">
    <w:name w:val="Table Heading"/>
    <w:basedOn w:val="TableContents"/>
    <w:rsid w:val="001F5B67"/>
    <w:pPr>
      <w:jc w:val="center"/>
    </w:pPr>
    <w:rPr>
      <w:b/>
      <w:bCs/>
    </w:rPr>
  </w:style>
  <w:style w:type="character" w:customStyle="1" w:styleId="HeaderChar">
    <w:name w:val="Header Char"/>
    <w:uiPriority w:val="99"/>
    <w:rsid w:val="001F5B67"/>
  </w:style>
  <w:style w:type="character" w:customStyle="1" w:styleId="FooterChar">
    <w:name w:val="Footer Char"/>
    <w:rsid w:val="001F5B67"/>
  </w:style>
  <w:style w:type="character" w:customStyle="1" w:styleId="BalloonTextChar">
    <w:name w:val="Balloon Text Char"/>
    <w:rsid w:val="001F5B67"/>
  </w:style>
  <w:style w:type="character" w:customStyle="1" w:styleId="NumberingSymbols">
    <w:name w:val="Numbering Symbols"/>
    <w:rsid w:val="001F5B67"/>
  </w:style>
  <w:style w:type="paragraph" w:styleId="Header">
    <w:name w:val="header"/>
    <w:basedOn w:val="Normal"/>
    <w:link w:val="HeaderChar1"/>
    <w:uiPriority w:val="99"/>
    <w:unhideWhenUsed/>
    <w:rsid w:val="001F5B67"/>
    <w:pPr>
      <w:tabs>
        <w:tab w:val="center" w:pos="4536"/>
        <w:tab w:val="right" w:pos="9072"/>
      </w:tabs>
    </w:pPr>
  </w:style>
  <w:style w:type="character" w:customStyle="1" w:styleId="HeaderChar1">
    <w:name w:val="Header Char1"/>
    <w:basedOn w:val="DefaultParagraphFont"/>
    <w:link w:val="Header"/>
    <w:uiPriority w:val="99"/>
    <w:rsid w:val="001F5B67"/>
    <w:rPr>
      <w:sz w:val="22"/>
      <w:lang w:val="de-DE" w:eastAsia="de-DE"/>
    </w:rPr>
  </w:style>
  <w:style w:type="paragraph" w:styleId="Footer">
    <w:name w:val="footer"/>
    <w:basedOn w:val="Normal"/>
    <w:link w:val="FooterChar1"/>
    <w:uiPriority w:val="99"/>
    <w:unhideWhenUsed/>
    <w:rsid w:val="00A10A6F"/>
    <w:pPr>
      <w:tabs>
        <w:tab w:val="center" w:pos="4536"/>
        <w:tab w:val="right" w:pos="9072"/>
      </w:tabs>
    </w:pPr>
  </w:style>
  <w:style w:type="character" w:customStyle="1" w:styleId="FooterChar1">
    <w:name w:val="Footer Char1"/>
    <w:basedOn w:val="DefaultParagraphFont"/>
    <w:link w:val="Footer"/>
    <w:uiPriority w:val="99"/>
    <w:rsid w:val="00A10A6F"/>
    <w:rPr>
      <w:sz w:val="22"/>
      <w:lang w:val="de-DE" w:eastAsia="de-DE"/>
    </w:rPr>
  </w:style>
  <w:style w:type="paragraph" w:styleId="NoSpacing">
    <w:name w:val="No Spacing"/>
    <w:uiPriority w:val="1"/>
    <w:qFormat/>
    <w:rsid w:val="000B676B"/>
    <w:pPr>
      <w:widowControl/>
      <w:suppressAutoHyphens w:val="0"/>
      <w:autoSpaceDN/>
      <w:textAlignment w:val="auto"/>
    </w:pPr>
    <w:rPr>
      <w:rFonts w:asciiTheme="minorHAnsi" w:eastAsiaTheme="minorEastAsia" w:hAnsiTheme="minorHAnsi" w:cstheme="minorBidi"/>
      <w:kern w:val="0"/>
      <w:sz w:val="22"/>
      <w:szCs w:val="22"/>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RVF Mietvertrag 20yymmdd_V1.3.docx</Template>
  <TotalTime>0</TotalTime>
  <Pages>4</Pages>
  <Words>920</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Aufnahmeantrag Ruderverein Friedrichshafen</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RVF Mietvertrag 20yymmdd-Mieter</dc:title>
  <dc:creator>Gernot Hacker</dc:creator>
  <cp:lastModifiedBy>Gernot Hacker</cp:lastModifiedBy>
  <cp:revision>2</cp:revision>
  <cp:lastPrinted>2013-04-05T08:13:00Z</cp:lastPrinted>
  <dcterms:created xsi:type="dcterms:W3CDTF">2022-10-19T09:14:00Z</dcterms:created>
  <dcterms:modified xsi:type="dcterms:W3CDTF">2022-10-19T09:14:00Z</dcterms:modified>
</cp:coreProperties>
</file>